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12F9" w14:textId="77777777" w:rsidR="00005476" w:rsidRDefault="00005476" w:rsidP="00FF2A74">
      <w:pPr>
        <w:rPr>
          <w:rFonts w:ascii="Segoe UI" w:hAnsi="Segoe UI" w:cs="BookAntiqua"/>
          <w:color w:val="505153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445"/>
        <w:gridCol w:w="4016"/>
        <w:gridCol w:w="973"/>
        <w:gridCol w:w="1057"/>
        <w:gridCol w:w="1006"/>
      </w:tblGrid>
      <w:tr w:rsidR="007661E3" w:rsidRPr="008C128B" w14:paraId="6AAD094A" w14:textId="77777777" w:rsidTr="007661E3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14:paraId="3E88BE43" w14:textId="77777777" w:rsidR="00D225CF" w:rsidRPr="008C128B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bookmarkStart w:id="0" w:name="_GoBack"/>
            <w:r w:rsidRPr="008C128B">
              <w:rPr>
                <w:rFonts w:eastAsia="Calibri"/>
                <w:b/>
                <w:sz w:val="14"/>
                <w:szCs w:val="14"/>
              </w:rPr>
              <w:t>Name of Process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EF7E815" w14:textId="77777777" w:rsidR="00D225CF" w:rsidRPr="008C128B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r w:rsidRPr="008C128B">
              <w:rPr>
                <w:rFonts w:eastAsia="Calibri"/>
                <w:b/>
                <w:sz w:val="14"/>
                <w:szCs w:val="14"/>
              </w:rPr>
              <w:t xml:space="preserve">Inputs (What input documentation is required to start </w:t>
            </w:r>
            <w:r w:rsidR="007661E3">
              <w:rPr>
                <w:rFonts w:eastAsia="Calibri"/>
                <w:b/>
                <w:sz w:val="14"/>
                <w:szCs w:val="14"/>
              </w:rPr>
              <w:t xml:space="preserve">the </w:t>
            </w:r>
            <w:r w:rsidRPr="008C128B">
              <w:rPr>
                <w:rFonts w:eastAsia="Calibri"/>
                <w:b/>
                <w:sz w:val="14"/>
                <w:szCs w:val="14"/>
              </w:rPr>
              <w:t>process</w:t>
            </w:r>
            <w:r>
              <w:rPr>
                <w:rFonts w:eastAsia="Calibri"/>
                <w:b/>
                <w:sz w:val="14"/>
                <w:szCs w:val="14"/>
              </w:rPr>
              <w:t>?</w:t>
            </w:r>
            <w:r w:rsidRPr="008C128B">
              <w:rPr>
                <w:rFonts w:eastAsia="Calibri"/>
                <w:b/>
                <w:sz w:val="14"/>
                <w:szCs w:val="14"/>
              </w:rPr>
              <w:t>)</w:t>
            </w:r>
          </w:p>
        </w:tc>
        <w:tc>
          <w:tcPr>
            <w:tcW w:w="2097" w:type="pct"/>
            <w:shd w:val="clear" w:color="auto" w:fill="DBE5F1" w:themeFill="accent1" w:themeFillTint="33"/>
          </w:tcPr>
          <w:p w14:paraId="278F3C01" w14:textId="77777777" w:rsidR="00D225CF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r w:rsidRPr="008C128B">
              <w:rPr>
                <w:rFonts w:eastAsia="Calibri"/>
                <w:b/>
                <w:sz w:val="14"/>
                <w:szCs w:val="14"/>
              </w:rPr>
              <w:t>Process Automated</w:t>
            </w:r>
            <w:r>
              <w:rPr>
                <w:rFonts w:eastAsia="Calibri"/>
                <w:b/>
                <w:sz w:val="14"/>
                <w:szCs w:val="14"/>
              </w:rPr>
              <w:t>:</w:t>
            </w:r>
            <w:r w:rsidRPr="008C128B">
              <w:rPr>
                <w:rFonts w:eastAsia="Calibri"/>
                <w:b/>
                <w:sz w:val="14"/>
                <w:szCs w:val="14"/>
              </w:rPr>
              <w:t xml:space="preserve"> Y/N</w:t>
            </w:r>
            <w:r>
              <w:rPr>
                <w:rFonts w:eastAsia="Calibri"/>
                <w:b/>
                <w:sz w:val="14"/>
                <w:szCs w:val="14"/>
              </w:rPr>
              <w:t xml:space="preserve">? </w:t>
            </w:r>
          </w:p>
          <w:p w14:paraId="3CFDCC0E" w14:textId="77777777" w:rsidR="00D225CF" w:rsidRPr="008C128B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r>
              <w:rPr>
                <w:rFonts w:eastAsia="Calibri"/>
                <w:b/>
                <w:sz w:val="14"/>
                <w:szCs w:val="14"/>
              </w:rPr>
              <w:t>B</w:t>
            </w:r>
            <w:r w:rsidRPr="008C128B">
              <w:rPr>
                <w:rFonts w:eastAsia="Calibri"/>
                <w:b/>
                <w:sz w:val="14"/>
                <w:szCs w:val="14"/>
              </w:rPr>
              <w:t>rief description of how information is processed from input to output.</w:t>
            </w:r>
          </w:p>
          <w:p w14:paraId="6F89F8D2" w14:textId="77777777" w:rsidR="00D225CF" w:rsidRPr="008C128B" w:rsidRDefault="00D225CF" w:rsidP="00D225CF">
            <w:pPr>
              <w:rPr>
                <w:rFonts w:eastAsia="Calibri"/>
                <w:b/>
                <w:sz w:val="14"/>
                <w:szCs w:val="14"/>
              </w:rPr>
            </w:pPr>
            <w:r w:rsidRPr="008C128B">
              <w:rPr>
                <w:rFonts w:eastAsia="Calibri"/>
                <w:b/>
                <w:sz w:val="14"/>
                <w:szCs w:val="14"/>
              </w:rPr>
              <w:t>(</w:t>
            </w:r>
            <w:r>
              <w:rPr>
                <w:rFonts w:eastAsia="Calibri"/>
                <w:b/>
                <w:sz w:val="14"/>
                <w:szCs w:val="14"/>
              </w:rPr>
              <w:t>There is a system</w:t>
            </w:r>
            <w:r w:rsidRPr="008C128B">
              <w:rPr>
                <w:rFonts w:eastAsia="Calibri"/>
                <w:b/>
                <w:sz w:val="14"/>
                <w:szCs w:val="14"/>
              </w:rPr>
              <w:t xml:space="preserve"> = Automated or </w:t>
            </w:r>
            <w:r>
              <w:rPr>
                <w:rFonts w:eastAsia="Calibri"/>
                <w:b/>
                <w:sz w:val="14"/>
                <w:szCs w:val="14"/>
              </w:rPr>
              <w:t>Information is processed by hand</w:t>
            </w:r>
            <w:r w:rsidRPr="008C128B">
              <w:rPr>
                <w:rFonts w:eastAsia="Calibri"/>
                <w:b/>
                <w:sz w:val="14"/>
                <w:szCs w:val="14"/>
              </w:rPr>
              <w:t xml:space="preserve"> = Manual)</w:t>
            </w:r>
          </w:p>
        </w:tc>
        <w:tc>
          <w:tcPr>
            <w:tcW w:w="508" w:type="pct"/>
            <w:shd w:val="clear" w:color="auto" w:fill="DBE5F1" w:themeFill="accent1" w:themeFillTint="33"/>
          </w:tcPr>
          <w:p w14:paraId="1B1B71EC" w14:textId="77777777" w:rsidR="00D225CF" w:rsidRPr="008C128B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r w:rsidRPr="008C128B">
              <w:rPr>
                <w:rFonts w:eastAsia="Calibri"/>
                <w:b/>
                <w:sz w:val="14"/>
                <w:szCs w:val="14"/>
              </w:rPr>
              <w:t>Outputs</w:t>
            </w:r>
          </w:p>
          <w:p w14:paraId="06EE384A" w14:textId="77777777" w:rsidR="00D225CF" w:rsidRPr="008C128B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r w:rsidRPr="008C128B">
              <w:rPr>
                <w:rFonts w:eastAsia="Calibri"/>
                <w:b/>
                <w:sz w:val="14"/>
                <w:szCs w:val="14"/>
              </w:rPr>
              <w:t>(</w:t>
            </w:r>
            <w:proofErr w:type="gramStart"/>
            <w:r w:rsidRPr="008C128B">
              <w:rPr>
                <w:rFonts w:eastAsia="Calibri"/>
                <w:b/>
                <w:sz w:val="14"/>
                <w:szCs w:val="14"/>
              </w:rPr>
              <w:t>i</w:t>
            </w:r>
            <w:proofErr w:type="gramEnd"/>
            <w:r w:rsidRPr="008C128B">
              <w:rPr>
                <w:rFonts w:eastAsia="Calibri"/>
                <w:b/>
                <w:sz w:val="14"/>
                <w:szCs w:val="14"/>
              </w:rPr>
              <w:t>.e.</w:t>
            </w:r>
            <w:r>
              <w:rPr>
                <w:rFonts w:eastAsia="Calibri"/>
                <w:b/>
                <w:sz w:val="14"/>
                <w:szCs w:val="14"/>
              </w:rPr>
              <w:t>,</w:t>
            </w:r>
            <w:r w:rsidRPr="008C128B">
              <w:rPr>
                <w:rFonts w:eastAsia="Calibri"/>
                <w:b/>
                <w:sz w:val="14"/>
                <w:szCs w:val="14"/>
              </w:rPr>
              <w:t xml:space="preserve"> reports)</w:t>
            </w:r>
          </w:p>
        </w:tc>
        <w:tc>
          <w:tcPr>
            <w:tcW w:w="552" w:type="pct"/>
            <w:shd w:val="clear" w:color="auto" w:fill="DBE5F1" w:themeFill="accent1" w:themeFillTint="33"/>
          </w:tcPr>
          <w:p w14:paraId="7BF22248" w14:textId="77777777" w:rsidR="00D225CF" w:rsidRPr="008C128B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r w:rsidRPr="008C128B">
              <w:rPr>
                <w:rFonts w:eastAsia="Calibri"/>
                <w:b/>
                <w:sz w:val="14"/>
                <w:szCs w:val="14"/>
              </w:rPr>
              <w:t>Business Rules (i.e.</w:t>
            </w:r>
            <w:r>
              <w:rPr>
                <w:rFonts w:eastAsia="Calibri"/>
                <w:b/>
                <w:sz w:val="14"/>
                <w:szCs w:val="14"/>
              </w:rPr>
              <w:t>,</w:t>
            </w:r>
            <w:r w:rsidRPr="008C128B">
              <w:rPr>
                <w:rFonts w:eastAsia="Calibri"/>
                <w:b/>
                <w:sz w:val="14"/>
                <w:szCs w:val="14"/>
              </w:rPr>
              <w:t xml:space="preserve"> Policies and Procedures)</w:t>
            </w:r>
          </w:p>
        </w:tc>
        <w:tc>
          <w:tcPr>
            <w:tcW w:w="525" w:type="pct"/>
            <w:shd w:val="clear" w:color="auto" w:fill="DBE5F1" w:themeFill="accent1" w:themeFillTint="33"/>
          </w:tcPr>
          <w:p w14:paraId="131A153A" w14:textId="77777777" w:rsidR="00D225CF" w:rsidRPr="008C128B" w:rsidRDefault="00D225CF" w:rsidP="00144AF0">
            <w:pPr>
              <w:rPr>
                <w:rFonts w:eastAsia="Calibri"/>
                <w:b/>
                <w:sz w:val="14"/>
                <w:szCs w:val="14"/>
              </w:rPr>
            </w:pPr>
            <w:r w:rsidRPr="008C128B">
              <w:rPr>
                <w:rFonts w:eastAsia="Calibri"/>
                <w:b/>
                <w:sz w:val="14"/>
                <w:szCs w:val="14"/>
              </w:rPr>
              <w:t>Ownership (Who is accountable that</w:t>
            </w:r>
            <w:r>
              <w:rPr>
                <w:rFonts w:eastAsia="Calibri"/>
                <w:b/>
                <w:sz w:val="14"/>
                <w:szCs w:val="14"/>
              </w:rPr>
              <w:t xml:space="preserve"> this process operates effectively and efficiently?</w:t>
            </w:r>
            <w:r w:rsidRPr="008C128B">
              <w:rPr>
                <w:rFonts w:eastAsia="Calibri"/>
                <w:b/>
                <w:sz w:val="14"/>
                <w:szCs w:val="14"/>
              </w:rPr>
              <w:t>)</w:t>
            </w:r>
          </w:p>
        </w:tc>
      </w:tr>
      <w:bookmarkEnd w:id="0"/>
      <w:tr w:rsidR="007661E3" w:rsidRPr="008C128B" w14:paraId="255A435D" w14:textId="77777777" w:rsidTr="007661E3">
        <w:tc>
          <w:tcPr>
            <w:tcW w:w="0" w:type="auto"/>
          </w:tcPr>
          <w:p w14:paraId="0B4A5712" w14:textId="77777777" w:rsidR="00D225CF" w:rsidRP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  <w:r w:rsidRPr="007661E3">
              <w:rPr>
                <w:rFonts w:eastAsia="Calibri"/>
                <w:b/>
                <w:sz w:val="14"/>
                <w:szCs w:val="14"/>
              </w:rPr>
              <w:t>Appointments</w:t>
            </w:r>
          </w:p>
          <w:p w14:paraId="3DFAF254" w14:textId="77777777" w:rsidR="007661E3" w:rsidRPr="008C128B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0" w:type="auto"/>
          </w:tcPr>
          <w:p w14:paraId="5F2F6179" w14:textId="77777777" w:rsidR="00D225CF" w:rsidRPr="008C128B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  <w:r>
              <w:rPr>
                <w:rFonts w:eastAsia="Calibri"/>
                <w:sz w:val="14"/>
                <w:szCs w:val="14"/>
                <w:lang w:val="en-GB"/>
              </w:rPr>
              <w:t>Application form received with qualifications (ID, CV, etc.)</w:t>
            </w:r>
          </w:p>
        </w:tc>
        <w:tc>
          <w:tcPr>
            <w:tcW w:w="2097" w:type="pct"/>
          </w:tcPr>
          <w:p w14:paraId="37BB3A72" w14:textId="77777777" w:rsidR="00D225CF" w:rsidRPr="00B973F3" w:rsidRDefault="007661E3" w:rsidP="007661E3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N. Prepare shortlist and conduct interviews.</w:t>
            </w:r>
          </w:p>
        </w:tc>
        <w:tc>
          <w:tcPr>
            <w:tcW w:w="508" w:type="pct"/>
          </w:tcPr>
          <w:p w14:paraId="24BDF8F0" w14:textId="77777777" w:rsidR="00D225CF" w:rsidRPr="008C128B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  <w:r>
              <w:rPr>
                <w:rFonts w:eastAsia="Calibri"/>
                <w:sz w:val="14"/>
                <w:szCs w:val="14"/>
                <w:lang w:val="en-GB"/>
              </w:rPr>
              <w:t>Applications received, interviews conducted, new hires list</w:t>
            </w:r>
          </w:p>
        </w:tc>
        <w:tc>
          <w:tcPr>
            <w:tcW w:w="552" w:type="pct"/>
          </w:tcPr>
          <w:p w14:paraId="2703DAA4" w14:textId="77777777" w:rsidR="00D225CF" w:rsidRPr="008C128B" w:rsidRDefault="007661E3" w:rsidP="00144AF0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Appointments abide by federal laws.</w:t>
            </w:r>
          </w:p>
        </w:tc>
        <w:tc>
          <w:tcPr>
            <w:tcW w:w="525" w:type="pct"/>
          </w:tcPr>
          <w:p w14:paraId="59E79C0B" w14:textId="77777777" w:rsidR="00D225CF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The Head of Division is responsible for the approval of appointments.</w:t>
            </w:r>
          </w:p>
        </w:tc>
      </w:tr>
      <w:tr w:rsidR="007661E3" w:rsidRPr="008C128B" w14:paraId="0016E9D2" w14:textId="77777777" w:rsidTr="007661E3">
        <w:tc>
          <w:tcPr>
            <w:tcW w:w="0" w:type="auto"/>
          </w:tcPr>
          <w:p w14:paraId="12D719CF" w14:textId="77777777" w:rsid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14:paraId="6105D790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2097" w:type="pct"/>
          </w:tcPr>
          <w:p w14:paraId="382BA673" w14:textId="77777777" w:rsidR="007661E3" w:rsidRDefault="007661E3" w:rsidP="007661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08" w:type="pct"/>
          </w:tcPr>
          <w:p w14:paraId="7D9D5C45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552" w:type="pct"/>
          </w:tcPr>
          <w:p w14:paraId="18E9C2BF" w14:textId="77777777" w:rsidR="007661E3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5" w:type="pct"/>
          </w:tcPr>
          <w:p w14:paraId="5AE0E0A4" w14:textId="77777777" w:rsidR="007661E3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</w:p>
        </w:tc>
      </w:tr>
      <w:tr w:rsidR="007661E3" w:rsidRPr="008C128B" w14:paraId="35164CFD" w14:textId="77777777" w:rsidTr="007661E3">
        <w:tc>
          <w:tcPr>
            <w:tcW w:w="0" w:type="auto"/>
          </w:tcPr>
          <w:p w14:paraId="0A14C288" w14:textId="77777777" w:rsid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14:paraId="59779972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2097" w:type="pct"/>
          </w:tcPr>
          <w:p w14:paraId="5C46A131" w14:textId="77777777" w:rsidR="007661E3" w:rsidRDefault="007661E3" w:rsidP="007661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08" w:type="pct"/>
          </w:tcPr>
          <w:p w14:paraId="1CA2C951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552" w:type="pct"/>
          </w:tcPr>
          <w:p w14:paraId="2C11ED36" w14:textId="77777777" w:rsidR="007661E3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5" w:type="pct"/>
          </w:tcPr>
          <w:p w14:paraId="46C600B7" w14:textId="77777777" w:rsidR="007661E3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</w:p>
        </w:tc>
      </w:tr>
      <w:tr w:rsidR="007661E3" w:rsidRPr="008C128B" w14:paraId="77EA5E49" w14:textId="77777777" w:rsidTr="007661E3">
        <w:tc>
          <w:tcPr>
            <w:tcW w:w="0" w:type="auto"/>
          </w:tcPr>
          <w:p w14:paraId="33945DF4" w14:textId="77777777" w:rsid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14:paraId="5DE51D86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2097" w:type="pct"/>
          </w:tcPr>
          <w:p w14:paraId="39AA8D40" w14:textId="77777777" w:rsidR="007661E3" w:rsidRDefault="007661E3" w:rsidP="007661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08" w:type="pct"/>
          </w:tcPr>
          <w:p w14:paraId="5EF9957B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552" w:type="pct"/>
          </w:tcPr>
          <w:p w14:paraId="27E88998" w14:textId="77777777" w:rsidR="007661E3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5" w:type="pct"/>
          </w:tcPr>
          <w:p w14:paraId="1EF35401" w14:textId="77777777" w:rsidR="007661E3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</w:p>
        </w:tc>
      </w:tr>
      <w:tr w:rsidR="007661E3" w:rsidRPr="008C128B" w14:paraId="269E1DF4" w14:textId="77777777" w:rsidTr="007661E3">
        <w:tc>
          <w:tcPr>
            <w:tcW w:w="0" w:type="auto"/>
          </w:tcPr>
          <w:p w14:paraId="75301200" w14:textId="77777777" w:rsid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14:paraId="502F7107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2097" w:type="pct"/>
          </w:tcPr>
          <w:p w14:paraId="470FEA17" w14:textId="77777777" w:rsidR="007661E3" w:rsidRDefault="007661E3" w:rsidP="007661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08" w:type="pct"/>
          </w:tcPr>
          <w:p w14:paraId="4894584F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552" w:type="pct"/>
          </w:tcPr>
          <w:p w14:paraId="7E0CB460" w14:textId="77777777" w:rsidR="007661E3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5" w:type="pct"/>
          </w:tcPr>
          <w:p w14:paraId="4870B35F" w14:textId="77777777" w:rsidR="007661E3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</w:p>
        </w:tc>
      </w:tr>
      <w:tr w:rsidR="007661E3" w:rsidRPr="008C128B" w14:paraId="3F74C32D" w14:textId="77777777" w:rsidTr="007661E3">
        <w:tc>
          <w:tcPr>
            <w:tcW w:w="0" w:type="auto"/>
          </w:tcPr>
          <w:p w14:paraId="1AEFD656" w14:textId="77777777" w:rsid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14:paraId="7DFE59A9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2097" w:type="pct"/>
          </w:tcPr>
          <w:p w14:paraId="21C29FFB" w14:textId="77777777" w:rsidR="007661E3" w:rsidRDefault="007661E3" w:rsidP="007661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08" w:type="pct"/>
          </w:tcPr>
          <w:p w14:paraId="42803620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552" w:type="pct"/>
          </w:tcPr>
          <w:p w14:paraId="4BA95093" w14:textId="77777777" w:rsidR="007661E3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5" w:type="pct"/>
          </w:tcPr>
          <w:p w14:paraId="39850745" w14:textId="77777777" w:rsidR="007661E3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</w:p>
        </w:tc>
      </w:tr>
      <w:tr w:rsidR="007661E3" w:rsidRPr="008C128B" w14:paraId="2EB263B8" w14:textId="77777777" w:rsidTr="007661E3">
        <w:tc>
          <w:tcPr>
            <w:tcW w:w="0" w:type="auto"/>
          </w:tcPr>
          <w:p w14:paraId="7D705868" w14:textId="77777777" w:rsid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14:paraId="59FC7D6C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2097" w:type="pct"/>
          </w:tcPr>
          <w:p w14:paraId="46648AF3" w14:textId="77777777" w:rsidR="007661E3" w:rsidRDefault="007661E3" w:rsidP="007661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08" w:type="pct"/>
          </w:tcPr>
          <w:p w14:paraId="1A3369A4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552" w:type="pct"/>
          </w:tcPr>
          <w:p w14:paraId="4168787E" w14:textId="77777777" w:rsidR="007661E3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5" w:type="pct"/>
          </w:tcPr>
          <w:p w14:paraId="5FE3514A" w14:textId="77777777" w:rsidR="007661E3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</w:p>
        </w:tc>
      </w:tr>
      <w:tr w:rsidR="007661E3" w:rsidRPr="008C128B" w14:paraId="2BE409E5" w14:textId="77777777" w:rsidTr="007661E3">
        <w:tc>
          <w:tcPr>
            <w:tcW w:w="0" w:type="auto"/>
          </w:tcPr>
          <w:p w14:paraId="0CA84989" w14:textId="77777777" w:rsidR="007661E3" w:rsidRDefault="007661E3" w:rsidP="00144AF0">
            <w:pPr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14:paraId="2F19CF62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2097" w:type="pct"/>
            <w:tcBorders>
              <w:bottom w:val="single" w:sz="4" w:space="0" w:color="auto"/>
            </w:tcBorders>
          </w:tcPr>
          <w:p w14:paraId="0C35A870" w14:textId="77777777" w:rsidR="007661E3" w:rsidRDefault="007661E3" w:rsidP="007661E3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08" w:type="pct"/>
          </w:tcPr>
          <w:p w14:paraId="018B8F42" w14:textId="77777777" w:rsidR="007661E3" w:rsidRDefault="007661E3" w:rsidP="00144AF0">
            <w:pPr>
              <w:rPr>
                <w:rFonts w:eastAsia="Calibri"/>
                <w:sz w:val="14"/>
                <w:szCs w:val="14"/>
                <w:lang w:val="en-GB"/>
              </w:rPr>
            </w:pPr>
          </w:p>
        </w:tc>
        <w:tc>
          <w:tcPr>
            <w:tcW w:w="552" w:type="pct"/>
          </w:tcPr>
          <w:p w14:paraId="62037DCA" w14:textId="77777777" w:rsidR="007661E3" w:rsidRDefault="007661E3" w:rsidP="00144AF0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525" w:type="pct"/>
          </w:tcPr>
          <w:p w14:paraId="3AFD8BAC" w14:textId="77777777" w:rsidR="007661E3" w:rsidRDefault="007661E3" w:rsidP="00144AF0">
            <w:pPr>
              <w:tabs>
                <w:tab w:val="left" w:pos="496"/>
              </w:tabs>
              <w:rPr>
                <w:rFonts w:eastAsia="Calibri"/>
                <w:sz w:val="14"/>
                <w:szCs w:val="14"/>
              </w:rPr>
            </w:pPr>
          </w:p>
        </w:tc>
      </w:tr>
    </w:tbl>
    <w:p w14:paraId="665C69CF" w14:textId="77777777" w:rsidR="00D225CF" w:rsidRDefault="00D225CF" w:rsidP="00FF2A74">
      <w:pPr>
        <w:rPr>
          <w:rFonts w:ascii="Segoe UI" w:hAnsi="Segoe UI" w:cs="BookAntiqua"/>
          <w:color w:val="505153"/>
          <w:szCs w:val="20"/>
        </w:rPr>
      </w:pPr>
    </w:p>
    <w:sectPr w:rsidR="00D225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5379" w14:textId="77777777" w:rsidR="00D225CF" w:rsidRDefault="00D225CF" w:rsidP="009F3697">
      <w:r>
        <w:separator/>
      </w:r>
    </w:p>
  </w:endnote>
  <w:endnote w:type="continuationSeparator" w:id="0">
    <w:p w14:paraId="30870AB3" w14:textId="77777777" w:rsidR="00D225CF" w:rsidRDefault="00D225CF" w:rsidP="009F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1B8F" w14:textId="77777777" w:rsidR="009F3697" w:rsidRPr="0033612C" w:rsidRDefault="009F3697" w:rsidP="009F3697">
    <w:pPr>
      <w:pStyle w:val="Footer"/>
      <w:jc w:val="center"/>
      <w:rPr>
        <w:rFonts w:ascii="Century Gothic" w:hAnsi="Century Gothic"/>
        <w:b/>
        <w:color w:val="548DD4" w:themeColor="text2" w:themeTint="99"/>
        <w:sz w:val="28"/>
      </w:rPr>
    </w:pPr>
    <w:r w:rsidRPr="0033612C">
      <w:rPr>
        <w:rFonts w:ascii="Century Gothic" w:hAnsi="Century Gothic"/>
        <w:b/>
        <w:color w:val="548DD4" w:themeColor="text2" w:themeTint="99"/>
        <w:sz w:val="28"/>
      </w:rPr>
      <w:t>www.ihris.org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41F51" w14:textId="77777777" w:rsidR="00D225CF" w:rsidRDefault="00D225CF" w:rsidP="009F3697">
      <w:r>
        <w:separator/>
      </w:r>
    </w:p>
  </w:footnote>
  <w:footnote w:type="continuationSeparator" w:id="0">
    <w:p w14:paraId="325BAAEE" w14:textId="77777777" w:rsidR="00D225CF" w:rsidRDefault="00D225CF" w:rsidP="009F3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B5D6" w14:textId="77777777" w:rsidR="00BC31F8" w:rsidRDefault="00BC31F8" w:rsidP="00BC31F8">
    <w:pPr>
      <w:pStyle w:val="Heading1"/>
      <w:spacing w:before="0"/>
    </w:pPr>
    <w:r w:rsidRPr="009F3697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86B88F0" wp14:editId="10714279">
          <wp:simplePos x="0" y="0"/>
          <wp:positionH relativeFrom="margin">
            <wp:posOffset>4114800</wp:posOffset>
          </wp:positionH>
          <wp:positionV relativeFrom="margin">
            <wp:posOffset>-788670</wp:posOffset>
          </wp:positionV>
          <wp:extent cx="1852930" cy="731520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RIS_logo-300x2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8" b="18994"/>
                  <a:stretch/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59847" w14:textId="77777777" w:rsidR="00BC31F8" w:rsidRDefault="00BC31F8" w:rsidP="00BC31F8">
    <w:pPr>
      <w:pStyle w:val="Header"/>
      <w:jc w:val="right"/>
    </w:pPr>
  </w:p>
  <w:p w14:paraId="508FA4D9" w14:textId="77777777" w:rsidR="00BC31F8" w:rsidRPr="00BC31F8" w:rsidRDefault="00BC31F8" w:rsidP="00813717">
    <w:pPr>
      <w:pStyle w:val="Heading3"/>
      <w:pBdr>
        <w:bottom w:val="single" w:sz="4" w:space="1" w:color="B8CCE4" w:themeColor="accent1" w:themeTint="66"/>
      </w:pBdr>
      <w:jc w:val="right"/>
      <w:rPr>
        <w:b w:val="0"/>
        <w:sz w:val="16"/>
        <w:szCs w:val="16"/>
      </w:rPr>
    </w:pPr>
    <w:r w:rsidRPr="00BC31F8">
      <w:rPr>
        <w:b w:val="0"/>
        <w:sz w:val="16"/>
        <w:szCs w:val="16"/>
      </w:rPr>
      <w:t xml:space="preserve">Open Source </w:t>
    </w:r>
    <w:r>
      <w:rPr>
        <w:b w:val="0"/>
        <w:sz w:val="16"/>
        <w:szCs w:val="16"/>
      </w:rPr>
      <w:t>Human Resources</w:t>
    </w:r>
    <w:r w:rsidRPr="00BC31F8">
      <w:rPr>
        <w:b w:val="0"/>
        <w:sz w:val="16"/>
        <w:szCs w:val="16"/>
      </w:rPr>
      <w:t xml:space="preserve"> Information Systems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2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3436F3"/>
    <w:multiLevelType w:val="hybridMultilevel"/>
    <w:tmpl w:val="B3B4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724"/>
    <w:multiLevelType w:val="hybridMultilevel"/>
    <w:tmpl w:val="8FA8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8057C"/>
    <w:multiLevelType w:val="hybridMultilevel"/>
    <w:tmpl w:val="297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80700"/>
    <w:multiLevelType w:val="hybridMultilevel"/>
    <w:tmpl w:val="7AB630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F"/>
    <w:rsid w:val="00004444"/>
    <w:rsid w:val="00005476"/>
    <w:rsid w:val="0006457F"/>
    <w:rsid w:val="0033612C"/>
    <w:rsid w:val="003A21F4"/>
    <w:rsid w:val="004D56B3"/>
    <w:rsid w:val="005C23D9"/>
    <w:rsid w:val="006644F5"/>
    <w:rsid w:val="00710573"/>
    <w:rsid w:val="00716B47"/>
    <w:rsid w:val="007661E3"/>
    <w:rsid w:val="00782A5C"/>
    <w:rsid w:val="007B672C"/>
    <w:rsid w:val="00813717"/>
    <w:rsid w:val="009A3F85"/>
    <w:rsid w:val="009F3697"/>
    <w:rsid w:val="00A50179"/>
    <w:rsid w:val="00B405B9"/>
    <w:rsid w:val="00BC31F8"/>
    <w:rsid w:val="00C15446"/>
    <w:rsid w:val="00C52765"/>
    <w:rsid w:val="00C850B9"/>
    <w:rsid w:val="00CC671E"/>
    <w:rsid w:val="00CC7544"/>
    <w:rsid w:val="00D04F55"/>
    <w:rsid w:val="00D209B4"/>
    <w:rsid w:val="00D225CF"/>
    <w:rsid w:val="00D37AAC"/>
    <w:rsid w:val="00D60C5B"/>
    <w:rsid w:val="00E07992"/>
    <w:rsid w:val="00E612F1"/>
    <w:rsid w:val="00EB087E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5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7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semiHidden/>
    <w:unhideWhenUsed/>
    <w:rsid w:val="00CC671E"/>
    <w:pPr>
      <w:keepLines w:val="0"/>
      <w:widowControl w:val="0"/>
      <w:suppressAutoHyphens/>
      <w:spacing w:before="240" w:after="60"/>
    </w:pPr>
    <w:rPr>
      <w:rFonts w:ascii="Cambria" w:eastAsia="Times New Roman" w:hAnsi="Cambria" w:cs="Mangal"/>
      <w:color w:val="auto"/>
      <w:kern w:val="32"/>
      <w:sz w:val="32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1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97"/>
  </w:style>
  <w:style w:type="paragraph" w:styleId="Footer">
    <w:name w:val="footer"/>
    <w:basedOn w:val="Normal"/>
    <w:link w:val="Foot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97"/>
  </w:style>
  <w:style w:type="character" w:customStyle="1" w:styleId="Heading3Char">
    <w:name w:val="Heading 3 Char"/>
    <w:basedOn w:val="DefaultParagraphFont"/>
    <w:link w:val="Heading3"/>
    <w:uiPriority w:val="9"/>
    <w:semiHidden/>
    <w:rsid w:val="00813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7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71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3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3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17"/>
    <w:rPr>
      <w:b/>
      <w:bCs/>
    </w:rPr>
  </w:style>
  <w:style w:type="character" w:styleId="Emphasis">
    <w:name w:val="Emphasis"/>
    <w:basedOn w:val="DefaultParagraphFont"/>
    <w:uiPriority w:val="20"/>
    <w:qFormat/>
    <w:rsid w:val="00813717"/>
    <w:rPr>
      <w:i/>
      <w:iCs/>
    </w:rPr>
  </w:style>
  <w:style w:type="paragraph" w:styleId="NoSpacing">
    <w:name w:val="No Spacing"/>
    <w:link w:val="NoSpacingChar"/>
    <w:uiPriority w:val="1"/>
    <w:qFormat/>
    <w:rsid w:val="00813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3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37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7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137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137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137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37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37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717"/>
    <w:pPr>
      <w:outlineLvl w:val="9"/>
    </w:pPr>
  </w:style>
  <w:style w:type="paragraph" w:customStyle="1" w:styleId="PersonalName">
    <w:name w:val="Personal Name"/>
    <w:basedOn w:val="Title"/>
    <w:rsid w:val="00813717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13717"/>
  </w:style>
  <w:style w:type="paragraph" w:customStyle="1" w:styleId="MoHSSHeading2">
    <w:name w:val="MoHSS Heading 2"/>
    <w:basedOn w:val="Heading1"/>
    <w:link w:val="MoHSSHeading2Char"/>
    <w:qFormat/>
    <w:rsid w:val="00D225CF"/>
    <w:pPr>
      <w:keepLines w:val="0"/>
      <w:spacing w:before="240" w:after="60"/>
    </w:pPr>
    <w:rPr>
      <w:rFonts w:ascii="Times New Roman" w:eastAsia="Calibri" w:hAnsi="Times New Roman" w:cs="Times New Roman"/>
      <w:kern w:val="32"/>
      <w:sz w:val="20"/>
      <w:szCs w:val="32"/>
    </w:rPr>
  </w:style>
  <w:style w:type="character" w:customStyle="1" w:styleId="MoHSSHeading2Char">
    <w:name w:val="MoHSS Heading 2 Char"/>
    <w:basedOn w:val="Heading1Char"/>
    <w:link w:val="MoHSSHeading2"/>
    <w:rsid w:val="00D225CF"/>
    <w:rPr>
      <w:rFonts w:ascii="Times New Roman" w:eastAsia="Calibri" w:hAnsi="Times New Roman" w:cs="Times New Roman"/>
      <w:b/>
      <w:bCs/>
      <w:color w:val="365F91" w:themeColor="accent1" w:themeShade="BF"/>
      <w:kern w:val="32"/>
      <w:sz w:val="20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7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semiHidden/>
    <w:unhideWhenUsed/>
    <w:rsid w:val="00CC671E"/>
    <w:pPr>
      <w:keepLines w:val="0"/>
      <w:widowControl w:val="0"/>
      <w:suppressAutoHyphens/>
      <w:spacing w:before="240" w:after="60"/>
    </w:pPr>
    <w:rPr>
      <w:rFonts w:ascii="Cambria" w:eastAsia="Times New Roman" w:hAnsi="Cambria" w:cs="Mangal"/>
      <w:color w:val="auto"/>
      <w:kern w:val="32"/>
      <w:sz w:val="32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1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3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97"/>
  </w:style>
  <w:style w:type="paragraph" w:styleId="Footer">
    <w:name w:val="footer"/>
    <w:basedOn w:val="Normal"/>
    <w:link w:val="FooterChar"/>
    <w:uiPriority w:val="99"/>
    <w:unhideWhenUsed/>
    <w:rsid w:val="009F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97"/>
  </w:style>
  <w:style w:type="character" w:customStyle="1" w:styleId="Heading3Char">
    <w:name w:val="Heading 3 Char"/>
    <w:basedOn w:val="DefaultParagraphFont"/>
    <w:link w:val="Heading3"/>
    <w:uiPriority w:val="9"/>
    <w:semiHidden/>
    <w:rsid w:val="00813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7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7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7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71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3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3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17"/>
    <w:rPr>
      <w:b/>
      <w:bCs/>
    </w:rPr>
  </w:style>
  <w:style w:type="character" w:styleId="Emphasis">
    <w:name w:val="Emphasis"/>
    <w:basedOn w:val="DefaultParagraphFont"/>
    <w:uiPriority w:val="20"/>
    <w:qFormat/>
    <w:rsid w:val="00813717"/>
    <w:rPr>
      <w:i/>
      <w:iCs/>
    </w:rPr>
  </w:style>
  <w:style w:type="paragraph" w:styleId="NoSpacing">
    <w:name w:val="No Spacing"/>
    <w:link w:val="NoSpacingChar"/>
    <w:uiPriority w:val="1"/>
    <w:qFormat/>
    <w:rsid w:val="00813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37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37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7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137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137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137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37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37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717"/>
    <w:pPr>
      <w:outlineLvl w:val="9"/>
    </w:pPr>
  </w:style>
  <w:style w:type="paragraph" w:customStyle="1" w:styleId="PersonalName">
    <w:name w:val="Personal Name"/>
    <w:basedOn w:val="Title"/>
    <w:rsid w:val="00813717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13717"/>
  </w:style>
  <w:style w:type="paragraph" w:customStyle="1" w:styleId="MoHSSHeading2">
    <w:name w:val="MoHSS Heading 2"/>
    <w:basedOn w:val="Heading1"/>
    <w:link w:val="MoHSSHeading2Char"/>
    <w:qFormat/>
    <w:rsid w:val="00D225CF"/>
    <w:pPr>
      <w:keepLines w:val="0"/>
      <w:spacing w:before="240" w:after="60"/>
    </w:pPr>
    <w:rPr>
      <w:rFonts w:ascii="Times New Roman" w:eastAsia="Calibri" w:hAnsi="Times New Roman" w:cs="Times New Roman"/>
      <w:kern w:val="32"/>
      <w:sz w:val="20"/>
      <w:szCs w:val="32"/>
    </w:rPr>
  </w:style>
  <w:style w:type="character" w:customStyle="1" w:styleId="MoHSSHeading2Char">
    <w:name w:val="MoHSS Heading 2 Char"/>
    <w:basedOn w:val="Heading1Char"/>
    <w:link w:val="MoHSSHeading2"/>
    <w:rsid w:val="00D225CF"/>
    <w:rPr>
      <w:rFonts w:ascii="Times New Roman" w:eastAsia="Calibri" w:hAnsi="Times New Roman" w:cs="Times New Roman"/>
      <w:b/>
      <w:bCs/>
      <w:color w:val="365F91" w:themeColor="accent1" w:themeShade="BF"/>
      <w:kern w:val="32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nnonturlington:Library:Application%20Support:Microsoft:Office:User%20Templates:My%20Templates: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971B-7ECF-2047-B1E3-37D0E5B4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3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Turlington</dc:creator>
  <cp:lastModifiedBy>Shannon Turlington</cp:lastModifiedBy>
  <cp:revision>2</cp:revision>
  <dcterms:created xsi:type="dcterms:W3CDTF">2014-04-08T16:42:00Z</dcterms:created>
  <dcterms:modified xsi:type="dcterms:W3CDTF">2014-04-08T16:50:00Z</dcterms:modified>
</cp:coreProperties>
</file>