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DA6B" w14:textId="77777777" w:rsidR="00005476" w:rsidRPr="005D609D" w:rsidRDefault="005D609D" w:rsidP="005D609D">
      <w:pPr>
        <w:pStyle w:val="Heading1"/>
        <w:rPr>
          <w:color w:val="auto"/>
        </w:rPr>
      </w:pPr>
      <w:r w:rsidRPr="005D609D">
        <w:rPr>
          <w:color w:val="auto"/>
        </w:rPr>
        <w:t xml:space="preserve">Trainer’s Guide for iHRIS </w:t>
      </w:r>
      <w:r w:rsidR="00465011">
        <w:rPr>
          <w:color w:val="auto"/>
        </w:rPr>
        <w:t>Manage</w:t>
      </w:r>
    </w:p>
    <w:p w14:paraId="5C988EC6" w14:textId="1447F495" w:rsidR="005B10BA" w:rsidRDefault="005B10BA" w:rsidP="005D609D">
      <w:pPr>
        <w:pStyle w:val="Heading2"/>
        <w:rPr>
          <w:color w:val="auto"/>
        </w:rPr>
      </w:pPr>
      <w:r>
        <w:rPr>
          <w:color w:val="auto"/>
        </w:rPr>
        <w:t>Acknowledgements</w:t>
      </w:r>
    </w:p>
    <w:p w14:paraId="63AA388A" w14:textId="7194A162" w:rsidR="005B10BA" w:rsidRPr="005B10BA" w:rsidRDefault="005B10BA" w:rsidP="005B10BA">
      <w:r>
        <w:t xml:space="preserve">This Trainer’s Guide was adapted from training guides developed by the Uganda Capacity Program for the Uganda Ministry of Health and by the </w:t>
      </w:r>
      <w:proofErr w:type="spellStart"/>
      <w:r>
        <w:t>Vistaar</w:t>
      </w:r>
      <w:proofErr w:type="spellEnd"/>
      <w:r>
        <w:t xml:space="preserve"> Project Team of IntraHealth International, Inc., </w:t>
      </w:r>
      <w:r w:rsidRPr="005B10BA">
        <w:t xml:space="preserve">with support from the National Health Systems Resource Centre, State Health Society, Bihar, and the Health Information Systems </w:t>
      </w:r>
      <w:proofErr w:type="spellStart"/>
      <w:r w:rsidRPr="005B10BA">
        <w:t>Programme</w:t>
      </w:r>
      <w:proofErr w:type="spellEnd"/>
      <w:r>
        <w:t>,</w:t>
      </w:r>
      <w:r w:rsidRPr="005B10BA">
        <w:t xml:space="preserve"> India.</w:t>
      </w:r>
      <w:r>
        <w:t xml:space="preserve"> This guide may be modified as needed for your specific iHRIS training program. This guide is intended for use with iHRIS Manage, but may be adapted to include the other iHRIS applications.</w:t>
      </w:r>
    </w:p>
    <w:p w14:paraId="3C461C5A" w14:textId="77777777" w:rsidR="005D609D" w:rsidRPr="005D609D" w:rsidRDefault="005D609D" w:rsidP="005D609D">
      <w:pPr>
        <w:pStyle w:val="Heading2"/>
        <w:rPr>
          <w:color w:val="auto"/>
          <w:sz w:val="24"/>
          <w:szCs w:val="24"/>
        </w:rPr>
      </w:pPr>
      <w:r w:rsidRPr="005D609D">
        <w:rPr>
          <w:color w:val="auto"/>
        </w:rPr>
        <w:t>Introduction</w:t>
      </w:r>
    </w:p>
    <w:p w14:paraId="68BA8E98" w14:textId="77777777" w:rsidR="005D609D" w:rsidRDefault="005D609D" w:rsidP="005D609D">
      <w:pPr>
        <w:rPr>
          <w:sz w:val="24"/>
          <w:szCs w:val="24"/>
        </w:rPr>
      </w:pPr>
      <w:proofErr w:type="gramStart"/>
      <w:r>
        <w:t>iHRIS</w:t>
      </w:r>
      <w:proofErr w:type="gramEnd"/>
      <w:r>
        <w:t xml:space="preserve"> is a health workforce information system that enables an organization to design and manage a comprehensive human resources strategy. </w:t>
      </w:r>
      <w:proofErr w:type="gramStart"/>
      <w:r>
        <w:t>iHRIS</w:t>
      </w:r>
      <w:proofErr w:type="gramEnd"/>
      <w:r>
        <w:t xml:space="preserve"> has five core components: iHRIS Qualify for health workforce registration and licensing; iHRIS Manage for human resource management; iHRIS Train for managing preservice and in-service training; iHRIS Retain for attraction, motivation, and retention; and iHRIS Plan for workforce planning and projections.</w:t>
      </w:r>
    </w:p>
    <w:p w14:paraId="57FD5E9E" w14:textId="77777777" w:rsidR="005D609D" w:rsidRDefault="005D609D" w:rsidP="005D609D">
      <w:pPr>
        <w:rPr>
          <w:sz w:val="24"/>
          <w:szCs w:val="24"/>
        </w:rPr>
      </w:pPr>
      <w:proofErr w:type="gramStart"/>
      <w:r>
        <w:t>iHRIS</w:t>
      </w:r>
      <w:proofErr w:type="gramEnd"/>
      <w:r>
        <w:t xml:space="preserve"> Manage helps an organization manage its workforce more effectively and efficiently. Using the system, human resource (HR) professionals can create a centralized information base on all HR management aspects, such as standard titles, job classifications, and job descriptions over different geographic locations, offices, and facilities.</w:t>
      </w:r>
    </w:p>
    <w:p w14:paraId="2E23C7D7" w14:textId="77777777" w:rsidR="005D609D" w:rsidRDefault="005D609D" w:rsidP="005D609D">
      <w:pPr>
        <w:rPr>
          <w:sz w:val="24"/>
          <w:szCs w:val="24"/>
        </w:rPr>
      </w:pPr>
      <w:r>
        <w:t>HR staff can solicit job applications for open positions, assign employees to fill positions, and maintain a searchable database of all employees, their identifying information, and their qualifications. Managers can track each employee's history with the organization, including their position and salary histories, and record the reason for departure when the employee leaves.</w:t>
      </w:r>
    </w:p>
    <w:p w14:paraId="2DB640EC" w14:textId="77777777" w:rsidR="005D609D" w:rsidRDefault="005D609D" w:rsidP="005D609D">
      <w:pPr>
        <w:rPr>
          <w:sz w:val="24"/>
          <w:szCs w:val="24"/>
        </w:rPr>
      </w:pPr>
      <w:proofErr w:type="gramStart"/>
      <w:r>
        <w:t>iHRIS</w:t>
      </w:r>
      <w:proofErr w:type="gramEnd"/>
      <w:r>
        <w:t xml:space="preserve"> Manage’s primary role is to manage workers employed in a ministry, local government (district), hospital, nongovernmental organization, or private organization. A decision maker within the organization can analyze this data to answer key human resource management and policy questions, such as:</w:t>
      </w:r>
    </w:p>
    <w:p w14:paraId="43E571F4" w14:textId="77777777" w:rsidR="005D609D" w:rsidRPr="005D609D" w:rsidRDefault="005D609D" w:rsidP="004E3EFC">
      <w:pPr>
        <w:pStyle w:val="ListParagraph"/>
        <w:numPr>
          <w:ilvl w:val="0"/>
          <w:numId w:val="1"/>
        </w:numPr>
        <w:rPr>
          <w:sz w:val="24"/>
          <w:szCs w:val="24"/>
        </w:rPr>
      </w:pPr>
      <w:r>
        <w:t xml:space="preserve">Are employees deployed in positions that match their qualifications and education? </w:t>
      </w:r>
    </w:p>
    <w:p w14:paraId="54517DC6" w14:textId="77777777" w:rsidR="005D609D" w:rsidRPr="005D609D" w:rsidRDefault="005D609D" w:rsidP="004E3EFC">
      <w:pPr>
        <w:pStyle w:val="ListParagraph"/>
        <w:numPr>
          <w:ilvl w:val="0"/>
          <w:numId w:val="1"/>
        </w:numPr>
        <w:rPr>
          <w:sz w:val="24"/>
          <w:szCs w:val="24"/>
        </w:rPr>
      </w:pPr>
      <w:r>
        <w:t xml:space="preserve">Are employees optimally deployed in locations to meet needs? </w:t>
      </w:r>
    </w:p>
    <w:p w14:paraId="5552F07E" w14:textId="77777777" w:rsidR="005D609D" w:rsidRPr="005D609D" w:rsidRDefault="005D609D" w:rsidP="004E3EFC">
      <w:pPr>
        <w:pStyle w:val="ListParagraph"/>
        <w:numPr>
          <w:ilvl w:val="0"/>
          <w:numId w:val="1"/>
        </w:numPr>
        <w:rPr>
          <w:sz w:val="24"/>
          <w:szCs w:val="24"/>
        </w:rPr>
      </w:pPr>
      <w:r w:rsidRPr="005D609D">
        <w:t xml:space="preserve">How many workers need to be recruited to fulfill anticipated vacancies? </w:t>
      </w:r>
    </w:p>
    <w:p w14:paraId="69E0EA43" w14:textId="77777777" w:rsidR="005D609D" w:rsidRDefault="005D609D" w:rsidP="004E3EFC">
      <w:pPr>
        <w:pStyle w:val="ListParagraph"/>
        <w:numPr>
          <w:ilvl w:val="0"/>
          <w:numId w:val="1"/>
        </w:numPr>
        <w:rPr>
          <w:sz w:val="24"/>
          <w:szCs w:val="24"/>
        </w:rPr>
      </w:pPr>
      <w:r>
        <w:t xml:space="preserve">Are pay rates equitable across similar jobs? </w:t>
      </w:r>
    </w:p>
    <w:p w14:paraId="7487FA08" w14:textId="77777777" w:rsidR="005D609D" w:rsidRDefault="005D609D" w:rsidP="004E3EFC">
      <w:pPr>
        <w:pStyle w:val="ListParagraph"/>
        <w:numPr>
          <w:ilvl w:val="0"/>
          <w:numId w:val="1"/>
        </w:numPr>
        <w:rPr>
          <w:sz w:val="24"/>
          <w:szCs w:val="24"/>
        </w:rPr>
      </w:pPr>
      <w:r>
        <w:t xml:space="preserve">Are employees being promoted in alignment with competencies? </w:t>
      </w:r>
    </w:p>
    <w:p w14:paraId="1F90021D" w14:textId="77777777" w:rsidR="005D609D" w:rsidRDefault="005D609D" w:rsidP="004E3EFC">
      <w:pPr>
        <w:pStyle w:val="ListParagraph"/>
        <w:numPr>
          <w:ilvl w:val="0"/>
          <w:numId w:val="1"/>
        </w:numPr>
        <w:rPr>
          <w:sz w:val="24"/>
          <w:szCs w:val="24"/>
        </w:rPr>
      </w:pPr>
      <w:r>
        <w:t xml:space="preserve">What are the reasons for employee attrition? </w:t>
      </w:r>
      <w:r>
        <w:rPr>
          <w:sz w:val="24"/>
          <w:szCs w:val="24"/>
        </w:rPr>
        <w:t> </w:t>
      </w:r>
    </w:p>
    <w:p w14:paraId="72ADDA17" w14:textId="77777777" w:rsidR="005D609D" w:rsidRPr="005D609D" w:rsidRDefault="005D609D" w:rsidP="005D609D">
      <w:pPr>
        <w:pStyle w:val="Heading2"/>
        <w:rPr>
          <w:color w:val="auto"/>
          <w:sz w:val="24"/>
          <w:szCs w:val="24"/>
        </w:rPr>
      </w:pPr>
      <w:r w:rsidRPr="005D609D">
        <w:rPr>
          <w:color w:val="auto"/>
        </w:rPr>
        <w:lastRenderedPageBreak/>
        <w:t xml:space="preserve">Training Objective </w:t>
      </w:r>
    </w:p>
    <w:p w14:paraId="2DEB4F53" w14:textId="0DFB1353" w:rsidR="00DD401B" w:rsidRDefault="00DD401B" w:rsidP="005D609D">
      <w:r>
        <w:t>[The module of iHRIS being trained on and the group being trained determines the training objective(s)</w:t>
      </w:r>
      <w:r w:rsidR="006E7295">
        <w:t>.</w:t>
      </w:r>
      <w:r>
        <w:t>]</w:t>
      </w:r>
    </w:p>
    <w:p w14:paraId="1294901B" w14:textId="77777777" w:rsidR="005D609D" w:rsidRDefault="005D609D" w:rsidP="005D609D">
      <w:pPr>
        <w:rPr>
          <w:sz w:val="24"/>
          <w:szCs w:val="24"/>
        </w:rPr>
      </w:pPr>
      <w:proofErr w:type="gramStart"/>
      <w:r>
        <w:t>Capacity building of HR managers and administrators to efficiently automate trainings.</w:t>
      </w:r>
      <w:proofErr w:type="gramEnd"/>
    </w:p>
    <w:p w14:paraId="68691713" w14:textId="77777777" w:rsidR="005D609D" w:rsidRDefault="005D609D" w:rsidP="005D609D">
      <w:pPr>
        <w:rPr>
          <w:sz w:val="24"/>
          <w:szCs w:val="24"/>
        </w:rPr>
      </w:pPr>
      <w:r>
        <w:t>By the end of the training, participants should be able achieve the following as a result of the learning activities:</w:t>
      </w:r>
    </w:p>
    <w:p w14:paraId="22A727BE" w14:textId="7F623928" w:rsidR="005D609D" w:rsidRDefault="00124A23" w:rsidP="004E3EFC">
      <w:pPr>
        <w:pStyle w:val="ListParagraph"/>
        <w:numPr>
          <w:ilvl w:val="0"/>
          <w:numId w:val="2"/>
        </w:numPr>
        <w:rPr>
          <w:sz w:val="24"/>
          <w:szCs w:val="24"/>
        </w:rPr>
      </w:pPr>
      <w:r>
        <w:t>L</w:t>
      </w:r>
      <w:r w:rsidR="005D609D">
        <w:t>og in to iHRIS</w:t>
      </w:r>
    </w:p>
    <w:p w14:paraId="01AC76D3" w14:textId="77777777" w:rsidR="005D609D" w:rsidRDefault="005D609D" w:rsidP="004E3EFC">
      <w:pPr>
        <w:pStyle w:val="ListParagraph"/>
        <w:numPr>
          <w:ilvl w:val="0"/>
          <w:numId w:val="2"/>
        </w:numPr>
        <w:rPr>
          <w:sz w:val="24"/>
          <w:szCs w:val="24"/>
        </w:rPr>
      </w:pPr>
      <w:r>
        <w:t>Manage people (add and edit person details)</w:t>
      </w:r>
    </w:p>
    <w:p w14:paraId="5057251D" w14:textId="77777777" w:rsidR="005D609D" w:rsidRDefault="005D609D" w:rsidP="004E3EFC">
      <w:pPr>
        <w:pStyle w:val="ListParagraph"/>
        <w:numPr>
          <w:ilvl w:val="0"/>
          <w:numId w:val="2"/>
        </w:numPr>
        <w:rPr>
          <w:sz w:val="24"/>
          <w:szCs w:val="24"/>
        </w:rPr>
      </w:pPr>
      <w:r>
        <w:t>Administer database</w:t>
      </w:r>
    </w:p>
    <w:p w14:paraId="3A37A6AD" w14:textId="77777777" w:rsidR="005D609D" w:rsidRDefault="005D609D" w:rsidP="004E3EFC">
      <w:pPr>
        <w:pStyle w:val="ListParagraph"/>
        <w:numPr>
          <w:ilvl w:val="0"/>
          <w:numId w:val="2"/>
        </w:numPr>
        <w:rPr>
          <w:sz w:val="24"/>
          <w:szCs w:val="24"/>
        </w:rPr>
      </w:pPr>
      <w:r>
        <w:t xml:space="preserve">Generate and export reports </w:t>
      </w:r>
    </w:p>
    <w:p w14:paraId="0401FCDD" w14:textId="77777777" w:rsidR="005D609D" w:rsidRDefault="005D609D" w:rsidP="004E3EFC">
      <w:pPr>
        <w:pStyle w:val="ListParagraph"/>
        <w:numPr>
          <w:ilvl w:val="0"/>
          <w:numId w:val="2"/>
        </w:numPr>
        <w:rPr>
          <w:sz w:val="24"/>
          <w:szCs w:val="24"/>
        </w:rPr>
      </w:pPr>
      <w:r>
        <w:t xml:space="preserve">Create custom reports in iHRIS </w:t>
      </w:r>
      <w:r>
        <w:rPr>
          <w:sz w:val="24"/>
          <w:szCs w:val="24"/>
        </w:rPr>
        <w:t> </w:t>
      </w:r>
    </w:p>
    <w:p w14:paraId="5B4E5EBC" w14:textId="77777777" w:rsidR="005D609D" w:rsidRPr="005D609D" w:rsidRDefault="005D609D" w:rsidP="005D609D">
      <w:pPr>
        <w:pStyle w:val="Heading2"/>
        <w:rPr>
          <w:color w:val="auto"/>
          <w:sz w:val="24"/>
          <w:szCs w:val="24"/>
        </w:rPr>
      </w:pPr>
      <w:r w:rsidRPr="005D609D">
        <w:rPr>
          <w:color w:val="auto"/>
        </w:rPr>
        <w:t xml:space="preserve">Training Team </w:t>
      </w:r>
    </w:p>
    <w:p w14:paraId="689531D4" w14:textId="77777777" w:rsidR="005D609D" w:rsidRDefault="005D609D" w:rsidP="005D609D">
      <w:pPr>
        <w:rPr>
          <w:sz w:val="24"/>
          <w:szCs w:val="24"/>
        </w:rPr>
      </w:pPr>
      <w:r>
        <w:t>A minimum of one trainer per every five participants is required in a training session because this is a practical training and participants needs special attention while having hands-on experience. For new participants, the training team should comprise of at least one of the following:</w:t>
      </w:r>
    </w:p>
    <w:p w14:paraId="3EA5828F" w14:textId="77777777" w:rsidR="005D609D" w:rsidRPr="005D609D" w:rsidRDefault="005D609D" w:rsidP="004E3EFC">
      <w:pPr>
        <w:pStyle w:val="ListParagraph"/>
        <w:numPr>
          <w:ilvl w:val="0"/>
          <w:numId w:val="3"/>
        </w:numPr>
        <w:rPr>
          <w:sz w:val="24"/>
          <w:szCs w:val="24"/>
        </w:rPr>
      </w:pPr>
      <w:r>
        <w:t>IT personnel</w:t>
      </w:r>
    </w:p>
    <w:p w14:paraId="6E8E7B0B" w14:textId="77777777" w:rsidR="005D609D" w:rsidRPr="005D609D" w:rsidRDefault="005D609D" w:rsidP="004E3EFC">
      <w:pPr>
        <w:pStyle w:val="ListParagraph"/>
        <w:numPr>
          <w:ilvl w:val="0"/>
          <w:numId w:val="3"/>
        </w:numPr>
        <w:rPr>
          <w:sz w:val="24"/>
          <w:szCs w:val="24"/>
        </w:rPr>
      </w:pPr>
      <w:r>
        <w:t xml:space="preserve">HR </w:t>
      </w:r>
      <w:r w:rsidR="00171C36">
        <w:t>personnel</w:t>
      </w:r>
      <w:r>
        <w:t xml:space="preserve"> </w:t>
      </w:r>
    </w:p>
    <w:p w14:paraId="6B133FB1" w14:textId="77777777" w:rsidR="005D609D" w:rsidRDefault="005D609D" w:rsidP="004E3EFC">
      <w:pPr>
        <w:pStyle w:val="ListParagraph"/>
        <w:numPr>
          <w:ilvl w:val="0"/>
          <w:numId w:val="3"/>
        </w:numPr>
        <w:rPr>
          <w:sz w:val="24"/>
          <w:szCs w:val="24"/>
        </w:rPr>
      </w:pPr>
      <w:r>
        <w:t>Administrat</w:t>
      </w:r>
      <w:r w:rsidR="00171C36">
        <w:t>ion</w:t>
      </w:r>
    </w:p>
    <w:p w14:paraId="5C7F5C50" w14:textId="77777777" w:rsidR="005D609D" w:rsidRDefault="005D609D" w:rsidP="004E3EFC">
      <w:pPr>
        <w:pStyle w:val="ListParagraph"/>
        <w:numPr>
          <w:ilvl w:val="0"/>
          <w:numId w:val="3"/>
        </w:numPr>
        <w:rPr>
          <w:color w:val="284A80"/>
        </w:rPr>
      </w:pPr>
      <w:r>
        <w:t xml:space="preserve">Data Quality </w:t>
      </w:r>
      <w:r w:rsidR="00171C36">
        <w:t>personnel</w:t>
      </w:r>
      <w:r>
        <w:t xml:space="preserve"> </w:t>
      </w:r>
      <w:r>
        <w:rPr>
          <w:sz w:val="24"/>
          <w:szCs w:val="24"/>
        </w:rPr>
        <w:t> </w:t>
      </w:r>
    </w:p>
    <w:p w14:paraId="1D056260" w14:textId="77777777" w:rsidR="005D609D" w:rsidRPr="005D609D" w:rsidRDefault="005D609D" w:rsidP="005D609D">
      <w:pPr>
        <w:pStyle w:val="Heading2"/>
        <w:rPr>
          <w:color w:val="auto"/>
          <w:sz w:val="24"/>
          <w:szCs w:val="24"/>
        </w:rPr>
      </w:pPr>
      <w:r w:rsidRPr="005D609D">
        <w:rPr>
          <w:color w:val="auto"/>
        </w:rPr>
        <w:t xml:space="preserve">Training Outputs </w:t>
      </w:r>
      <w:r w:rsidRPr="005D609D">
        <w:rPr>
          <w:color w:val="auto"/>
          <w:sz w:val="24"/>
          <w:szCs w:val="24"/>
        </w:rPr>
        <w:t> </w:t>
      </w:r>
    </w:p>
    <w:p w14:paraId="729BB345" w14:textId="77777777" w:rsidR="005D609D" w:rsidRDefault="005D609D" w:rsidP="005D609D">
      <w:pPr>
        <w:rPr>
          <w:sz w:val="24"/>
          <w:szCs w:val="24"/>
        </w:rPr>
      </w:pPr>
      <w:r>
        <w:t>At the end of the training, the following should be fully accomplished:</w:t>
      </w:r>
    </w:p>
    <w:p w14:paraId="5A395952" w14:textId="77777777" w:rsidR="005D609D" w:rsidRPr="005D609D" w:rsidRDefault="005D609D" w:rsidP="004E3EFC">
      <w:pPr>
        <w:pStyle w:val="ListParagraph"/>
        <w:numPr>
          <w:ilvl w:val="0"/>
          <w:numId w:val="4"/>
        </w:numPr>
        <w:rPr>
          <w:sz w:val="24"/>
          <w:szCs w:val="24"/>
        </w:rPr>
      </w:pPr>
      <w:r>
        <w:t xml:space="preserve">Fully installed iHRIS  </w:t>
      </w:r>
    </w:p>
    <w:p w14:paraId="65249759" w14:textId="77777777" w:rsidR="005D609D" w:rsidRPr="005D609D" w:rsidRDefault="005D609D" w:rsidP="004E3EFC">
      <w:pPr>
        <w:pStyle w:val="ListParagraph"/>
        <w:numPr>
          <w:ilvl w:val="0"/>
          <w:numId w:val="4"/>
        </w:numPr>
        <w:rPr>
          <w:sz w:val="24"/>
          <w:szCs w:val="24"/>
        </w:rPr>
      </w:pPr>
      <w:r>
        <w:t>Participants able to use iHRIS:</w:t>
      </w:r>
    </w:p>
    <w:p w14:paraId="47CF1523" w14:textId="77777777" w:rsidR="005D609D" w:rsidRPr="005D609D" w:rsidRDefault="005D609D" w:rsidP="004E3EFC">
      <w:pPr>
        <w:pStyle w:val="ListParagraph"/>
        <w:numPr>
          <w:ilvl w:val="1"/>
          <w:numId w:val="4"/>
        </w:numPr>
        <w:rPr>
          <w:sz w:val="24"/>
          <w:szCs w:val="24"/>
        </w:rPr>
      </w:pPr>
      <w:r>
        <w:t>Log in and log out </w:t>
      </w:r>
    </w:p>
    <w:p w14:paraId="6E6AB774" w14:textId="77777777" w:rsidR="005D609D" w:rsidRPr="005D609D" w:rsidRDefault="005D609D" w:rsidP="004E3EFC">
      <w:pPr>
        <w:pStyle w:val="ListParagraph"/>
        <w:numPr>
          <w:ilvl w:val="1"/>
          <w:numId w:val="4"/>
        </w:numPr>
        <w:rPr>
          <w:sz w:val="24"/>
          <w:szCs w:val="24"/>
        </w:rPr>
      </w:pPr>
      <w:r>
        <w:t xml:space="preserve">Add/edit person’s details </w:t>
      </w:r>
    </w:p>
    <w:p w14:paraId="0F0CD1E2" w14:textId="77777777" w:rsidR="005D609D" w:rsidRPr="005D609D" w:rsidRDefault="005D609D" w:rsidP="004E3EFC">
      <w:pPr>
        <w:pStyle w:val="ListParagraph"/>
        <w:numPr>
          <w:ilvl w:val="1"/>
          <w:numId w:val="4"/>
        </w:numPr>
        <w:rPr>
          <w:sz w:val="24"/>
          <w:szCs w:val="24"/>
        </w:rPr>
      </w:pPr>
      <w:r>
        <w:t xml:space="preserve">Generate and customize reports </w:t>
      </w:r>
    </w:p>
    <w:p w14:paraId="79DC7E93" w14:textId="77777777" w:rsidR="005D609D" w:rsidRDefault="005D609D" w:rsidP="004E3EFC">
      <w:pPr>
        <w:pStyle w:val="ListParagraph"/>
        <w:numPr>
          <w:ilvl w:val="1"/>
          <w:numId w:val="4"/>
        </w:numPr>
        <w:rPr>
          <w:sz w:val="24"/>
          <w:szCs w:val="24"/>
        </w:rPr>
      </w:pPr>
      <w:r w:rsidRPr="005D609D">
        <w:t>Administer</w:t>
      </w:r>
      <w:r>
        <w:t xml:space="preserve"> the database</w:t>
      </w:r>
    </w:p>
    <w:p w14:paraId="1AF0C571" w14:textId="77777777" w:rsidR="005D609D" w:rsidRPr="005D609D" w:rsidRDefault="005D609D" w:rsidP="004E3EFC">
      <w:pPr>
        <w:pStyle w:val="ListParagraph"/>
        <w:numPr>
          <w:ilvl w:val="0"/>
          <w:numId w:val="4"/>
        </w:numPr>
        <w:rPr>
          <w:sz w:val="24"/>
          <w:szCs w:val="24"/>
        </w:rPr>
      </w:pPr>
      <w:r>
        <w:t xml:space="preserve">Participants able to fully understand the functions and benefits of iHRIS </w:t>
      </w:r>
    </w:p>
    <w:p w14:paraId="21D3333B" w14:textId="77777777" w:rsidR="005D609D" w:rsidRPr="005D609D" w:rsidRDefault="005D609D" w:rsidP="004E3EFC">
      <w:pPr>
        <w:pStyle w:val="ListParagraph"/>
        <w:numPr>
          <w:ilvl w:val="0"/>
          <w:numId w:val="4"/>
        </w:numPr>
        <w:rPr>
          <w:sz w:val="24"/>
          <w:szCs w:val="24"/>
        </w:rPr>
      </w:pPr>
      <w:r>
        <w:t xml:space="preserve">HR data are imported into iHRIS </w:t>
      </w:r>
    </w:p>
    <w:p w14:paraId="3E61143C" w14:textId="50369938" w:rsidR="005D609D" w:rsidRPr="005D609D" w:rsidRDefault="00124A23" w:rsidP="004E3EFC">
      <w:pPr>
        <w:pStyle w:val="ListParagraph"/>
        <w:numPr>
          <w:ilvl w:val="0"/>
          <w:numId w:val="4"/>
        </w:numPr>
        <w:rPr>
          <w:sz w:val="24"/>
          <w:szCs w:val="24"/>
        </w:rPr>
      </w:pPr>
      <w:r>
        <w:t>Demonstrate h</w:t>
      </w:r>
      <w:r w:rsidR="005D609D">
        <w:t xml:space="preserve">ow iHRIS will be used in the organization according to workflow </w:t>
      </w:r>
    </w:p>
    <w:p w14:paraId="2D52054F" w14:textId="6A2E2BB6" w:rsidR="005D609D" w:rsidRPr="005D609D" w:rsidRDefault="005D609D" w:rsidP="004E3EFC">
      <w:pPr>
        <w:pStyle w:val="ListParagraph"/>
        <w:numPr>
          <w:ilvl w:val="0"/>
          <w:numId w:val="4"/>
        </w:numPr>
        <w:rPr>
          <w:sz w:val="24"/>
          <w:szCs w:val="24"/>
        </w:rPr>
      </w:pPr>
      <w:r>
        <w:t>Participating organization should return with fully functional HRIS, user manual</w:t>
      </w:r>
      <w:r w:rsidR="00124A23">
        <w:t>s</w:t>
      </w:r>
      <w:r>
        <w:t>, and</w:t>
      </w:r>
      <w:r w:rsidRPr="005D609D">
        <w:rPr>
          <w:sz w:val="24"/>
          <w:szCs w:val="24"/>
        </w:rPr>
        <w:t> </w:t>
      </w:r>
      <w:r>
        <w:t xml:space="preserve">training CD </w:t>
      </w:r>
    </w:p>
    <w:p w14:paraId="3EA2746D" w14:textId="77777777" w:rsidR="005D609D" w:rsidRPr="00465011" w:rsidRDefault="005D609D" w:rsidP="004E3EFC">
      <w:pPr>
        <w:pStyle w:val="ListParagraph"/>
        <w:numPr>
          <w:ilvl w:val="0"/>
          <w:numId w:val="4"/>
        </w:numPr>
        <w:rPr>
          <w:sz w:val="24"/>
          <w:szCs w:val="24"/>
        </w:rPr>
      </w:pPr>
      <w:r>
        <w:t xml:space="preserve">Final competency documented on each participant </w:t>
      </w:r>
    </w:p>
    <w:p w14:paraId="7959536F" w14:textId="785A57C8" w:rsidR="005D609D" w:rsidRPr="00465011" w:rsidRDefault="005D609D" w:rsidP="004E3EFC">
      <w:pPr>
        <w:pStyle w:val="ListParagraph"/>
        <w:numPr>
          <w:ilvl w:val="0"/>
          <w:numId w:val="4"/>
        </w:numPr>
        <w:rPr>
          <w:sz w:val="24"/>
          <w:szCs w:val="24"/>
        </w:rPr>
      </w:pPr>
      <w:proofErr w:type="gramStart"/>
      <w:r>
        <w:t>iHRIS</w:t>
      </w:r>
      <w:proofErr w:type="gramEnd"/>
      <w:r>
        <w:t xml:space="preserve"> Train d</w:t>
      </w:r>
      <w:r w:rsidR="00124A23">
        <w:t>ata collected from participants, if applicable</w:t>
      </w:r>
    </w:p>
    <w:p w14:paraId="72E2C15B" w14:textId="749DD26C" w:rsidR="005D609D" w:rsidRPr="00465011" w:rsidRDefault="005D609D" w:rsidP="004E3EFC">
      <w:pPr>
        <w:pStyle w:val="ListParagraph"/>
        <w:numPr>
          <w:ilvl w:val="0"/>
          <w:numId w:val="4"/>
        </w:numPr>
        <w:rPr>
          <w:sz w:val="24"/>
          <w:szCs w:val="24"/>
        </w:rPr>
      </w:pPr>
      <w:r>
        <w:t xml:space="preserve">Training </w:t>
      </w:r>
      <w:r w:rsidR="00124A23">
        <w:t>r</w:t>
      </w:r>
      <w:r>
        <w:t xml:space="preserve">eport </w:t>
      </w:r>
      <w:r w:rsidRPr="00465011">
        <w:rPr>
          <w:sz w:val="24"/>
          <w:szCs w:val="24"/>
        </w:rPr>
        <w:t> </w:t>
      </w:r>
    </w:p>
    <w:p w14:paraId="0020BFF7" w14:textId="77777777" w:rsidR="005D609D" w:rsidRPr="00465011" w:rsidRDefault="005D609D" w:rsidP="00465011">
      <w:pPr>
        <w:pStyle w:val="Heading2"/>
        <w:rPr>
          <w:color w:val="auto"/>
          <w:sz w:val="24"/>
          <w:szCs w:val="24"/>
        </w:rPr>
      </w:pPr>
      <w:r w:rsidRPr="00465011">
        <w:rPr>
          <w:color w:val="auto"/>
        </w:rPr>
        <w:lastRenderedPageBreak/>
        <w:t>Learning Strategies, Activities</w:t>
      </w:r>
      <w:r w:rsidR="00171C36">
        <w:rPr>
          <w:color w:val="auto"/>
        </w:rPr>
        <w:t>,</w:t>
      </w:r>
      <w:r w:rsidRPr="00465011">
        <w:rPr>
          <w:color w:val="auto"/>
        </w:rPr>
        <w:t xml:space="preserve"> and Methods </w:t>
      </w:r>
    </w:p>
    <w:p w14:paraId="03711C9C" w14:textId="77777777" w:rsidR="005D609D" w:rsidRDefault="005D609D" w:rsidP="00465011">
      <w:pPr>
        <w:rPr>
          <w:sz w:val="24"/>
          <w:szCs w:val="24"/>
        </w:rPr>
      </w:pPr>
      <w:r>
        <w:t>What you will do in order to achieve the learning objectives</w:t>
      </w:r>
      <w:r w:rsidR="00465011">
        <w:t>?</w:t>
      </w:r>
    </w:p>
    <w:p w14:paraId="256330CA" w14:textId="77777777" w:rsidR="005D609D" w:rsidRPr="00465011" w:rsidRDefault="005D609D" w:rsidP="004E3EFC">
      <w:pPr>
        <w:pStyle w:val="ListParagraph"/>
        <w:numPr>
          <w:ilvl w:val="0"/>
          <w:numId w:val="5"/>
        </w:numPr>
        <w:rPr>
          <w:sz w:val="24"/>
          <w:szCs w:val="24"/>
        </w:rPr>
      </w:pPr>
      <w:r>
        <w:t>Hands</w:t>
      </w:r>
      <w:r w:rsidR="00465011">
        <w:t>-</w:t>
      </w:r>
      <w:r>
        <w:t>on</w:t>
      </w:r>
      <w:r w:rsidR="00465011">
        <w:t xml:space="preserve"> use of</w:t>
      </w:r>
      <w:r>
        <w:t xml:space="preserve"> the system </w:t>
      </w:r>
    </w:p>
    <w:p w14:paraId="69538C5C" w14:textId="77777777" w:rsidR="005D609D" w:rsidRPr="00465011" w:rsidRDefault="005D609D" w:rsidP="004E3EFC">
      <w:pPr>
        <w:pStyle w:val="ListParagraph"/>
        <w:numPr>
          <w:ilvl w:val="0"/>
          <w:numId w:val="5"/>
        </w:numPr>
        <w:rPr>
          <w:sz w:val="24"/>
          <w:szCs w:val="24"/>
        </w:rPr>
      </w:pPr>
      <w:r>
        <w:t>Carry ou</w:t>
      </w:r>
      <w:r w:rsidR="00465011">
        <w:t>t an individual task / exercise / assignment</w:t>
      </w:r>
    </w:p>
    <w:p w14:paraId="453C8A50" w14:textId="77777777" w:rsidR="005D609D" w:rsidRPr="00465011" w:rsidRDefault="005D609D" w:rsidP="004E3EFC">
      <w:pPr>
        <w:pStyle w:val="ListParagraph"/>
        <w:numPr>
          <w:ilvl w:val="0"/>
          <w:numId w:val="5"/>
        </w:numPr>
        <w:rPr>
          <w:sz w:val="24"/>
          <w:szCs w:val="24"/>
        </w:rPr>
      </w:pPr>
      <w:r>
        <w:t xml:space="preserve">Individual evaluation </w:t>
      </w:r>
    </w:p>
    <w:p w14:paraId="3E92FBF9" w14:textId="77777777" w:rsidR="005D609D" w:rsidRPr="00465011" w:rsidRDefault="00465011" w:rsidP="004E3EFC">
      <w:pPr>
        <w:pStyle w:val="ListParagraph"/>
        <w:numPr>
          <w:ilvl w:val="0"/>
          <w:numId w:val="5"/>
        </w:numPr>
        <w:rPr>
          <w:sz w:val="24"/>
          <w:szCs w:val="24"/>
        </w:rPr>
      </w:pPr>
      <w:r>
        <w:t>HR b</w:t>
      </w:r>
      <w:r w:rsidR="005D609D">
        <w:t xml:space="preserve">rainteasers </w:t>
      </w:r>
    </w:p>
    <w:p w14:paraId="27D9624A" w14:textId="77777777" w:rsidR="005D609D" w:rsidRPr="00465011" w:rsidRDefault="005D609D" w:rsidP="004E3EFC">
      <w:pPr>
        <w:pStyle w:val="ListParagraph"/>
        <w:numPr>
          <w:ilvl w:val="0"/>
          <w:numId w:val="5"/>
        </w:numPr>
        <w:rPr>
          <w:sz w:val="24"/>
          <w:szCs w:val="24"/>
        </w:rPr>
      </w:pPr>
      <w:r>
        <w:t xml:space="preserve">Group </w:t>
      </w:r>
      <w:r w:rsidR="00465011">
        <w:t>d</w:t>
      </w:r>
      <w:r>
        <w:t xml:space="preserve">iscussions / brainstorming </w:t>
      </w:r>
    </w:p>
    <w:p w14:paraId="599C7AC3" w14:textId="77777777" w:rsidR="005D609D" w:rsidRPr="00465011" w:rsidRDefault="00465011" w:rsidP="004E3EFC">
      <w:pPr>
        <w:pStyle w:val="ListParagraph"/>
        <w:numPr>
          <w:ilvl w:val="0"/>
          <w:numId w:val="5"/>
        </w:numPr>
        <w:rPr>
          <w:sz w:val="24"/>
          <w:szCs w:val="24"/>
        </w:rPr>
      </w:pPr>
      <w:r>
        <w:t>Q&amp;</w:t>
      </w:r>
      <w:r w:rsidR="005D609D">
        <w:t xml:space="preserve">A sessions </w:t>
      </w:r>
    </w:p>
    <w:p w14:paraId="631E686C" w14:textId="77777777" w:rsidR="00465011" w:rsidRPr="00465011" w:rsidRDefault="005D609D" w:rsidP="004E3EFC">
      <w:pPr>
        <w:pStyle w:val="ListParagraph"/>
        <w:numPr>
          <w:ilvl w:val="0"/>
          <w:numId w:val="5"/>
        </w:numPr>
        <w:rPr>
          <w:sz w:val="24"/>
          <w:szCs w:val="24"/>
        </w:rPr>
      </w:pPr>
      <w:r>
        <w:t xml:space="preserve">Daily training assessment </w:t>
      </w:r>
      <w:r w:rsidRPr="00465011">
        <w:rPr>
          <w:sz w:val="24"/>
          <w:szCs w:val="24"/>
        </w:rPr>
        <w:t> </w:t>
      </w:r>
    </w:p>
    <w:p w14:paraId="2098F26B" w14:textId="77777777" w:rsidR="005D609D" w:rsidRPr="00465011" w:rsidRDefault="005D609D" w:rsidP="00465011">
      <w:pPr>
        <w:pStyle w:val="Heading2"/>
        <w:rPr>
          <w:color w:val="auto"/>
          <w:sz w:val="24"/>
          <w:szCs w:val="24"/>
        </w:rPr>
      </w:pPr>
      <w:r w:rsidRPr="00465011">
        <w:rPr>
          <w:color w:val="auto"/>
        </w:rPr>
        <w:t xml:space="preserve">Training Materials and Tools </w:t>
      </w:r>
    </w:p>
    <w:p w14:paraId="2698BE07" w14:textId="77777777" w:rsidR="005D609D" w:rsidRDefault="005D609D" w:rsidP="00465011">
      <w:pPr>
        <w:rPr>
          <w:sz w:val="24"/>
          <w:szCs w:val="24"/>
        </w:rPr>
      </w:pPr>
      <w:r>
        <w:t>The</w:t>
      </w:r>
      <w:r w:rsidR="00465011">
        <w:t>se are the required</w:t>
      </w:r>
      <w:r>
        <w:t xml:space="preserve"> materials and any tool</w:t>
      </w:r>
      <w:r w:rsidR="00465011">
        <w:t>s</w:t>
      </w:r>
      <w:r>
        <w:t xml:space="preserve"> </w:t>
      </w:r>
      <w:r w:rsidR="00465011">
        <w:t>to</w:t>
      </w:r>
      <w:r>
        <w:t xml:space="preserve"> assist learning</w:t>
      </w:r>
      <w:r w:rsidR="00465011">
        <w:t>:</w:t>
      </w:r>
    </w:p>
    <w:p w14:paraId="4CBECD23" w14:textId="77777777" w:rsidR="005D609D" w:rsidRPr="00171C36" w:rsidRDefault="00465011" w:rsidP="004E3EFC">
      <w:pPr>
        <w:pStyle w:val="ListParagraph"/>
        <w:numPr>
          <w:ilvl w:val="0"/>
          <w:numId w:val="6"/>
        </w:numPr>
        <w:rPr>
          <w:sz w:val="24"/>
          <w:szCs w:val="24"/>
        </w:rPr>
      </w:pPr>
      <w:r>
        <w:t>PowerP</w:t>
      </w:r>
      <w:r w:rsidR="005D609D">
        <w:t xml:space="preserve">oint slides </w:t>
      </w:r>
    </w:p>
    <w:p w14:paraId="4ED09334" w14:textId="77777777" w:rsidR="00171C36" w:rsidRPr="00171C36" w:rsidRDefault="00171C36" w:rsidP="004E3EFC">
      <w:pPr>
        <w:pStyle w:val="ListParagraph"/>
        <w:numPr>
          <w:ilvl w:val="0"/>
          <w:numId w:val="6"/>
        </w:numPr>
        <w:rPr>
          <w:sz w:val="24"/>
          <w:szCs w:val="24"/>
        </w:rPr>
      </w:pPr>
      <w:r>
        <w:t>Attendance list</w:t>
      </w:r>
    </w:p>
    <w:p w14:paraId="32AC036A" w14:textId="77777777" w:rsidR="00171C36" w:rsidRPr="00465011" w:rsidRDefault="00171C36" w:rsidP="004E3EFC">
      <w:pPr>
        <w:pStyle w:val="ListParagraph"/>
        <w:numPr>
          <w:ilvl w:val="0"/>
          <w:numId w:val="6"/>
        </w:numPr>
        <w:rPr>
          <w:sz w:val="24"/>
          <w:szCs w:val="24"/>
        </w:rPr>
      </w:pPr>
      <w:r>
        <w:t>Individual data forms</w:t>
      </w:r>
    </w:p>
    <w:p w14:paraId="0C0BC4F7" w14:textId="77777777" w:rsidR="005D609D" w:rsidRPr="00465011" w:rsidRDefault="005D609D" w:rsidP="004E3EFC">
      <w:pPr>
        <w:pStyle w:val="ListParagraph"/>
        <w:numPr>
          <w:ilvl w:val="0"/>
          <w:numId w:val="6"/>
        </w:numPr>
        <w:rPr>
          <w:sz w:val="24"/>
          <w:szCs w:val="24"/>
        </w:rPr>
      </w:pPr>
      <w:r>
        <w:t>Assessment</w:t>
      </w:r>
      <w:r w:rsidR="00465011">
        <w:t xml:space="preserve"> </w:t>
      </w:r>
      <w:r>
        <w:t>/</w:t>
      </w:r>
      <w:r w:rsidR="00465011">
        <w:t xml:space="preserve"> </w:t>
      </w:r>
      <w:r>
        <w:t xml:space="preserve">Evaluation forms </w:t>
      </w:r>
    </w:p>
    <w:p w14:paraId="3A8FE7D6" w14:textId="77777777" w:rsidR="005D609D" w:rsidRDefault="005D609D" w:rsidP="004E3EFC">
      <w:pPr>
        <w:pStyle w:val="ListParagraph"/>
        <w:numPr>
          <w:ilvl w:val="0"/>
          <w:numId w:val="6"/>
        </w:numPr>
        <w:rPr>
          <w:sz w:val="24"/>
          <w:szCs w:val="24"/>
        </w:rPr>
      </w:pPr>
      <w:r>
        <w:t>Task</w:t>
      </w:r>
      <w:r w:rsidR="0037208E">
        <w:t>s</w:t>
      </w:r>
      <w:r w:rsidR="00465011">
        <w:t xml:space="preserve"> </w:t>
      </w:r>
      <w:r>
        <w:t>/</w:t>
      </w:r>
      <w:r w:rsidR="00465011">
        <w:t xml:space="preserve"> </w:t>
      </w:r>
      <w:r>
        <w:t>Exercise</w:t>
      </w:r>
      <w:r w:rsidR="0037208E">
        <w:t>s</w:t>
      </w:r>
    </w:p>
    <w:p w14:paraId="3DBDC7BF" w14:textId="77777777" w:rsidR="005D609D" w:rsidRPr="00465011" w:rsidRDefault="005D609D" w:rsidP="004E3EFC">
      <w:pPr>
        <w:pStyle w:val="ListParagraph"/>
        <w:numPr>
          <w:ilvl w:val="0"/>
          <w:numId w:val="6"/>
        </w:numPr>
        <w:rPr>
          <w:sz w:val="24"/>
          <w:szCs w:val="24"/>
        </w:rPr>
      </w:pPr>
      <w:r>
        <w:t xml:space="preserve">Training </w:t>
      </w:r>
      <w:r w:rsidR="00465011">
        <w:t>p</w:t>
      </w:r>
      <w:r>
        <w:t xml:space="preserve">rogram </w:t>
      </w:r>
    </w:p>
    <w:p w14:paraId="34A4BD69" w14:textId="77777777" w:rsidR="005D609D" w:rsidRPr="00465011" w:rsidRDefault="005D609D" w:rsidP="004E3EFC">
      <w:pPr>
        <w:pStyle w:val="ListParagraph"/>
        <w:numPr>
          <w:ilvl w:val="0"/>
          <w:numId w:val="6"/>
        </w:numPr>
        <w:rPr>
          <w:sz w:val="24"/>
          <w:szCs w:val="24"/>
        </w:rPr>
      </w:pPr>
      <w:r>
        <w:t xml:space="preserve">User </w:t>
      </w:r>
      <w:r w:rsidR="00465011">
        <w:t>m</w:t>
      </w:r>
      <w:r>
        <w:t xml:space="preserve">anuals </w:t>
      </w:r>
    </w:p>
    <w:p w14:paraId="2F032283" w14:textId="37E41072" w:rsidR="005D609D" w:rsidRPr="00465011" w:rsidRDefault="00465011" w:rsidP="004E3EFC">
      <w:pPr>
        <w:pStyle w:val="ListParagraph"/>
        <w:numPr>
          <w:ilvl w:val="0"/>
          <w:numId w:val="6"/>
        </w:numPr>
        <w:rPr>
          <w:sz w:val="24"/>
          <w:szCs w:val="24"/>
        </w:rPr>
      </w:pPr>
      <w:proofErr w:type="gramStart"/>
      <w:r>
        <w:t>i</w:t>
      </w:r>
      <w:r w:rsidR="005D609D">
        <w:t>HRIS</w:t>
      </w:r>
      <w:proofErr w:type="gramEnd"/>
      <w:r w:rsidR="005D609D">
        <w:t xml:space="preserve"> </w:t>
      </w:r>
      <w:r>
        <w:t>s</w:t>
      </w:r>
      <w:r w:rsidR="005D609D">
        <w:t>erver</w:t>
      </w:r>
      <w:r w:rsidR="006E7295">
        <w:t>,</w:t>
      </w:r>
      <w:r>
        <w:t xml:space="preserve"> c</w:t>
      </w:r>
      <w:r w:rsidR="005D609D">
        <w:t>omputers</w:t>
      </w:r>
      <w:r w:rsidR="00DD401B">
        <w:t>,</w:t>
      </w:r>
      <w:r w:rsidR="006E7295">
        <w:t xml:space="preserve"> and</w:t>
      </w:r>
      <w:r w:rsidR="00DD401B">
        <w:t xml:space="preserve"> router</w:t>
      </w:r>
    </w:p>
    <w:p w14:paraId="264FCC5D" w14:textId="77777777" w:rsidR="005D609D" w:rsidRPr="00465011" w:rsidRDefault="005D609D" w:rsidP="004E3EFC">
      <w:pPr>
        <w:pStyle w:val="ListParagraph"/>
        <w:numPr>
          <w:ilvl w:val="0"/>
          <w:numId w:val="6"/>
        </w:numPr>
        <w:rPr>
          <w:sz w:val="24"/>
          <w:szCs w:val="24"/>
        </w:rPr>
      </w:pPr>
      <w:r>
        <w:t xml:space="preserve">Training </w:t>
      </w:r>
      <w:r w:rsidR="00465011">
        <w:t>c</w:t>
      </w:r>
      <w:r>
        <w:t>omputers</w:t>
      </w:r>
      <w:r w:rsidR="00465011">
        <w:t xml:space="preserve"> </w:t>
      </w:r>
      <w:r>
        <w:t>/</w:t>
      </w:r>
      <w:r w:rsidR="00465011">
        <w:t xml:space="preserve"> l</w:t>
      </w:r>
      <w:r>
        <w:t xml:space="preserve">aptops </w:t>
      </w:r>
    </w:p>
    <w:p w14:paraId="5E5FDE48" w14:textId="77777777" w:rsidR="005D609D" w:rsidRPr="00465011" w:rsidRDefault="005D609D" w:rsidP="004E3EFC">
      <w:pPr>
        <w:pStyle w:val="ListParagraph"/>
        <w:numPr>
          <w:ilvl w:val="0"/>
          <w:numId w:val="6"/>
        </w:numPr>
        <w:rPr>
          <w:sz w:val="24"/>
          <w:szCs w:val="24"/>
        </w:rPr>
      </w:pPr>
      <w:r>
        <w:t xml:space="preserve">Printer </w:t>
      </w:r>
    </w:p>
    <w:p w14:paraId="1EDF4979" w14:textId="77777777" w:rsidR="005D609D" w:rsidRPr="00465011" w:rsidRDefault="005D609D" w:rsidP="004E3EFC">
      <w:pPr>
        <w:pStyle w:val="ListParagraph"/>
        <w:numPr>
          <w:ilvl w:val="0"/>
          <w:numId w:val="6"/>
        </w:numPr>
        <w:rPr>
          <w:sz w:val="24"/>
          <w:szCs w:val="24"/>
        </w:rPr>
      </w:pPr>
      <w:r>
        <w:t xml:space="preserve">Digital </w:t>
      </w:r>
      <w:r w:rsidR="00465011">
        <w:t>c</w:t>
      </w:r>
      <w:r>
        <w:t xml:space="preserve">amera </w:t>
      </w:r>
    </w:p>
    <w:p w14:paraId="77126E36" w14:textId="77777777" w:rsidR="005D609D" w:rsidRPr="00465011" w:rsidRDefault="005D609D" w:rsidP="004E3EFC">
      <w:pPr>
        <w:pStyle w:val="ListParagraph"/>
        <w:numPr>
          <w:ilvl w:val="0"/>
          <w:numId w:val="6"/>
        </w:numPr>
        <w:rPr>
          <w:sz w:val="24"/>
          <w:szCs w:val="24"/>
        </w:rPr>
      </w:pPr>
      <w:r>
        <w:t xml:space="preserve">Scanner </w:t>
      </w:r>
    </w:p>
    <w:p w14:paraId="191B03DB" w14:textId="77777777" w:rsidR="005D609D" w:rsidRPr="00465011" w:rsidRDefault="005D609D" w:rsidP="004E3EFC">
      <w:pPr>
        <w:pStyle w:val="ListParagraph"/>
        <w:numPr>
          <w:ilvl w:val="0"/>
          <w:numId w:val="6"/>
        </w:numPr>
        <w:rPr>
          <w:sz w:val="24"/>
          <w:szCs w:val="24"/>
        </w:rPr>
      </w:pPr>
      <w:r>
        <w:t xml:space="preserve">Projector and tripod projector screen </w:t>
      </w:r>
    </w:p>
    <w:p w14:paraId="3C6FB450" w14:textId="77777777" w:rsidR="005D609D" w:rsidRPr="00465011" w:rsidRDefault="00465011" w:rsidP="004E3EFC">
      <w:pPr>
        <w:pStyle w:val="ListParagraph"/>
        <w:numPr>
          <w:ilvl w:val="0"/>
          <w:numId w:val="6"/>
        </w:numPr>
        <w:rPr>
          <w:sz w:val="24"/>
          <w:szCs w:val="24"/>
        </w:rPr>
      </w:pPr>
      <w:r>
        <w:t>S</w:t>
      </w:r>
      <w:r w:rsidR="005D609D">
        <w:t>tationery (</w:t>
      </w:r>
      <w:r>
        <w:t>f</w:t>
      </w:r>
      <w:r w:rsidR="005D609D">
        <w:t xml:space="preserve">lipcharts, notepads, pens, markers, photo copying papers, masking tape, stapler) </w:t>
      </w:r>
    </w:p>
    <w:p w14:paraId="24652D0B" w14:textId="77777777" w:rsidR="005D609D" w:rsidRPr="00465011" w:rsidRDefault="005D609D" w:rsidP="004E3EFC">
      <w:pPr>
        <w:pStyle w:val="ListParagraph"/>
        <w:numPr>
          <w:ilvl w:val="0"/>
          <w:numId w:val="6"/>
        </w:numPr>
        <w:rPr>
          <w:sz w:val="24"/>
          <w:szCs w:val="24"/>
        </w:rPr>
      </w:pPr>
      <w:r>
        <w:t xml:space="preserve">Internet </w:t>
      </w:r>
      <w:r w:rsidR="00465011">
        <w:t>c</w:t>
      </w:r>
      <w:r>
        <w:t xml:space="preserve">onnectivity </w:t>
      </w:r>
    </w:p>
    <w:p w14:paraId="587DB984" w14:textId="77777777" w:rsidR="005D609D" w:rsidRPr="00465011" w:rsidRDefault="005D609D" w:rsidP="004E3EFC">
      <w:pPr>
        <w:pStyle w:val="ListParagraph"/>
        <w:numPr>
          <w:ilvl w:val="0"/>
          <w:numId w:val="6"/>
        </w:numPr>
        <w:rPr>
          <w:sz w:val="24"/>
          <w:szCs w:val="24"/>
        </w:rPr>
      </w:pPr>
      <w:r>
        <w:t xml:space="preserve">Network cables and wireless </w:t>
      </w:r>
      <w:r w:rsidR="00465011">
        <w:t>s</w:t>
      </w:r>
      <w:r>
        <w:t xml:space="preserve">witches </w:t>
      </w:r>
    </w:p>
    <w:p w14:paraId="6A42D178" w14:textId="77777777" w:rsidR="005D609D" w:rsidRPr="00465011" w:rsidRDefault="005D609D" w:rsidP="004E3EFC">
      <w:pPr>
        <w:pStyle w:val="ListParagraph"/>
        <w:numPr>
          <w:ilvl w:val="0"/>
          <w:numId w:val="6"/>
        </w:numPr>
        <w:rPr>
          <w:sz w:val="24"/>
          <w:szCs w:val="24"/>
        </w:rPr>
      </w:pPr>
      <w:r>
        <w:t xml:space="preserve">Extension </w:t>
      </w:r>
      <w:r w:rsidR="00465011">
        <w:t>c</w:t>
      </w:r>
      <w:r>
        <w:t xml:space="preserve">ables with power surge </w:t>
      </w:r>
      <w:r w:rsidR="00465011">
        <w:t>p</w:t>
      </w:r>
      <w:r>
        <w:t xml:space="preserve">rotection </w:t>
      </w:r>
    </w:p>
    <w:p w14:paraId="206AE49A" w14:textId="77777777" w:rsidR="005D609D" w:rsidRPr="006E7295" w:rsidRDefault="005D609D" w:rsidP="004E3EFC">
      <w:pPr>
        <w:pStyle w:val="ListParagraph"/>
        <w:numPr>
          <w:ilvl w:val="0"/>
          <w:numId w:val="6"/>
        </w:numPr>
        <w:rPr>
          <w:sz w:val="24"/>
          <w:szCs w:val="24"/>
        </w:rPr>
      </w:pPr>
      <w:r>
        <w:t xml:space="preserve">External backup disks, flash disks, DVDs </w:t>
      </w:r>
    </w:p>
    <w:p w14:paraId="1E7A0FF2" w14:textId="7F40E8B8" w:rsidR="00DD401B" w:rsidRPr="00465011" w:rsidRDefault="00DD401B" w:rsidP="004E3EFC">
      <w:pPr>
        <w:pStyle w:val="ListParagraph"/>
        <w:numPr>
          <w:ilvl w:val="0"/>
          <w:numId w:val="6"/>
        </w:numPr>
        <w:rPr>
          <w:sz w:val="24"/>
          <w:szCs w:val="24"/>
        </w:rPr>
      </w:pPr>
      <w:r>
        <w:t>Flipcharts (Keep th</w:t>
      </w:r>
      <w:r w:rsidR="003B0BFC">
        <w:t xml:space="preserve">ese to capture important issues/notes </w:t>
      </w:r>
      <w:r>
        <w:t>that arose during the training</w:t>
      </w:r>
      <w:r w:rsidR="006E7295">
        <w:t>.</w:t>
      </w:r>
      <w:bookmarkStart w:id="0" w:name="_GoBack"/>
      <w:bookmarkEnd w:id="0"/>
      <w:r>
        <w:t>)</w:t>
      </w:r>
    </w:p>
    <w:p w14:paraId="3FD0B306" w14:textId="659E6FC5" w:rsidR="005D609D" w:rsidRPr="00465011" w:rsidRDefault="00465011" w:rsidP="00465011">
      <w:pPr>
        <w:pStyle w:val="Heading3"/>
        <w:rPr>
          <w:color w:val="auto"/>
          <w:sz w:val="24"/>
          <w:szCs w:val="24"/>
        </w:rPr>
      </w:pPr>
      <w:r w:rsidRPr="00465011">
        <w:rPr>
          <w:color w:val="auto"/>
        </w:rPr>
        <w:t>PowerP</w:t>
      </w:r>
      <w:r w:rsidR="005D609D" w:rsidRPr="00465011">
        <w:rPr>
          <w:color w:val="auto"/>
        </w:rPr>
        <w:t xml:space="preserve">oint </w:t>
      </w:r>
      <w:r w:rsidRPr="00465011">
        <w:rPr>
          <w:color w:val="auto"/>
        </w:rPr>
        <w:t>S</w:t>
      </w:r>
      <w:r w:rsidR="005D609D" w:rsidRPr="00465011">
        <w:rPr>
          <w:color w:val="auto"/>
        </w:rPr>
        <w:t>lides</w:t>
      </w:r>
      <w:r w:rsidR="00124A23">
        <w:rPr>
          <w:color w:val="auto"/>
        </w:rPr>
        <w:t xml:space="preserve"> Presentation</w:t>
      </w:r>
    </w:p>
    <w:p w14:paraId="4470C72B" w14:textId="77777777" w:rsidR="005D609D" w:rsidRDefault="005D609D" w:rsidP="00465011">
      <w:pPr>
        <w:pStyle w:val="ListParagraph"/>
        <w:ind w:left="0"/>
        <w:rPr>
          <w:sz w:val="24"/>
          <w:szCs w:val="24"/>
        </w:rPr>
      </w:pPr>
      <w:r>
        <w:t>Page 1: Topic or Title</w:t>
      </w:r>
    </w:p>
    <w:p w14:paraId="35959C3B" w14:textId="77777777" w:rsidR="00465011" w:rsidRDefault="005D609D" w:rsidP="00465011">
      <w:pPr>
        <w:pStyle w:val="ListParagraph"/>
        <w:ind w:left="0"/>
      </w:pPr>
      <w:r>
        <w:t>Page 2: Objectives </w:t>
      </w:r>
    </w:p>
    <w:p w14:paraId="47975495" w14:textId="77777777" w:rsidR="00465011" w:rsidRDefault="005D609D" w:rsidP="00465011">
      <w:pPr>
        <w:pStyle w:val="ListParagraph"/>
        <w:ind w:left="0"/>
      </w:pPr>
      <w:r>
        <w:t>Page 3-6: Compress the course content </w:t>
      </w:r>
    </w:p>
    <w:p w14:paraId="1394A71B" w14:textId="77777777" w:rsidR="00465011" w:rsidRDefault="005D609D" w:rsidP="00465011">
      <w:pPr>
        <w:pStyle w:val="ListParagraph"/>
        <w:ind w:left="0"/>
      </w:pPr>
      <w:r>
        <w:t xml:space="preserve">Page 7: Illustration of what is has been taught </w:t>
      </w:r>
    </w:p>
    <w:p w14:paraId="48DB7B85" w14:textId="77777777" w:rsidR="005D609D" w:rsidRDefault="005D609D" w:rsidP="00465011">
      <w:pPr>
        <w:pStyle w:val="ListParagraph"/>
        <w:ind w:left="0"/>
        <w:rPr>
          <w:sz w:val="24"/>
          <w:szCs w:val="24"/>
        </w:rPr>
      </w:pPr>
      <w:r>
        <w:lastRenderedPageBreak/>
        <w:t>Page 8: Conclusion</w:t>
      </w:r>
    </w:p>
    <w:p w14:paraId="271E6673" w14:textId="77777777" w:rsidR="005D609D" w:rsidRDefault="005D609D" w:rsidP="00465011">
      <w:pPr>
        <w:rPr>
          <w:sz w:val="24"/>
          <w:szCs w:val="24"/>
        </w:rPr>
      </w:pPr>
      <w:r>
        <w:t xml:space="preserve">At the end of the session, </w:t>
      </w:r>
      <w:r w:rsidR="00465011">
        <w:t>allow a Q</w:t>
      </w:r>
      <w:r>
        <w:t xml:space="preserve">&amp;A session not exceeding </w:t>
      </w:r>
      <w:r w:rsidR="00465011">
        <w:t>four</w:t>
      </w:r>
      <w:r>
        <w:t xml:space="preserve"> questions</w:t>
      </w:r>
      <w:r w:rsidR="00465011">
        <w:t>.</w:t>
      </w:r>
    </w:p>
    <w:p w14:paraId="544D080B" w14:textId="0A32C032" w:rsidR="005D609D" w:rsidRPr="00124A23" w:rsidRDefault="005D609D" w:rsidP="00124A23">
      <w:pPr>
        <w:rPr>
          <w:b/>
          <w:sz w:val="24"/>
          <w:szCs w:val="24"/>
        </w:rPr>
      </w:pPr>
      <w:r w:rsidRPr="00124A23">
        <w:rPr>
          <w:b/>
        </w:rPr>
        <w:t>Presentation Format</w:t>
      </w:r>
      <w:r w:rsidR="00124A23">
        <w:rPr>
          <w:b/>
        </w:rPr>
        <w:t>:</w:t>
      </w:r>
    </w:p>
    <w:p w14:paraId="2A3A65AA" w14:textId="77777777" w:rsidR="00465011" w:rsidRDefault="005D609D" w:rsidP="00124A23">
      <w:pPr>
        <w:pStyle w:val="ListParagraph"/>
        <w:numPr>
          <w:ilvl w:val="0"/>
          <w:numId w:val="21"/>
        </w:numPr>
      </w:pPr>
      <w:r>
        <w:t xml:space="preserve">Font </w:t>
      </w:r>
      <w:r w:rsidR="00465011">
        <w:t>t</w:t>
      </w:r>
      <w:r>
        <w:t xml:space="preserve">ype </w:t>
      </w:r>
      <w:r w:rsidR="00465011">
        <w:t>and s</w:t>
      </w:r>
      <w:r>
        <w:t>ize: Arial 12 </w:t>
      </w:r>
    </w:p>
    <w:p w14:paraId="1D5AF22B" w14:textId="42AE32D5" w:rsidR="00465011" w:rsidRDefault="005D609D" w:rsidP="00124A23">
      <w:pPr>
        <w:pStyle w:val="ListParagraph"/>
        <w:numPr>
          <w:ilvl w:val="0"/>
          <w:numId w:val="21"/>
        </w:numPr>
      </w:pPr>
      <w:r>
        <w:t xml:space="preserve">Slide </w:t>
      </w:r>
      <w:r w:rsidR="00465011">
        <w:t>b</w:t>
      </w:r>
      <w:r>
        <w:t>ackground: Use the standard</w:t>
      </w:r>
      <w:r w:rsidR="00465011">
        <w:t xml:space="preserve"> iHRIS</w:t>
      </w:r>
      <w:r>
        <w:t xml:space="preserve"> theme</w:t>
      </w:r>
      <w:r w:rsidR="00465011">
        <w:t xml:space="preserve"> </w:t>
      </w:r>
      <w:r w:rsidR="00465011">
        <w:rPr>
          <w:i/>
        </w:rPr>
        <w:t>(see the general iHRIS presentation)</w:t>
      </w:r>
    </w:p>
    <w:p w14:paraId="45091311" w14:textId="77777777" w:rsidR="005D609D" w:rsidRDefault="005D609D" w:rsidP="00124A23">
      <w:pPr>
        <w:pStyle w:val="ListParagraph"/>
        <w:numPr>
          <w:ilvl w:val="0"/>
          <w:numId w:val="21"/>
        </w:numPr>
        <w:rPr>
          <w:sz w:val="24"/>
          <w:szCs w:val="24"/>
        </w:rPr>
      </w:pPr>
      <w:r>
        <w:t>Time: 30 minutes</w:t>
      </w:r>
      <w:r w:rsidR="00465011">
        <w:t>;</w:t>
      </w:r>
      <w:r>
        <w:t xml:space="preserve"> Q&amp;A 15 minutes</w:t>
      </w:r>
    </w:p>
    <w:p w14:paraId="082D5CE7" w14:textId="77777777" w:rsidR="005D609D" w:rsidRPr="00124A23" w:rsidRDefault="005D609D" w:rsidP="00124A23">
      <w:pPr>
        <w:pStyle w:val="Heading3"/>
        <w:rPr>
          <w:color w:val="auto"/>
          <w:sz w:val="24"/>
          <w:szCs w:val="24"/>
        </w:rPr>
      </w:pPr>
      <w:r w:rsidRPr="00124A23">
        <w:rPr>
          <w:color w:val="auto"/>
        </w:rPr>
        <w:t xml:space="preserve">Evaluation </w:t>
      </w:r>
      <w:r w:rsidR="00465011" w:rsidRPr="00124A23">
        <w:rPr>
          <w:color w:val="auto"/>
        </w:rPr>
        <w:t>F</w:t>
      </w:r>
      <w:r w:rsidRPr="00124A23">
        <w:rPr>
          <w:color w:val="auto"/>
        </w:rPr>
        <w:t xml:space="preserve">orms </w:t>
      </w:r>
    </w:p>
    <w:p w14:paraId="0F8DA9D7" w14:textId="668E86A3" w:rsidR="005D609D" w:rsidRPr="00124A23" w:rsidRDefault="005D609D" w:rsidP="00124A23">
      <w:pPr>
        <w:pStyle w:val="ListParagraph"/>
        <w:numPr>
          <w:ilvl w:val="0"/>
          <w:numId w:val="23"/>
        </w:numPr>
        <w:rPr>
          <w:b/>
          <w:sz w:val="24"/>
          <w:szCs w:val="24"/>
        </w:rPr>
      </w:pPr>
      <w:r w:rsidRPr="00124A23">
        <w:rPr>
          <w:b/>
        </w:rPr>
        <w:t>Pre</w:t>
      </w:r>
      <w:r w:rsidR="00465011" w:rsidRPr="00124A23">
        <w:rPr>
          <w:b/>
        </w:rPr>
        <w:t>-</w:t>
      </w:r>
      <w:r w:rsidRPr="00124A23">
        <w:rPr>
          <w:b/>
        </w:rPr>
        <w:t>evaluation For</w:t>
      </w:r>
      <w:r w:rsidR="00124A23" w:rsidRPr="00124A23">
        <w:rPr>
          <w:b/>
        </w:rPr>
        <w:t xml:space="preserve">m: </w:t>
      </w:r>
      <w:r>
        <w:t>This</w:t>
      </w:r>
      <w:r w:rsidR="00465011">
        <w:t xml:space="preserve"> form</w:t>
      </w:r>
      <w:r>
        <w:t xml:space="preserve"> assess</w:t>
      </w:r>
      <w:r w:rsidR="00465011">
        <w:t>es</w:t>
      </w:r>
      <w:r>
        <w:t xml:space="preserve"> the participants on </w:t>
      </w:r>
      <w:r w:rsidR="00465011">
        <w:t>i</w:t>
      </w:r>
      <w:r>
        <w:t>HRIS knowledge, attitude</w:t>
      </w:r>
      <w:r w:rsidR="00465011">
        <w:t>,</w:t>
      </w:r>
      <w:r>
        <w:t xml:space="preserve"> and computer literacy.</w:t>
      </w:r>
    </w:p>
    <w:p w14:paraId="06FF2532" w14:textId="48531556" w:rsidR="005D609D" w:rsidRPr="00124A23" w:rsidRDefault="005D609D" w:rsidP="00124A23">
      <w:pPr>
        <w:pStyle w:val="ListParagraph"/>
        <w:numPr>
          <w:ilvl w:val="0"/>
          <w:numId w:val="23"/>
        </w:numPr>
        <w:rPr>
          <w:b/>
          <w:sz w:val="24"/>
          <w:szCs w:val="24"/>
        </w:rPr>
      </w:pPr>
      <w:r w:rsidRPr="00124A23">
        <w:rPr>
          <w:b/>
        </w:rPr>
        <w:t>Daily evaluation For</w:t>
      </w:r>
      <w:r w:rsidR="00124A23" w:rsidRPr="00124A23">
        <w:rPr>
          <w:b/>
        </w:rPr>
        <w:t xml:space="preserve">m: </w:t>
      </w:r>
      <w:r>
        <w:t xml:space="preserve">This </w:t>
      </w:r>
      <w:r w:rsidR="00465011">
        <w:t>form collects</w:t>
      </w:r>
      <w:r>
        <w:t xml:space="preserve"> feedback from participants on the day’s training, trainer’s performance</w:t>
      </w:r>
      <w:r w:rsidR="00465011">
        <w:t>,</w:t>
      </w:r>
      <w:r>
        <w:t xml:space="preserve"> and</w:t>
      </w:r>
      <w:r w:rsidR="00465011">
        <w:t xml:space="preserve"> suggested</w:t>
      </w:r>
      <w:r>
        <w:t xml:space="preserve"> areas of improvement.</w:t>
      </w:r>
    </w:p>
    <w:p w14:paraId="6715EE61" w14:textId="1CF3C3A9" w:rsidR="005D609D" w:rsidRPr="00124A23" w:rsidRDefault="00465011" w:rsidP="00124A23">
      <w:pPr>
        <w:pStyle w:val="ListParagraph"/>
        <w:numPr>
          <w:ilvl w:val="0"/>
          <w:numId w:val="23"/>
        </w:numPr>
        <w:rPr>
          <w:b/>
          <w:sz w:val="24"/>
          <w:szCs w:val="24"/>
        </w:rPr>
      </w:pPr>
      <w:r w:rsidRPr="00124A23">
        <w:rPr>
          <w:b/>
        </w:rPr>
        <w:t>End</w:t>
      </w:r>
      <w:r w:rsidR="00171C36" w:rsidRPr="00124A23">
        <w:rPr>
          <w:b/>
        </w:rPr>
        <w:t>-</w:t>
      </w:r>
      <w:r w:rsidRPr="00124A23">
        <w:rPr>
          <w:b/>
        </w:rPr>
        <w:t>of-T</w:t>
      </w:r>
      <w:r w:rsidR="005D609D" w:rsidRPr="00124A23">
        <w:rPr>
          <w:b/>
        </w:rPr>
        <w:t xml:space="preserve">raining </w:t>
      </w:r>
      <w:r w:rsidRPr="00124A23">
        <w:rPr>
          <w:b/>
        </w:rPr>
        <w:t>E</w:t>
      </w:r>
      <w:r w:rsidR="005D609D" w:rsidRPr="00124A23">
        <w:rPr>
          <w:b/>
        </w:rPr>
        <w:t>valuation For</w:t>
      </w:r>
      <w:r w:rsidR="00124A23" w:rsidRPr="00124A23">
        <w:rPr>
          <w:b/>
        </w:rPr>
        <w:t xml:space="preserve">m: </w:t>
      </w:r>
      <w:r w:rsidR="005D609D">
        <w:t xml:space="preserve">This </w:t>
      </w:r>
      <w:r>
        <w:t>informs</w:t>
      </w:r>
      <w:r w:rsidR="005D609D">
        <w:t xml:space="preserve"> the trainers if the objectives of both the trainer and trainee have been achieved.</w:t>
      </w:r>
    </w:p>
    <w:p w14:paraId="4F66EE6E" w14:textId="77777777" w:rsidR="005D609D" w:rsidRPr="00124A23" w:rsidRDefault="005D609D" w:rsidP="00124A23">
      <w:pPr>
        <w:pStyle w:val="Heading3"/>
        <w:rPr>
          <w:color w:val="auto"/>
          <w:sz w:val="24"/>
          <w:szCs w:val="24"/>
        </w:rPr>
      </w:pPr>
      <w:r w:rsidRPr="00124A23">
        <w:rPr>
          <w:color w:val="auto"/>
        </w:rPr>
        <w:t>Training Program</w:t>
      </w:r>
    </w:p>
    <w:p w14:paraId="3AD5E115" w14:textId="1F2C1778" w:rsidR="005D609D" w:rsidRDefault="00124A23" w:rsidP="00465011">
      <w:pPr>
        <w:rPr>
          <w:sz w:val="24"/>
          <w:szCs w:val="24"/>
        </w:rPr>
      </w:pPr>
      <w:r>
        <w:t>The program provides</w:t>
      </w:r>
      <w:r w:rsidR="005D609D">
        <w:t xml:space="preserve"> the timing and the activities</w:t>
      </w:r>
      <w:r>
        <w:t xml:space="preserve"> of the training sessions</w:t>
      </w:r>
      <w:r w:rsidR="00465011">
        <w:t>.</w:t>
      </w:r>
    </w:p>
    <w:p w14:paraId="3A28A46B" w14:textId="77777777" w:rsidR="005D609D" w:rsidRPr="00124A23" w:rsidRDefault="005D609D" w:rsidP="00124A23">
      <w:pPr>
        <w:pStyle w:val="Heading3"/>
        <w:rPr>
          <w:color w:val="auto"/>
          <w:sz w:val="24"/>
          <w:szCs w:val="24"/>
        </w:rPr>
      </w:pPr>
      <w:r w:rsidRPr="00124A23">
        <w:rPr>
          <w:color w:val="auto"/>
        </w:rPr>
        <w:t>User Manuals</w:t>
      </w:r>
    </w:p>
    <w:p w14:paraId="443862C7" w14:textId="49D16905" w:rsidR="005D609D" w:rsidRPr="006E7295" w:rsidRDefault="00465011" w:rsidP="00465011">
      <w:pPr>
        <w:rPr>
          <w:sz w:val="24"/>
          <w:szCs w:val="24"/>
        </w:rPr>
      </w:pPr>
      <w:r>
        <w:t>The manuals provide a d</w:t>
      </w:r>
      <w:r w:rsidR="005D609D">
        <w:t xml:space="preserve">etailed explanation of how to use and navigate through </w:t>
      </w:r>
      <w:r>
        <w:t>i</w:t>
      </w:r>
      <w:r w:rsidR="005D609D">
        <w:t>HRIS</w:t>
      </w:r>
      <w:r>
        <w:t xml:space="preserve"> </w:t>
      </w:r>
      <w:r>
        <w:rPr>
          <w:i/>
        </w:rPr>
        <w:t>(see the User Manuals for iHRIS Manage, Qualify, and Train).</w:t>
      </w:r>
      <w:r w:rsidR="003B0BFC">
        <w:rPr>
          <w:i/>
        </w:rPr>
        <w:t xml:space="preserve"> </w:t>
      </w:r>
    </w:p>
    <w:p w14:paraId="42325831" w14:textId="77777777" w:rsidR="00EC034B" w:rsidRDefault="00EC034B" w:rsidP="00465011">
      <w:pPr>
        <w:pStyle w:val="Heading2"/>
        <w:rPr>
          <w:color w:val="auto"/>
        </w:rPr>
      </w:pPr>
      <w:r>
        <w:rPr>
          <w:color w:val="auto"/>
        </w:rPr>
        <w:t>Training Preparation</w:t>
      </w:r>
    </w:p>
    <w:p w14:paraId="206E18DC" w14:textId="77777777" w:rsidR="00EC034B" w:rsidRDefault="00EC034B" w:rsidP="004E3EFC">
      <w:pPr>
        <w:pStyle w:val="ListParagraph"/>
        <w:numPr>
          <w:ilvl w:val="0"/>
          <w:numId w:val="9"/>
        </w:numPr>
      </w:pPr>
      <w:r>
        <w:t>Send invitations</w:t>
      </w:r>
    </w:p>
    <w:p w14:paraId="3ABC6738" w14:textId="77777777" w:rsidR="00EC034B" w:rsidRDefault="00EC034B" w:rsidP="004E3EFC">
      <w:pPr>
        <w:pStyle w:val="ListParagraph"/>
        <w:numPr>
          <w:ilvl w:val="0"/>
          <w:numId w:val="9"/>
        </w:numPr>
      </w:pPr>
      <w:r>
        <w:t>Logistics</w:t>
      </w:r>
    </w:p>
    <w:p w14:paraId="68D0AB21" w14:textId="77777777" w:rsidR="00EC034B" w:rsidRDefault="00EC034B" w:rsidP="004E3EFC">
      <w:pPr>
        <w:pStyle w:val="ListParagraph"/>
        <w:numPr>
          <w:ilvl w:val="1"/>
          <w:numId w:val="9"/>
        </w:numPr>
      </w:pPr>
      <w:r>
        <w:t>Participants (per diem, transport)</w:t>
      </w:r>
    </w:p>
    <w:p w14:paraId="2841FE63" w14:textId="77777777" w:rsidR="00EC034B" w:rsidRDefault="00EC034B" w:rsidP="004E3EFC">
      <w:pPr>
        <w:pStyle w:val="ListParagraph"/>
        <w:numPr>
          <w:ilvl w:val="1"/>
          <w:numId w:val="9"/>
        </w:numPr>
      </w:pPr>
      <w:r>
        <w:t>Facilitators (modem, per diem, transport</w:t>
      </w:r>
    </w:p>
    <w:p w14:paraId="06C8D6F0" w14:textId="77777777" w:rsidR="00EC034B" w:rsidRDefault="00EC034B" w:rsidP="004E3EFC">
      <w:pPr>
        <w:pStyle w:val="ListParagraph"/>
        <w:numPr>
          <w:ilvl w:val="0"/>
          <w:numId w:val="9"/>
        </w:numPr>
      </w:pPr>
      <w:r>
        <w:t>Training venue: size, arrangement, accessibility</w:t>
      </w:r>
    </w:p>
    <w:p w14:paraId="61EA66CA" w14:textId="77777777" w:rsidR="00EC034B" w:rsidRPr="00EC034B" w:rsidRDefault="00EC034B" w:rsidP="004E3EFC">
      <w:pPr>
        <w:pStyle w:val="ListParagraph"/>
        <w:numPr>
          <w:ilvl w:val="0"/>
          <w:numId w:val="9"/>
        </w:numPr>
      </w:pPr>
      <w:r>
        <w:t>Training roles: team leader, logistics, timekeeper, IT support, data cleaning and importing, evaluation</w:t>
      </w:r>
    </w:p>
    <w:p w14:paraId="787636A9" w14:textId="77777777" w:rsidR="005D609D" w:rsidRPr="00465011" w:rsidRDefault="005D609D" w:rsidP="00465011">
      <w:pPr>
        <w:pStyle w:val="Heading2"/>
        <w:rPr>
          <w:color w:val="auto"/>
          <w:sz w:val="24"/>
          <w:szCs w:val="24"/>
        </w:rPr>
      </w:pPr>
      <w:r w:rsidRPr="00465011">
        <w:rPr>
          <w:color w:val="auto"/>
        </w:rPr>
        <w:t>Training Steps</w:t>
      </w:r>
      <w:r w:rsidR="00465011">
        <w:rPr>
          <w:color w:val="auto"/>
        </w:rPr>
        <w:t xml:space="preserve"> and </w:t>
      </w:r>
      <w:r w:rsidRPr="00465011">
        <w:rPr>
          <w:color w:val="auto"/>
        </w:rPr>
        <w:t>Flow</w:t>
      </w:r>
    </w:p>
    <w:p w14:paraId="6A1BE515" w14:textId="77777777" w:rsidR="005D609D" w:rsidRDefault="005D609D" w:rsidP="00465011">
      <w:pPr>
        <w:rPr>
          <w:sz w:val="24"/>
          <w:szCs w:val="24"/>
        </w:rPr>
      </w:pPr>
      <w:r>
        <w:t>The following key activities should be carried out</w:t>
      </w:r>
      <w:r w:rsidR="00465011">
        <w:t>:</w:t>
      </w:r>
    </w:p>
    <w:p w14:paraId="4B3041DA" w14:textId="77777777" w:rsidR="005D609D" w:rsidRPr="00465011" w:rsidRDefault="005D609D" w:rsidP="004E3EFC">
      <w:pPr>
        <w:pStyle w:val="ListParagraph"/>
        <w:numPr>
          <w:ilvl w:val="0"/>
          <w:numId w:val="7"/>
        </w:numPr>
        <w:rPr>
          <w:sz w:val="24"/>
          <w:szCs w:val="24"/>
        </w:rPr>
      </w:pPr>
      <w:r>
        <w:t xml:space="preserve">Greetings/welcome </w:t>
      </w:r>
    </w:p>
    <w:p w14:paraId="155B1F44" w14:textId="77777777" w:rsidR="005D609D" w:rsidRPr="00465011" w:rsidRDefault="00465011" w:rsidP="004E3EFC">
      <w:pPr>
        <w:pStyle w:val="ListParagraph"/>
        <w:numPr>
          <w:ilvl w:val="0"/>
          <w:numId w:val="7"/>
        </w:numPr>
        <w:rPr>
          <w:sz w:val="24"/>
          <w:szCs w:val="24"/>
        </w:rPr>
      </w:pPr>
      <w:r>
        <w:t>Introduction</w:t>
      </w:r>
      <w:r w:rsidR="00EC034B">
        <w:t xml:space="preserve"> </w:t>
      </w:r>
      <w:r>
        <w:t xml:space="preserve">and objectives: explain the intent </w:t>
      </w:r>
      <w:r w:rsidR="005D609D">
        <w:t xml:space="preserve">of the training </w:t>
      </w:r>
    </w:p>
    <w:p w14:paraId="63CB29B9" w14:textId="77777777" w:rsidR="005D609D" w:rsidRDefault="00465011" w:rsidP="004E3EFC">
      <w:pPr>
        <w:pStyle w:val="ListParagraph"/>
        <w:numPr>
          <w:ilvl w:val="0"/>
          <w:numId w:val="7"/>
        </w:numPr>
        <w:rPr>
          <w:sz w:val="24"/>
          <w:szCs w:val="24"/>
        </w:rPr>
      </w:pPr>
      <w:r>
        <w:t>Participant</w:t>
      </w:r>
      <w:r w:rsidR="005D609D">
        <w:t xml:space="preserve"> expectations </w:t>
      </w:r>
    </w:p>
    <w:p w14:paraId="040C9CFD" w14:textId="77777777" w:rsidR="005D609D" w:rsidRDefault="00465011" w:rsidP="004E3EFC">
      <w:pPr>
        <w:pStyle w:val="ListParagraph"/>
        <w:numPr>
          <w:ilvl w:val="0"/>
          <w:numId w:val="7"/>
        </w:numPr>
        <w:rPr>
          <w:sz w:val="24"/>
          <w:szCs w:val="24"/>
        </w:rPr>
      </w:pPr>
      <w:r>
        <w:t>Response to participant</w:t>
      </w:r>
      <w:r w:rsidR="005D609D">
        <w:t xml:space="preserve"> expectations and administrative issues (allowances, dos/don’ts, </w:t>
      </w:r>
      <w:r w:rsidR="0037208E">
        <w:t>seating</w:t>
      </w:r>
      <w:r w:rsidR="005D609D">
        <w:t xml:space="preserve"> arrangements) </w:t>
      </w:r>
    </w:p>
    <w:p w14:paraId="62CD9664" w14:textId="77777777" w:rsidR="005D609D" w:rsidRDefault="005D609D" w:rsidP="004E3EFC">
      <w:pPr>
        <w:pStyle w:val="ListParagraph"/>
        <w:numPr>
          <w:ilvl w:val="0"/>
          <w:numId w:val="7"/>
        </w:numPr>
        <w:rPr>
          <w:sz w:val="24"/>
          <w:szCs w:val="24"/>
        </w:rPr>
      </w:pPr>
      <w:r>
        <w:lastRenderedPageBreak/>
        <w:t xml:space="preserve">Pre-evaluation </w:t>
      </w:r>
    </w:p>
    <w:p w14:paraId="040F67F4" w14:textId="77777777" w:rsidR="005D609D" w:rsidRDefault="005D609D" w:rsidP="004E3EFC">
      <w:pPr>
        <w:pStyle w:val="ListParagraph"/>
        <w:numPr>
          <w:ilvl w:val="0"/>
          <w:numId w:val="7"/>
        </w:numPr>
        <w:rPr>
          <w:sz w:val="24"/>
          <w:szCs w:val="24"/>
        </w:rPr>
      </w:pPr>
      <w:r>
        <w:t xml:space="preserve">Overview of </w:t>
      </w:r>
      <w:r w:rsidR="0037208E">
        <w:t>i</w:t>
      </w:r>
      <w:r>
        <w:t xml:space="preserve">HRIS </w:t>
      </w:r>
      <w:r w:rsidR="0037208E">
        <w:rPr>
          <w:i/>
        </w:rPr>
        <w:t>(see below)</w:t>
      </w:r>
    </w:p>
    <w:p w14:paraId="5E13A526" w14:textId="77777777" w:rsidR="005D609D" w:rsidRDefault="0037208E" w:rsidP="004E3EFC">
      <w:pPr>
        <w:pStyle w:val="ListParagraph"/>
        <w:numPr>
          <w:ilvl w:val="0"/>
          <w:numId w:val="7"/>
        </w:numPr>
        <w:rPr>
          <w:sz w:val="24"/>
          <w:szCs w:val="24"/>
        </w:rPr>
      </w:pPr>
      <w:r>
        <w:t>C</w:t>
      </w:r>
      <w:r w:rsidR="005D609D">
        <w:t xml:space="preserve">ommonly used </w:t>
      </w:r>
      <w:r>
        <w:t>a</w:t>
      </w:r>
      <w:r w:rsidR="005D609D">
        <w:t xml:space="preserve">bbreviations and </w:t>
      </w:r>
      <w:r>
        <w:t>a</w:t>
      </w:r>
      <w:r w:rsidR="005D609D">
        <w:t xml:space="preserve">cronyms </w:t>
      </w:r>
    </w:p>
    <w:p w14:paraId="32B394C6" w14:textId="77777777" w:rsidR="005D609D" w:rsidRDefault="0037208E" w:rsidP="004E3EFC">
      <w:pPr>
        <w:pStyle w:val="ListParagraph"/>
        <w:numPr>
          <w:ilvl w:val="0"/>
          <w:numId w:val="7"/>
        </w:numPr>
        <w:rPr>
          <w:sz w:val="24"/>
          <w:szCs w:val="24"/>
        </w:rPr>
      </w:pPr>
      <w:r>
        <w:t>B</w:t>
      </w:r>
      <w:r w:rsidR="005D609D">
        <w:t xml:space="preserve">asic computer usage </w:t>
      </w:r>
    </w:p>
    <w:p w14:paraId="2E5F2DF9" w14:textId="77777777" w:rsidR="005D609D" w:rsidRDefault="0037208E" w:rsidP="004E3EFC">
      <w:pPr>
        <w:pStyle w:val="ListParagraph"/>
        <w:numPr>
          <w:ilvl w:val="0"/>
          <w:numId w:val="7"/>
        </w:numPr>
        <w:rPr>
          <w:sz w:val="24"/>
          <w:szCs w:val="24"/>
        </w:rPr>
      </w:pPr>
      <w:r>
        <w:t>H</w:t>
      </w:r>
      <w:r w:rsidR="005D609D">
        <w:t xml:space="preserve">ow to use Web applications </w:t>
      </w:r>
    </w:p>
    <w:p w14:paraId="14736C39" w14:textId="77777777" w:rsidR="0037208E" w:rsidRPr="0037208E" w:rsidRDefault="0037208E" w:rsidP="004E3EFC">
      <w:pPr>
        <w:pStyle w:val="ListParagraph"/>
        <w:numPr>
          <w:ilvl w:val="0"/>
          <w:numId w:val="7"/>
        </w:numPr>
        <w:rPr>
          <w:sz w:val="24"/>
          <w:szCs w:val="24"/>
        </w:rPr>
      </w:pPr>
      <w:r>
        <w:t>Introduction to Ubuntu</w:t>
      </w:r>
    </w:p>
    <w:p w14:paraId="2B0B741D" w14:textId="77777777" w:rsidR="0037208E" w:rsidRPr="0037208E" w:rsidRDefault="005D609D" w:rsidP="004E3EFC">
      <w:pPr>
        <w:pStyle w:val="ListParagraph"/>
        <w:numPr>
          <w:ilvl w:val="1"/>
          <w:numId w:val="7"/>
        </w:numPr>
        <w:rPr>
          <w:sz w:val="24"/>
          <w:szCs w:val="24"/>
        </w:rPr>
      </w:pPr>
      <w:r>
        <w:t xml:space="preserve">Login </w:t>
      </w:r>
    </w:p>
    <w:p w14:paraId="71725938" w14:textId="77777777" w:rsidR="005D609D" w:rsidRPr="0037208E" w:rsidRDefault="005D609D" w:rsidP="004E3EFC">
      <w:pPr>
        <w:pStyle w:val="ListParagraph"/>
        <w:numPr>
          <w:ilvl w:val="1"/>
          <w:numId w:val="7"/>
        </w:numPr>
        <w:rPr>
          <w:sz w:val="24"/>
          <w:szCs w:val="24"/>
        </w:rPr>
      </w:pPr>
      <w:r>
        <w:t>Creating accounts</w:t>
      </w:r>
    </w:p>
    <w:p w14:paraId="4AD5ADA2" w14:textId="77777777" w:rsidR="005D609D" w:rsidRDefault="0037208E" w:rsidP="004E3EFC">
      <w:pPr>
        <w:pStyle w:val="ListParagraph"/>
        <w:numPr>
          <w:ilvl w:val="0"/>
          <w:numId w:val="7"/>
        </w:numPr>
        <w:rPr>
          <w:sz w:val="24"/>
          <w:szCs w:val="24"/>
        </w:rPr>
      </w:pPr>
      <w:proofErr w:type="gramStart"/>
      <w:r>
        <w:t>i</w:t>
      </w:r>
      <w:r w:rsidR="005D609D">
        <w:t>HRIS</w:t>
      </w:r>
      <w:proofErr w:type="gramEnd"/>
      <w:r w:rsidR="005D609D">
        <w:t xml:space="preserve"> system modules and functions </w:t>
      </w:r>
    </w:p>
    <w:p w14:paraId="0272F619" w14:textId="77777777" w:rsidR="005D609D" w:rsidRDefault="0037208E" w:rsidP="004E3EFC">
      <w:pPr>
        <w:pStyle w:val="ListParagraph"/>
        <w:numPr>
          <w:ilvl w:val="1"/>
          <w:numId w:val="7"/>
        </w:numPr>
        <w:rPr>
          <w:sz w:val="24"/>
          <w:szCs w:val="24"/>
        </w:rPr>
      </w:pPr>
      <w:r>
        <w:t>Overview of</w:t>
      </w:r>
      <w:r w:rsidR="005D609D">
        <w:t xml:space="preserve"> the different reports </w:t>
      </w:r>
      <w:r w:rsidR="00EC034B">
        <w:t>and their relationship to HR functions</w:t>
      </w:r>
    </w:p>
    <w:p w14:paraId="0F57D32F" w14:textId="77777777" w:rsidR="00EC034B" w:rsidRDefault="00EC034B" w:rsidP="004E3EFC">
      <w:pPr>
        <w:pStyle w:val="ListParagraph"/>
        <w:numPr>
          <w:ilvl w:val="1"/>
          <w:numId w:val="7"/>
        </w:numPr>
        <w:rPr>
          <w:sz w:val="24"/>
          <w:szCs w:val="24"/>
        </w:rPr>
      </w:pPr>
      <w:r>
        <w:t>Managing people: creating and editing person records</w:t>
      </w:r>
    </w:p>
    <w:p w14:paraId="374D6B19" w14:textId="77777777" w:rsidR="005D609D" w:rsidRDefault="0037208E" w:rsidP="004E3EFC">
      <w:pPr>
        <w:pStyle w:val="ListParagraph"/>
        <w:numPr>
          <w:ilvl w:val="1"/>
          <w:numId w:val="7"/>
        </w:numPr>
        <w:rPr>
          <w:sz w:val="24"/>
          <w:szCs w:val="24"/>
        </w:rPr>
      </w:pPr>
      <w:r>
        <w:t>S</w:t>
      </w:r>
      <w:r w:rsidR="005D609D">
        <w:t>earch</w:t>
      </w:r>
      <w:r>
        <w:t>ing</w:t>
      </w:r>
      <w:r w:rsidR="005D609D">
        <w:t xml:space="preserve"> reco</w:t>
      </w:r>
      <w:r>
        <w:t>rds</w:t>
      </w:r>
    </w:p>
    <w:p w14:paraId="30127154" w14:textId="77777777" w:rsidR="00EC034B" w:rsidRPr="00EC034B" w:rsidRDefault="00EC034B" w:rsidP="004E3EFC">
      <w:pPr>
        <w:pStyle w:val="ListParagraph"/>
        <w:numPr>
          <w:ilvl w:val="1"/>
          <w:numId w:val="7"/>
        </w:numPr>
        <w:rPr>
          <w:sz w:val="24"/>
          <w:szCs w:val="24"/>
        </w:rPr>
      </w:pPr>
      <w:r>
        <w:t>Editing and uploading photos</w:t>
      </w:r>
    </w:p>
    <w:p w14:paraId="4E9275C9" w14:textId="77777777" w:rsidR="00EC034B" w:rsidRPr="00EC034B" w:rsidRDefault="00EC034B" w:rsidP="004E3EFC">
      <w:pPr>
        <w:pStyle w:val="ListParagraph"/>
        <w:numPr>
          <w:ilvl w:val="1"/>
          <w:numId w:val="7"/>
        </w:numPr>
        <w:rPr>
          <w:sz w:val="24"/>
          <w:szCs w:val="24"/>
        </w:rPr>
      </w:pPr>
      <w:r>
        <w:t>Creating positions: assigning positions, recording promotions, transfers, and departures</w:t>
      </w:r>
    </w:p>
    <w:p w14:paraId="63BD8ACA" w14:textId="77777777" w:rsidR="00EC034B" w:rsidRPr="00EC034B" w:rsidRDefault="00EC034B" w:rsidP="004E3EFC">
      <w:pPr>
        <w:pStyle w:val="ListParagraph"/>
        <w:numPr>
          <w:ilvl w:val="1"/>
          <w:numId w:val="7"/>
        </w:numPr>
        <w:rPr>
          <w:sz w:val="24"/>
          <w:szCs w:val="24"/>
        </w:rPr>
      </w:pPr>
      <w:r>
        <w:t>Creating staff establishment</w:t>
      </w:r>
    </w:p>
    <w:p w14:paraId="7982615D" w14:textId="77777777" w:rsidR="00EC034B" w:rsidRPr="00EC034B" w:rsidRDefault="00EC034B" w:rsidP="004E3EFC">
      <w:pPr>
        <w:pStyle w:val="ListParagraph"/>
        <w:numPr>
          <w:ilvl w:val="1"/>
          <w:numId w:val="7"/>
        </w:numPr>
        <w:rPr>
          <w:sz w:val="24"/>
          <w:szCs w:val="24"/>
        </w:rPr>
      </w:pPr>
      <w:r>
        <w:t>Exporting and saving reports</w:t>
      </w:r>
    </w:p>
    <w:p w14:paraId="19DE21E7" w14:textId="77777777" w:rsidR="00EC034B" w:rsidRPr="00EC034B" w:rsidRDefault="00EC034B" w:rsidP="004E3EFC">
      <w:pPr>
        <w:pStyle w:val="ListParagraph"/>
        <w:numPr>
          <w:ilvl w:val="1"/>
          <w:numId w:val="7"/>
        </w:numPr>
        <w:rPr>
          <w:sz w:val="24"/>
          <w:szCs w:val="24"/>
        </w:rPr>
      </w:pPr>
      <w:r>
        <w:t>Using reports in day-to-day HR documents</w:t>
      </w:r>
    </w:p>
    <w:p w14:paraId="79C74ACB" w14:textId="77777777" w:rsidR="00EC034B" w:rsidRPr="00EC034B" w:rsidRDefault="00EC034B" w:rsidP="004E3EFC">
      <w:pPr>
        <w:pStyle w:val="ListParagraph"/>
        <w:numPr>
          <w:ilvl w:val="1"/>
          <w:numId w:val="7"/>
        </w:numPr>
        <w:rPr>
          <w:sz w:val="24"/>
          <w:szCs w:val="24"/>
        </w:rPr>
      </w:pPr>
      <w:r>
        <w:t>Administering the database</w:t>
      </w:r>
    </w:p>
    <w:p w14:paraId="6D8D5092" w14:textId="77777777" w:rsidR="00EC034B" w:rsidRPr="00EC034B" w:rsidRDefault="00EC034B" w:rsidP="004E3EFC">
      <w:pPr>
        <w:pStyle w:val="ListParagraph"/>
        <w:numPr>
          <w:ilvl w:val="1"/>
          <w:numId w:val="7"/>
        </w:numPr>
        <w:rPr>
          <w:sz w:val="24"/>
          <w:szCs w:val="24"/>
        </w:rPr>
      </w:pPr>
      <w:r>
        <w:t xml:space="preserve">Importing HR data </w:t>
      </w:r>
    </w:p>
    <w:p w14:paraId="6158D092" w14:textId="77777777" w:rsidR="005D609D" w:rsidRDefault="005D609D" w:rsidP="004E3EFC">
      <w:pPr>
        <w:pStyle w:val="ListParagraph"/>
        <w:numPr>
          <w:ilvl w:val="0"/>
          <w:numId w:val="7"/>
        </w:numPr>
        <w:rPr>
          <w:sz w:val="24"/>
          <w:szCs w:val="24"/>
        </w:rPr>
      </w:pPr>
      <w:r>
        <w:t>Give tasks/exercise</w:t>
      </w:r>
      <w:r w:rsidR="0037208E">
        <w:t>s for trainees</w:t>
      </w:r>
      <w:r>
        <w:t xml:space="preserve"> to demonstrate that they have learn</w:t>
      </w:r>
      <w:r w:rsidR="0037208E">
        <w:t>ed</w:t>
      </w:r>
      <w:r>
        <w:t xml:space="preserve"> the different activities </w:t>
      </w:r>
    </w:p>
    <w:p w14:paraId="274661A8" w14:textId="77777777" w:rsidR="005D609D" w:rsidRDefault="005D609D" w:rsidP="004E3EFC">
      <w:pPr>
        <w:pStyle w:val="ListParagraph"/>
        <w:numPr>
          <w:ilvl w:val="0"/>
          <w:numId w:val="7"/>
        </w:numPr>
        <w:rPr>
          <w:sz w:val="24"/>
          <w:szCs w:val="24"/>
        </w:rPr>
      </w:pPr>
      <w:r>
        <w:t xml:space="preserve">Carry out daily evaluation </w:t>
      </w:r>
    </w:p>
    <w:p w14:paraId="521D4418" w14:textId="77777777" w:rsidR="00465011" w:rsidRDefault="00EC034B" w:rsidP="004E3EFC">
      <w:pPr>
        <w:pStyle w:val="ListParagraph"/>
        <w:numPr>
          <w:ilvl w:val="0"/>
          <w:numId w:val="7"/>
        </w:numPr>
      </w:pPr>
      <w:r>
        <w:t>End-of-training evaluation</w:t>
      </w:r>
    </w:p>
    <w:p w14:paraId="47CA334C" w14:textId="77777777" w:rsidR="00EC034B" w:rsidRDefault="00EC034B" w:rsidP="004E3EFC">
      <w:pPr>
        <w:pStyle w:val="ListParagraph"/>
        <w:numPr>
          <w:ilvl w:val="0"/>
          <w:numId w:val="7"/>
        </w:numPr>
      </w:pPr>
      <w:r>
        <w:t>Login, add, and update iHRIS Train (if applicable)</w:t>
      </w:r>
    </w:p>
    <w:p w14:paraId="331EB7A3" w14:textId="77777777" w:rsidR="005D609D" w:rsidRPr="0037208E" w:rsidRDefault="0037208E" w:rsidP="0037208E">
      <w:pPr>
        <w:pStyle w:val="Heading2"/>
        <w:rPr>
          <w:color w:val="auto"/>
        </w:rPr>
      </w:pPr>
      <w:proofErr w:type="gramStart"/>
      <w:r>
        <w:rPr>
          <w:color w:val="auto"/>
        </w:rPr>
        <w:t>i</w:t>
      </w:r>
      <w:r w:rsidR="005D609D" w:rsidRPr="0037208E">
        <w:rPr>
          <w:color w:val="auto"/>
        </w:rPr>
        <w:t>HRIS</w:t>
      </w:r>
      <w:proofErr w:type="gramEnd"/>
      <w:r w:rsidR="005D609D" w:rsidRPr="0037208E">
        <w:rPr>
          <w:color w:val="auto"/>
        </w:rPr>
        <w:t xml:space="preserve"> Overview </w:t>
      </w:r>
    </w:p>
    <w:p w14:paraId="3C77B790" w14:textId="77777777" w:rsidR="0037208E" w:rsidRDefault="0037208E" w:rsidP="0037208E">
      <w:r>
        <w:t>Provide an overall</w:t>
      </w:r>
      <w:r w:rsidR="005D609D">
        <w:t xml:space="preserve"> picture of </w:t>
      </w:r>
      <w:r>
        <w:t>i</w:t>
      </w:r>
      <w:r w:rsidR="005D609D">
        <w:t xml:space="preserve">HRIS </w:t>
      </w:r>
      <w:r>
        <w:t>Manage:</w:t>
      </w:r>
    </w:p>
    <w:p w14:paraId="57C9F6DD" w14:textId="77777777" w:rsidR="005D609D" w:rsidRDefault="005D609D" w:rsidP="004E3EFC">
      <w:pPr>
        <w:pStyle w:val="ListParagraph"/>
        <w:numPr>
          <w:ilvl w:val="0"/>
          <w:numId w:val="8"/>
        </w:numPr>
        <w:rPr>
          <w:sz w:val="24"/>
          <w:szCs w:val="24"/>
        </w:rPr>
      </w:pPr>
      <w:r>
        <w:t xml:space="preserve">What is </w:t>
      </w:r>
      <w:r w:rsidR="0037208E">
        <w:t>i</w:t>
      </w:r>
      <w:r>
        <w:t>HRIS?</w:t>
      </w:r>
    </w:p>
    <w:p w14:paraId="7A10572C" w14:textId="77777777" w:rsidR="005D609D" w:rsidRDefault="005D609D" w:rsidP="004E3EFC">
      <w:pPr>
        <w:pStyle w:val="ListParagraph"/>
        <w:numPr>
          <w:ilvl w:val="1"/>
          <w:numId w:val="8"/>
        </w:numPr>
        <w:rPr>
          <w:sz w:val="24"/>
          <w:szCs w:val="24"/>
        </w:rPr>
      </w:pPr>
      <w:r>
        <w:t xml:space="preserve">Define </w:t>
      </w:r>
      <w:r w:rsidR="0037208E">
        <w:t>i</w:t>
      </w:r>
      <w:r>
        <w:t>HRIS as</w:t>
      </w:r>
      <w:r w:rsidR="0037208E">
        <w:t xml:space="preserve"> a</w:t>
      </w:r>
      <w:r>
        <w:t xml:space="preserve"> tool and what it does</w:t>
      </w:r>
      <w:r w:rsidR="0037208E">
        <w:t>.</w:t>
      </w:r>
    </w:p>
    <w:p w14:paraId="5FED197C" w14:textId="77777777" w:rsidR="0037208E" w:rsidRPr="0037208E" w:rsidRDefault="005D609D" w:rsidP="004E3EFC">
      <w:pPr>
        <w:pStyle w:val="ListParagraph"/>
        <w:numPr>
          <w:ilvl w:val="1"/>
          <w:numId w:val="8"/>
        </w:numPr>
        <w:rPr>
          <w:sz w:val="24"/>
          <w:szCs w:val="24"/>
        </w:rPr>
      </w:pPr>
      <w:r>
        <w:t>Define abilities</w:t>
      </w:r>
      <w:r w:rsidR="0037208E">
        <w:t xml:space="preserve"> of iHRIS</w:t>
      </w:r>
      <w:r>
        <w:t xml:space="preserve"> according to the user manual </w:t>
      </w:r>
    </w:p>
    <w:p w14:paraId="25F79678" w14:textId="77777777" w:rsidR="005D609D" w:rsidRDefault="005D609D" w:rsidP="004E3EFC">
      <w:pPr>
        <w:pStyle w:val="ListParagraph"/>
        <w:numPr>
          <w:ilvl w:val="0"/>
          <w:numId w:val="8"/>
        </w:numPr>
        <w:rPr>
          <w:sz w:val="24"/>
          <w:szCs w:val="24"/>
        </w:rPr>
      </w:pPr>
      <w:r>
        <w:t xml:space="preserve">Why have </w:t>
      </w:r>
      <w:r w:rsidR="0037208E">
        <w:t>i</w:t>
      </w:r>
      <w:r>
        <w:t>HRIS in</w:t>
      </w:r>
      <w:r w:rsidR="0037208E">
        <w:t xml:space="preserve"> the</w:t>
      </w:r>
      <w:r>
        <w:t xml:space="preserve"> organization?</w:t>
      </w:r>
    </w:p>
    <w:p w14:paraId="26544D11" w14:textId="77777777" w:rsidR="005D609D" w:rsidRDefault="005D609D" w:rsidP="004E3EFC">
      <w:pPr>
        <w:pStyle w:val="ListParagraph"/>
        <w:numPr>
          <w:ilvl w:val="1"/>
          <w:numId w:val="8"/>
        </w:numPr>
        <w:rPr>
          <w:sz w:val="24"/>
          <w:szCs w:val="24"/>
        </w:rPr>
      </w:pPr>
      <w:r>
        <w:t xml:space="preserve">Explain the situation analysis (challenges) before </w:t>
      </w:r>
      <w:r w:rsidR="0037208E">
        <w:t>i</w:t>
      </w:r>
      <w:r>
        <w:t>HRIS</w:t>
      </w:r>
      <w:r w:rsidR="0037208E">
        <w:t>.</w:t>
      </w:r>
    </w:p>
    <w:p w14:paraId="0B1D45FE" w14:textId="77777777" w:rsidR="00EC034B" w:rsidRPr="00EC034B" w:rsidRDefault="005D609D" w:rsidP="004E3EFC">
      <w:pPr>
        <w:pStyle w:val="ListParagraph"/>
        <w:numPr>
          <w:ilvl w:val="1"/>
          <w:numId w:val="8"/>
        </w:numPr>
        <w:rPr>
          <w:sz w:val="24"/>
          <w:szCs w:val="24"/>
        </w:rPr>
      </w:pPr>
      <w:r>
        <w:t xml:space="preserve">Explain how </w:t>
      </w:r>
      <w:r w:rsidR="0037208E">
        <w:t>i</w:t>
      </w:r>
      <w:r>
        <w:t xml:space="preserve">HRIS will improve HR management (handle the challenges) </w:t>
      </w:r>
    </w:p>
    <w:p w14:paraId="7D12D951" w14:textId="77777777" w:rsidR="005D609D" w:rsidRDefault="005D609D" w:rsidP="004E3EFC">
      <w:pPr>
        <w:pStyle w:val="ListParagraph"/>
        <w:numPr>
          <w:ilvl w:val="0"/>
          <w:numId w:val="8"/>
        </w:numPr>
        <w:rPr>
          <w:sz w:val="24"/>
          <w:szCs w:val="24"/>
        </w:rPr>
      </w:pPr>
      <w:r>
        <w:t xml:space="preserve">Why use </w:t>
      </w:r>
      <w:r w:rsidR="0037208E">
        <w:t>i</w:t>
      </w:r>
      <w:r>
        <w:t>HRIS?</w:t>
      </w:r>
    </w:p>
    <w:p w14:paraId="5727F388" w14:textId="77777777" w:rsidR="00EC034B" w:rsidRPr="00EC034B" w:rsidRDefault="00EC034B" w:rsidP="004E3EFC">
      <w:pPr>
        <w:pStyle w:val="ListParagraph"/>
        <w:numPr>
          <w:ilvl w:val="1"/>
          <w:numId w:val="8"/>
        </w:numPr>
      </w:pPr>
      <w:r>
        <w:t>Contribute to better HR management</w:t>
      </w:r>
    </w:p>
    <w:p w14:paraId="32B69308" w14:textId="77777777" w:rsidR="00EC034B" w:rsidRPr="00EC034B" w:rsidRDefault="005D609D" w:rsidP="004E3EFC">
      <w:pPr>
        <w:pStyle w:val="ListParagraph"/>
        <w:numPr>
          <w:ilvl w:val="1"/>
          <w:numId w:val="8"/>
        </w:numPr>
        <w:rPr>
          <w:sz w:val="24"/>
          <w:szCs w:val="24"/>
        </w:rPr>
      </w:pPr>
      <w:r>
        <w:t>Benefits to the user, manager, organization, country</w:t>
      </w:r>
    </w:p>
    <w:p w14:paraId="21335F97" w14:textId="77777777" w:rsidR="00EC034B" w:rsidRPr="00EC034B" w:rsidRDefault="00EC034B" w:rsidP="004E3EFC">
      <w:pPr>
        <w:pStyle w:val="ListParagraph"/>
        <w:numPr>
          <w:ilvl w:val="2"/>
          <w:numId w:val="8"/>
        </w:numPr>
        <w:rPr>
          <w:sz w:val="24"/>
          <w:szCs w:val="24"/>
        </w:rPr>
      </w:pPr>
      <w:r>
        <w:t>Improve availability of information</w:t>
      </w:r>
    </w:p>
    <w:p w14:paraId="4AE6FAD9" w14:textId="77777777" w:rsidR="00EC034B" w:rsidRPr="00EC034B" w:rsidRDefault="00EC034B" w:rsidP="004E3EFC">
      <w:pPr>
        <w:pStyle w:val="ListParagraph"/>
        <w:numPr>
          <w:ilvl w:val="2"/>
          <w:numId w:val="8"/>
        </w:numPr>
        <w:rPr>
          <w:sz w:val="24"/>
          <w:szCs w:val="24"/>
        </w:rPr>
      </w:pPr>
      <w:r>
        <w:t>Improve efficiency in managing information</w:t>
      </w:r>
    </w:p>
    <w:p w14:paraId="1A322C41" w14:textId="77777777" w:rsidR="00EC034B" w:rsidRPr="00EC034B" w:rsidRDefault="00EC034B" w:rsidP="004E3EFC">
      <w:pPr>
        <w:pStyle w:val="ListParagraph"/>
        <w:numPr>
          <w:ilvl w:val="2"/>
          <w:numId w:val="8"/>
        </w:numPr>
        <w:rPr>
          <w:sz w:val="24"/>
          <w:szCs w:val="24"/>
        </w:rPr>
      </w:pPr>
      <w:r>
        <w:t>Easier to maintain HR data</w:t>
      </w:r>
    </w:p>
    <w:p w14:paraId="11D86FCA" w14:textId="77777777" w:rsidR="00EC034B" w:rsidRPr="00EC034B" w:rsidRDefault="00EC034B" w:rsidP="004E3EFC">
      <w:pPr>
        <w:pStyle w:val="ListParagraph"/>
        <w:numPr>
          <w:ilvl w:val="2"/>
          <w:numId w:val="8"/>
        </w:numPr>
        <w:rPr>
          <w:sz w:val="24"/>
          <w:szCs w:val="24"/>
        </w:rPr>
      </w:pPr>
      <w:r>
        <w:t>Help information flow more quickly</w:t>
      </w:r>
    </w:p>
    <w:p w14:paraId="3745585F" w14:textId="77777777" w:rsidR="0037208E" w:rsidRPr="00EC034B" w:rsidRDefault="00EC034B" w:rsidP="004E3EFC">
      <w:pPr>
        <w:pStyle w:val="ListParagraph"/>
        <w:numPr>
          <w:ilvl w:val="2"/>
          <w:numId w:val="8"/>
        </w:numPr>
        <w:rPr>
          <w:sz w:val="24"/>
          <w:szCs w:val="24"/>
        </w:rPr>
      </w:pPr>
      <w:r>
        <w:lastRenderedPageBreak/>
        <w:t>Easy access to information</w:t>
      </w:r>
      <w:r w:rsidR="005D609D">
        <w:t xml:space="preserve"> </w:t>
      </w:r>
    </w:p>
    <w:p w14:paraId="7A5C12FE" w14:textId="77777777" w:rsidR="005D609D" w:rsidRDefault="005D609D" w:rsidP="004E3EFC">
      <w:pPr>
        <w:pStyle w:val="ListParagraph"/>
        <w:numPr>
          <w:ilvl w:val="0"/>
          <w:numId w:val="8"/>
        </w:numPr>
        <w:rPr>
          <w:sz w:val="24"/>
          <w:szCs w:val="24"/>
        </w:rPr>
      </w:pPr>
      <w:r>
        <w:t xml:space="preserve">Future of </w:t>
      </w:r>
      <w:r w:rsidR="0037208E">
        <w:t>i</w:t>
      </w:r>
      <w:r>
        <w:t>HRIS</w:t>
      </w:r>
    </w:p>
    <w:p w14:paraId="39519C5A" w14:textId="77777777" w:rsidR="0037208E" w:rsidRPr="0037208E" w:rsidRDefault="005D609D" w:rsidP="004E3EFC">
      <w:pPr>
        <w:pStyle w:val="ListParagraph"/>
        <w:numPr>
          <w:ilvl w:val="1"/>
          <w:numId w:val="8"/>
        </w:numPr>
        <w:rPr>
          <w:sz w:val="24"/>
          <w:szCs w:val="24"/>
        </w:rPr>
      </w:pPr>
      <w:r>
        <w:t>Tool used for management of HR </w:t>
      </w:r>
      <w:r w:rsidR="0037208E">
        <w:t>today</w:t>
      </w:r>
    </w:p>
    <w:p w14:paraId="0AE7E8C3" w14:textId="77777777" w:rsidR="0037208E" w:rsidRPr="0037208E" w:rsidRDefault="0037208E" w:rsidP="004E3EFC">
      <w:pPr>
        <w:pStyle w:val="ListParagraph"/>
        <w:numPr>
          <w:ilvl w:val="1"/>
          <w:numId w:val="8"/>
        </w:numPr>
        <w:rPr>
          <w:sz w:val="24"/>
          <w:szCs w:val="24"/>
        </w:rPr>
      </w:pPr>
      <w:r>
        <w:t>G</w:t>
      </w:r>
      <w:r w:rsidR="005D609D">
        <w:t>lobal access, secure, automated, and interactive </w:t>
      </w:r>
    </w:p>
    <w:p w14:paraId="7DD93FED" w14:textId="77777777" w:rsidR="0037208E" w:rsidRPr="0037208E" w:rsidRDefault="005D609D" w:rsidP="004E3EFC">
      <w:pPr>
        <w:pStyle w:val="ListParagraph"/>
        <w:numPr>
          <w:ilvl w:val="1"/>
          <w:numId w:val="8"/>
        </w:numPr>
        <w:rPr>
          <w:sz w:val="24"/>
          <w:szCs w:val="24"/>
        </w:rPr>
      </w:pPr>
      <w:r>
        <w:t>Interoperable with other system</w:t>
      </w:r>
      <w:r w:rsidR="0037208E">
        <w:t>s</w:t>
      </w:r>
    </w:p>
    <w:p w14:paraId="1276650E" w14:textId="77777777" w:rsidR="005D609D" w:rsidRDefault="005D609D" w:rsidP="004E3EFC">
      <w:pPr>
        <w:pStyle w:val="ListParagraph"/>
        <w:numPr>
          <w:ilvl w:val="1"/>
          <w:numId w:val="8"/>
        </w:numPr>
        <w:rPr>
          <w:sz w:val="24"/>
          <w:szCs w:val="24"/>
        </w:rPr>
      </w:pPr>
      <w:r>
        <w:t>Lead HR management tool (one</w:t>
      </w:r>
      <w:r w:rsidR="0037208E">
        <w:t>-</w:t>
      </w:r>
      <w:r>
        <w:t xml:space="preserve">stop </w:t>
      </w:r>
      <w:r w:rsidR="0037208E">
        <w:t>center</w:t>
      </w:r>
      <w:r>
        <w:t xml:space="preserve"> for HR data and Information)</w:t>
      </w:r>
    </w:p>
    <w:p w14:paraId="630F8A99" w14:textId="7514E84E" w:rsidR="005D609D" w:rsidRPr="0037208E" w:rsidRDefault="005D609D" w:rsidP="0037208E">
      <w:pPr>
        <w:pStyle w:val="Heading2"/>
        <w:rPr>
          <w:color w:val="auto"/>
          <w:sz w:val="24"/>
          <w:szCs w:val="24"/>
        </w:rPr>
      </w:pPr>
      <w:r w:rsidRPr="0037208E">
        <w:rPr>
          <w:color w:val="auto"/>
        </w:rPr>
        <w:t>Task</w:t>
      </w:r>
      <w:r w:rsidR="00124A23">
        <w:rPr>
          <w:color w:val="auto"/>
        </w:rPr>
        <w:t xml:space="preserve">s </w:t>
      </w:r>
      <w:r w:rsidRPr="0037208E">
        <w:rPr>
          <w:color w:val="auto"/>
        </w:rPr>
        <w:t>/</w:t>
      </w:r>
      <w:r w:rsidR="00124A23">
        <w:rPr>
          <w:color w:val="auto"/>
        </w:rPr>
        <w:t xml:space="preserve"> </w:t>
      </w:r>
      <w:r w:rsidRPr="0037208E">
        <w:rPr>
          <w:color w:val="auto"/>
        </w:rPr>
        <w:t>Exercise</w:t>
      </w:r>
      <w:r w:rsidR="00124A23">
        <w:rPr>
          <w:color w:val="auto"/>
        </w:rPr>
        <w:t>s</w:t>
      </w:r>
    </w:p>
    <w:p w14:paraId="6644F87B" w14:textId="77777777" w:rsidR="005D609D" w:rsidRPr="0037208E" w:rsidRDefault="005D609D" w:rsidP="0037208E">
      <w:pPr>
        <w:pStyle w:val="Heading3"/>
        <w:rPr>
          <w:color w:val="auto"/>
          <w:sz w:val="24"/>
          <w:szCs w:val="24"/>
        </w:rPr>
      </w:pPr>
      <w:r w:rsidRPr="0037208E">
        <w:rPr>
          <w:color w:val="auto"/>
        </w:rPr>
        <w:t>Group Dynamics</w:t>
      </w:r>
    </w:p>
    <w:p w14:paraId="7EFD6BE8" w14:textId="77777777" w:rsidR="005D609D" w:rsidRDefault="005D609D" w:rsidP="0037208E">
      <w:pPr>
        <w:rPr>
          <w:sz w:val="24"/>
          <w:szCs w:val="24"/>
        </w:rPr>
      </w:pPr>
      <w:proofErr w:type="gramStart"/>
      <w:r>
        <w:t>Group participants according to their roles</w:t>
      </w:r>
      <w:r w:rsidR="0037208E">
        <w:t>,</w:t>
      </w:r>
      <w:r>
        <w:t xml:space="preserve"> e.g.</w:t>
      </w:r>
      <w:r w:rsidR="0037208E">
        <w:t>, leaders</w:t>
      </w:r>
      <w:r w:rsidR="00171C36">
        <w:t xml:space="preserve"> or managers</w:t>
      </w:r>
      <w:r>
        <w:t>, imple</w:t>
      </w:r>
      <w:r w:rsidR="0037208E">
        <w:t>menters or planners</w:t>
      </w:r>
      <w:r>
        <w:t>,</w:t>
      </w:r>
      <w:r w:rsidR="0037208E">
        <w:t xml:space="preserve"> and data managers</w:t>
      </w:r>
      <w:r w:rsidR="00171C36">
        <w:t xml:space="preserve"> (HR, IT, records officers)</w:t>
      </w:r>
      <w:r w:rsidR="0037208E">
        <w:t>.</w:t>
      </w:r>
      <w:proofErr w:type="gramEnd"/>
    </w:p>
    <w:p w14:paraId="5B21B2B1" w14:textId="77777777" w:rsidR="005D609D" w:rsidRPr="00DC7297" w:rsidRDefault="005D609D" w:rsidP="00DC7297">
      <w:pPr>
        <w:pStyle w:val="Heading3"/>
        <w:rPr>
          <w:color w:val="auto"/>
          <w:sz w:val="24"/>
          <w:szCs w:val="24"/>
        </w:rPr>
      </w:pPr>
      <w:r w:rsidRPr="00DC7297">
        <w:rPr>
          <w:color w:val="auto"/>
        </w:rPr>
        <w:t>Group Presentations</w:t>
      </w:r>
    </w:p>
    <w:p w14:paraId="36D1239E" w14:textId="77777777" w:rsidR="005D609D" w:rsidRDefault="005D609D" w:rsidP="00DC7297">
      <w:pPr>
        <w:rPr>
          <w:sz w:val="24"/>
          <w:szCs w:val="24"/>
        </w:rPr>
      </w:pPr>
      <w:r>
        <w:t>On the second</w:t>
      </w:r>
      <w:r w:rsidR="00DC7297">
        <w:t xml:space="preserve"> to</w:t>
      </w:r>
      <w:r>
        <w:t xml:space="preserve"> last day of the training, participants are grouped</w:t>
      </w:r>
      <w:r w:rsidR="00DC7297">
        <w:t>,</w:t>
      </w:r>
      <w:r>
        <w:t xml:space="preserve"> and each group is given an assignment to test their skills in </w:t>
      </w:r>
      <w:r w:rsidR="00DC7297">
        <w:t>i</w:t>
      </w:r>
      <w:r>
        <w:t xml:space="preserve">HRIS management and usage, </w:t>
      </w:r>
      <w:r w:rsidR="00DC7297">
        <w:t>a</w:t>
      </w:r>
      <w:r>
        <w:t>sses</w:t>
      </w:r>
      <w:r w:rsidR="00DC7297">
        <w:t>s</w:t>
      </w:r>
      <w:r>
        <w:t xml:space="preserve"> difficulties </w:t>
      </w:r>
      <w:r w:rsidR="00DC7297">
        <w:t>and advantages of</w:t>
      </w:r>
      <w:r>
        <w:t xml:space="preserve"> the system, and</w:t>
      </w:r>
      <w:r w:rsidR="00DC7297">
        <w:t xml:space="preserve"> bring in</w:t>
      </w:r>
      <w:r>
        <w:t xml:space="preserve"> creativity by different participants.</w:t>
      </w:r>
    </w:p>
    <w:p w14:paraId="10502CC8" w14:textId="77777777" w:rsidR="005D609D" w:rsidRDefault="005D609D" w:rsidP="00DC7297">
      <w:pPr>
        <w:rPr>
          <w:sz w:val="24"/>
          <w:szCs w:val="24"/>
        </w:rPr>
      </w:pPr>
      <w:r>
        <w:t>The following are the functions and topics to be discussed by each group</w:t>
      </w:r>
      <w:r w:rsidR="00DC7297">
        <w:t>:</w:t>
      </w:r>
    </w:p>
    <w:p w14:paraId="6ED2B9F6" w14:textId="77777777" w:rsidR="005D609D" w:rsidRDefault="005D609D" w:rsidP="00DC7297">
      <w:pPr>
        <w:pStyle w:val="ListParagraph"/>
        <w:rPr>
          <w:sz w:val="24"/>
          <w:szCs w:val="24"/>
        </w:rPr>
      </w:pPr>
      <w:r>
        <w:t>a) Group 1</w:t>
      </w:r>
    </w:p>
    <w:p w14:paraId="2535133F" w14:textId="77777777" w:rsidR="005D609D" w:rsidRDefault="005D609D" w:rsidP="00DC7297">
      <w:pPr>
        <w:pStyle w:val="ListParagraph"/>
        <w:ind w:left="0"/>
        <w:rPr>
          <w:sz w:val="24"/>
          <w:szCs w:val="24"/>
        </w:rPr>
      </w:pPr>
      <w:r>
        <w:tab/>
      </w:r>
      <w:r>
        <w:tab/>
        <w:t xml:space="preserve">-  Opening and logging into the system </w:t>
      </w:r>
    </w:p>
    <w:p w14:paraId="00301B8D" w14:textId="77777777" w:rsidR="005D609D" w:rsidRDefault="005D609D" w:rsidP="00DC7297">
      <w:pPr>
        <w:pStyle w:val="ListParagraph"/>
        <w:ind w:left="0"/>
        <w:rPr>
          <w:sz w:val="24"/>
          <w:szCs w:val="24"/>
        </w:rPr>
      </w:pPr>
      <w:r>
        <w:tab/>
      </w:r>
      <w:r>
        <w:tab/>
        <w:t xml:space="preserve">-  Components of </w:t>
      </w:r>
      <w:r w:rsidR="00DC7297">
        <w:t>i</w:t>
      </w:r>
      <w:r>
        <w:t xml:space="preserve">HRIS and </w:t>
      </w:r>
      <w:r w:rsidR="00DC7297">
        <w:t>the purpose of each component</w:t>
      </w:r>
      <w:r>
        <w:t xml:space="preserve"> </w:t>
      </w:r>
    </w:p>
    <w:p w14:paraId="509DA486" w14:textId="77777777" w:rsidR="00171C36" w:rsidRDefault="005D609D" w:rsidP="00DC7297">
      <w:pPr>
        <w:pStyle w:val="ListParagraph"/>
        <w:ind w:left="0"/>
        <w:rPr>
          <w:sz w:val="24"/>
          <w:szCs w:val="24"/>
        </w:rPr>
      </w:pPr>
      <w:r>
        <w:tab/>
      </w:r>
      <w:r>
        <w:tab/>
        <w:t xml:space="preserve">-  Manage people and add </w:t>
      </w:r>
      <w:r w:rsidR="00171C36">
        <w:t xml:space="preserve">a </w:t>
      </w:r>
      <w:r>
        <w:t xml:space="preserve">person </w:t>
      </w:r>
      <w:r>
        <w:rPr>
          <w:sz w:val="24"/>
          <w:szCs w:val="24"/>
        </w:rPr>
        <w:t> </w:t>
      </w:r>
    </w:p>
    <w:p w14:paraId="4ABD7A47" w14:textId="77777777" w:rsidR="005D609D" w:rsidRDefault="005D609D" w:rsidP="00171C36">
      <w:pPr>
        <w:pStyle w:val="ListParagraph"/>
        <w:rPr>
          <w:sz w:val="24"/>
          <w:szCs w:val="24"/>
        </w:rPr>
      </w:pPr>
      <w:r>
        <w:t xml:space="preserve">b) Group2 </w:t>
      </w:r>
    </w:p>
    <w:p w14:paraId="6208D699" w14:textId="77777777" w:rsidR="005D609D" w:rsidRDefault="005D609D" w:rsidP="00DC7297">
      <w:pPr>
        <w:pStyle w:val="ListParagraph"/>
        <w:ind w:left="0"/>
        <w:rPr>
          <w:sz w:val="24"/>
          <w:szCs w:val="24"/>
        </w:rPr>
      </w:pPr>
      <w:r>
        <w:tab/>
      </w:r>
      <w:r>
        <w:tab/>
        <w:t xml:space="preserve">-  Search records: </w:t>
      </w:r>
      <w:r w:rsidR="00171C36">
        <w:t>r</w:t>
      </w:r>
      <w:r>
        <w:t xml:space="preserve">ecent changes, </w:t>
      </w:r>
      <w:r w:rsidR="00171C36">
        <w:t>p</w:t>
      </w:r>
      <w:r>
        <w:t>ositions</w:t>
      </w:r>
      <w:r w:rsidR="00171C36">
        <w:t>,</w:t>
      </w:r>
      <w:r>
        <w:t xml:space="preserve"> and people </w:t>
      </w:r>
    </w:p>
    <w:p w14:paraId="081D9F80" w14:textId="77777777" w:rsidR="005D609D" w:rsidRDefault="005D609D" w:rsidP="00DC7297">
      <w:pPr>
        <w:pStyle w:val="ListParagraph"/>
        <w:ind w:left="0"/>
        <w:rPr>
          <w:sz w:val="24"/>
          <w:szCs w:val="24"/>
        </w:rPr>
      </w:pPr>
      <w:r>
        <w:tab/>
      </w:r>
      <w:r>
        <w:tab/>
        <w:t>-  Updat</w:t>
      </w:r>
      <w:r w:rsidR="00171C36">
        <w:t>e</w:t>
      </w:r>
      <w:r>
        <w:t xml:space="preserve"> </w:t>
      </w:r>
      <w:r w:rsidR="00171C36">
        <w:t>individual sections of records:</w:t>
      </w:r>
      <w:r>
        <w:t xml:space="preserve"> phone </w:t>
      </w:r>
      <w:r w:rsidR="00171C36">
        <w:t>and</w:t>
      </w:r>
      <w:r>
        <w:t xml:space="preserve"> education </w:t>
      </w:r>
    </w:p>
    <w:p w14:paraId="737CA4E6" w14:textId="77777777" w:rsidR="00171C36" w:rsidRDefault="005D609D" w:rsidP="00171C36">
      <w:pPr>
        <w:pStyle w:val="ListParagraph"/>
        <w:ind w:left="1440"/>
      </w:pPr>
      <w:r>
        <w:t xml:space="preserve">- </w:t>
      </w:r>
      <w:r w:rsidR="00171C36">
        <w:t xml:space="preserve"> </w:t>
      </w:r>
      <w:r>
        <w:t>Crop images and at</w:t>
      </w:r>
      <w:r w:rsidR="00171C36">
        <w:t>tach them to someone’s data</w:t>
      </w:r>
    </w:p>
    <w:p w14:paraId="0FCEFCA0" w14:textId="77777777" w:rsidR="005D609D" w:rsidRDefault="005D609D" w:rsidP="00171C36">
      <w:pPr>
        <w:pStyle w:val="ListParagraph"/>
        <w:rPr>
          <w:sz w:val="24"/>
          <w:szCs w:val="24"/>
        </w:rPr>
      </w:pPr>
      <w:r>
        <w:t>c) Group 3</w:t>
      </w:r>
    </w:p>
    <w:p w14:paraId="12BE3D5A" w14:textId="77777777" w:rsidR="005D609D" w:rsidRDefault="005D609D" w:rsidP="00171C36">
      <w:pPr>
        <w:pStyle w:val="ListParagraph"/>
        <w:ind w:left="1440"/>
        <w:rPr>
          <w:sz w:val="24"/>
          <w:szCs w:val="24"/>
        </w:rPr>
      </w:pPr>
      <w:r>
        <w:t>-  </w:t>
      </w:r>
      <w:r w:rsidR="00171C36">
        <w:t>Generate</w:t>
      </w:r>
      <w:r>
        <w:t xml:space="preserve"> all the main reports and explain the importance of each report (facility, staff, </w:t>
      </w:r>
      <w:r w:rsidR="00171C36">
        <w:t>etc.)</w:t>
      </w:r>
      <w:r>
        <w:t xml:space="preserve"> </w:t>
      </w:r>
    </w:p>
    <w:p w14:paraId="27445427" w14:textId="77777777" w:rsidR="005D609D" w:rsidRDefault="005D609D" w:rsidP="00171C36">
      <w:pPr>
        <w:pStyle w:val="ListParagraph"/>
        <w:ind w:left="0"/>
        <w:rPr>
          <w:sz w:val="24"/>
          <w:szCs w:val="24"/>
        </w:rPr>
      </w:pPr>
      <w:r>
        <w:tab/>
      </w:r>
      <w:r>
        <w:tab/>
        <w:t>-  How to use differe</w:t>
      </w:r>
      <w:r w:rsidR="00171C36">
        <w:t>nt filters (on the staff list)</w:t>
      </w:r>
    </w:p>
    <w:p w14:paraId="035D2753" w14:textId="77777777" w:rsidR="00171C36" w:rsidRDefault="005D609D" w:rsidP="00171C36">
      <w:pPr>
        <w:pStyle w:val="ListParagraph"/>
        <w:ind w:left="0"/>
      </w:pPr>
      <w:r>
        <w:tab/>
      </w:r>
      <w:r>
        <w:tab/>
        <w:t xml:space="preserve">-  Export reports into Excel and </w:t>
      </w:r>
      <w:r w:rsidR="00171C36">
        <w:t>PDF</w:t>
      </w:r>
      <w:r>
        <w:t xml:space="preserve"> </w:t>
      </w:r>
    </w:p>
    <w:p w14:paraId="27BA55C0" w14:textId="77777777" w:rsidR="005D609D" w:rsidRDefault="005D609D" w:rsidP="00171C36">
      <w:pPr>
        <w:pStyle w:val="ListParagraph"/>
        <w:rPr>
          <w:sz w:val="24"/>
          <w:szCs w:val="24"/>
        </w:rPr>
      </w:pPr>
      <w:r>
        <w:t xml:space="preserve">d) Group4 </w:t>
      </w:r>
    </w:p>
    <w:p w14:paraId="32785BE0" w14:textId="77777777" w:rsidR="005D609D" w:rsidRDefault="005D609D" w:rsidP="00171C36">
      <w:pPr>
        <w:pStyle w:val="ListParagraph"/>
        <w:ind w:left="0"/>
        <w:rPr>
          <w:sz w:val="24"/>
          <w:szCs w:val="24"/>
        </w:rPr>
      </w:pPr>
      <w:r>
        <w:tab/>
      </w:r>
      <w:r>
        <w:tab/>
        <w:t>-  Generat</w:t>
      </w:r>
      <w:r w:rsidR="00171C36">
        <w:t>e</w:t>
      </w:r>
      <w:r>
        <w:t xml:space="preserve"> charts and graphs </w:t>
      </w:r>
    </w:p>
    <w:p w14:paraId="4E6971E5" w14:textId="77777777" w:rsidR="00171C36" w:rsidRDefault="005D609D" w:rsidP="00171C36">
      <w:pPr>
        <w:pStyle w:val="ListParagraph"/>
        <w:ind w:left="0"/>
      </w:pPr>
      <w:r>
        <w:tab/>
      </w:r>
      <w:r>
        <w:tab/>
        <w:t xml:space="preserve">-  Insert graphs, tables, and charts into a </w:t>
      </w:r>
      <w:r w:rsidR="00171C36">
        <w:t>W</w:t>
      </w:r>
      <w:r>
        <w:t xml:space="preserve">ord document </w:t>
      </w:r>
    </w:p>
    <w:p w14:paraId="3E435002" w14:textId="77777777" w:rsidR="005D609D" w:rsidRDefault="005D609D" w:rsidP="00171C36">
      <w:pPr>
        <w:pStyle w:val="ListParagraph"/>
        <w:rPr>
          <w:sz w:val="24"/>
          <w:szCs w:val="24"/>
        </w:rPr>
      </w:pPr>
      <w:r>
        <w:t xml:space="preserve">e) Group5 </w:t>
      </w:r>
    </w:p>
    <w:p w14:paraId="37613332" w14:textId="77777777" w:rsidR="005D609D" w:rsidRDefault="005D609D" w:rsidP="00171C36">
      <w:pPr>
        <w:pStyle w:val="ListParagraph"/>
        <w:ind w:left="0"/>
        <w:rPr>
          <w:sz w:val="24"/>
          <w:szCs w:val="24"/>
        </w:rPr>
      </w:pPr>
      <w:r>
        <w:tab/>
      </w:r>
      <w:r>
        <w:tab/>
        <w:t>-  </w:t>
      </w:r>
      <w:r w:rsidR="00171C36">
        <w:t>C</w:t>
      </w:r>
      <w:r>
        <w:t xml:space="preserve">reate a new report </w:t>
      </w:r>
    </w:p>
    <w:p w14:paraId="26F5D02B" w14:textId="77777777" w:rsidR="005D609D" w:rsidRDefault="005D609D" w:rsidP="00171C36">
      <w:pPr>
        <w:pStyle w:val="ListParagraph"/>
        <w:ind w:left="0"/>
        <w:rPr>
          <w:sz w:val="24"/>
          <w:szCs w:val="24"/>
        </w:rPr>
      </w:pPr>
      <w:r>
        <w:tab/>
      </w:r>
      <w:r>
        <w:tab/>
        <w:t>-  </w:t>
      </w:r>
      <w:r w:rsidR="00171C36">
        <w:t>A</w:t>
      </w:r>
      <w:r>
        <w:t xml:space="preserve">dd fields to a report </w:t>
      </w:r>
    </w:p>
    <w:p w14:paraId="3F3FD4A4" w14:textId="77777777" w:rsidR="005D609D" w:rsidRDefault="005D609D" w:rsidP="00171C36">
      <w:pPr>
        <w:pStyle w:val="ListParagraph"/>
        <w:ind w:left="0"/>
        <w:rPr>
          <w:sz w:val="24"/>
          <w:szCs w:val="24"/>
        </w:rPr>
      </w:pPr>
      <w:r>
        <w:tab/>
      </w:r>
      <w:r>
        <w:tab/>
        <w:t>-  </w:t>
      </w:r>
      <w:r w:rsidR="00171C36">
        <w:t>A</w:t>
      </w:r>
      <w:r>
        <w:t>rrange the fields in a report st</w:t>
      </w:r>
      <w:r w:rsidR="00171C36">
        <w:t>arting with a particular field</w:t>
      </w:r>
    </w:p>
    <w:p w14:paraId="0ECD7B50" w14:textId="77777777" w:rsidR="00171C36" w:rsidRDefault="005D609D" w:rsidP="00171C36">
      <w:pPr>
        <w:pStyle w:val="ListParagraph"/>
        <w:ind w:left="0"/>
        <w:rPr>
          <w:sz w:val="24"/>
          <w:szCs w:val="24"/>
        </w:rPr>
      </w:pPr>
      <w:r>
        <w:tab/>
      </w:r>
      <w:r>
        <w:tab/>
        <w:t>-  Define staff establishment for two positions and gener</w:t>
      </w:r>
      <w:r w:rsidR="00171C36">
        <w:t>ate staff establishment report</w:t>
      </w:r>
      <w:r>
        <w:rPr>
          <w:sz w:val="24"/>
          <w:szCs w:val="24"/>
        </w:rPr>
        <w:t> </w:t>
      </w:r>
    </w:p>
    <w:p w14:paraId="7C005678" w14:textId="77777777" w:rsidR="005D609D" w:rsidRDefault="005D609D" w:rsidP="00171C36">
      <w:pPr>
        <w:pStyle w:val="ListParagraph"/>
        <w:rPr>
          <w:sz w:val="24"/>
          <w:szCs w:val="24"/>
        </w:rPr>
      </w:pPr>
      <w:r>
        <w:t xml:space="preserve">f) Group 6 </w:t>
      </w:r>
    </w:p>
    <w:p w14:paraId="34023274" w14:textId="77777777" w:rsidR="005D609D" w:rsidRDefault="005D609D" w:rsidP="00171C36">
      <w:pPr>
        <w:pStyle w:val="ListParagraph"/>
        <w:ind w:left="0"/>
        <w:rPr>
          <w:sz w:val="24"/>
          <w:szCs w:val="24"/>
        </w:rPr>
      </w:pPr>
      <w:r>
        <w:lastRenderedPageBreak/>
        <w:tab/>
      </w:r>
      <w:r>
        <w:tab/>
        <w:t xml:space="preserve">-  Administrator the database and explain each section </w:t>
      </w:r>
    </w:p>
    <w:p w14:paraId="53566587" w14:textId="77777777" w:rsidR="005D609D" w:rsidRDefault="005D609D" w:rsidP="00171C36">
      <w:pPr>
        <w:pStyle w:val="ListParagraph"/>
        <w:ind w:left="0"/>
        <w:rPr>
          <w:sz w:val="24"/>
          <w:szCs w:val="24"/>
        </w:rPr>
      </w:pPr>
      <w:r>
        <w:tab/>
      </w:r>
      <w:r>
        <w:tab/>
        <w:t>-  Creat</w:t>
      </w:r>
      <w:r w:rsidR="00171C36">
        <w:t>e</w:t>
      </w:r>
      <w:r>
        <w:t xml:space="preserve"> </w:t>
      </w:r>
      <w:r w:rsidR="00171C36">
        <w:t>jobs and</w:t>
      </w:r>
      <w:r>
        <w:t xml:space="preserve"> </w:t>
      </w:r>
      <w:r w:rsidR="00171C36">
        <w:t>p</w:t>
      </w:r>
      <w:r>
        <w:t xml:space="preserve">ositions and assign them to people </w:t>
      </w:r>
    </w:p>
    <w:p w14:paraId="3481E0A2" w14:textId="77777777" w:rsidR="00171C36" w:rsidRDefault="005D609D" w:rsidP="00171C36">
      <w:pPr>
        <w:pStyle w:val="ListParagraph"/>
        <w:ind w:left="0"/>
        <w:rPr>
          <w:sz w:val="24"/>
          <w:szCs w:val="24"/>
        </w:rPr>
      </w:pPr>
      <w:r>
        <w:tab/>
      </w:r>
      <w:r>
        <w:tab/>
        <w:t>-  Creat</w:t>
      </w:r>
      <w:r w:rsidR="00171C36">
        <w:t>e</w:t>
      </w:r>
      <w:r>
        <w:t xml:space="preserve"> new accounts, chang</w:t>
      </w:r>
      <w:r w:rsidR="00171C36">
        <w:t>e</w:t>
      </w:r>
      <w:r>
        <w:t xml:space="preserve"> password</w:t>
      </w:r>
      <w:r w:rsidR="00171C36">
        <w:t>s</w:t>
      </w:r>
      <w:r>
        <w:t xml:space="preserve">, and recover passwords </w:t>
      </w:r>
      <w:r>
        <w:rPr>
          <w:sz w:val="24"/>
          <w:szCs w:val="24"/>
        </w:rPr>
        <w:t> </w:t>
      </w:r>
    </w:p>
    <w:p w14:paraId="7593729A" w14:textId="77777777" w:rsidR="005D609D" w:rsidRPr="00171C36" w:rsidRDefault="005D609D" w:rsidP="00171C36">
      <w:pPr>
        <w:pStyle w:val="Heading3"/>
        <w:rPr>
          <w:color w:val="auto"/>
          <w:sz w:val="24"/>
          <w:szCs w:val="24"/>
        </w:rPr>
      </w:pPr>
      <w:r w:rsidRPr="00171C36">
        <w:rPr>
          <w:color w:val="auto"/>
        </w:rPr>
        <w:t xml:space="preserve">Tasks for </w:t>
      </w:r>
      <w:r w:rsidR="00171C36">
        <w:rPr>
          <w:color w:val="auto"/>
        </w:rPr>
        <w:t>E</w:t>
      </w:r>
      <w:r w:rsidRPr="00171C36">
        <w:rPr>
          <w:color w:val="auto"/>
        </w:rPr>
        <w:t xml:space="preserve">ach </w:t>
      </w:r>
      <w:r w:rsidR="00171C36">
        <w:rPr>
          <w:color w:val="auto"/>
        </w:rPr>
        <w:t>G</w:t>
      </w:r>
      <w:r w:rsidRPr="00171C36">
        <w:rPr>
          <w:color w:val="auto"/>
        </w:rPr>
        <w:t xml:space="preserve">roup </w:t>
      </w:r>
    </w:p>
    <w:p w14:paraId="34A07049" w14:textId="77777777" w:rsidR="005D609D" w:rsidRDefault="005D609D" w:rsidP="00171C36">
      <w:pPr>
        <w:pStyle w:val="ListParagraph"/>
        <w:rPr>
          <w:sz w:val="24"/>
          <w:szCs w:val="24"/>
        </w:rPr>
      </w:pPr>
      <w:r>
        <w:t>Leaders</w:t>
      </w:r>
    </w:p>
    <w:p w14:paraId="0A00818E"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Opening and logging into the system </w:t>
      </w:r>
    </w:p>
    <w:p w14:paraId="5076E0AE"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Components of the system </w:t>
      </w:r>
    </w:p>
    <w:p w14:paraId="7B96409C"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Search</w:t>
      </w:r>
      <w:r w:rsidR="00171C36">
        <w:rPr>
          <w:rFonts w:ascii="Calibri" w:hAnsi="Calibri" w:cs="Calibri"/>
        </w:rPr>
        <w:t>ing</w:t>
      </w:r>
      <w:r>
        <w:rPr>
          <w:rFonts w:ascii="Calibri" w:hAnsi="Calibri" w:cs="Calibri"/>
        </w:rPr>
        <w:t xml:space="preserve"> records: </w:t>
      </w:r>
      <w:r w:rsidR="00171C36">
        <w:rPr>
          <w:rFonts w:ascii="Calibri" w:hAnsi="Calibri" w:cs="Calibri"/>
        </w:rPr>
        <w:t>r</w:t>
      </w:r>
      <w:r>
        <w:rPr>
          <w:rFonts w:ascii="Calibri" w:hAnsi="Calibri" w:cs="Calibri"/>
        </w:rPr>
        <w:t xml:space="preserve">ecent changes, </w:t>
      </w:r>
      <w:r w:rsidR="00171C36">
        <w:rPr>
          <w:rFonts w:ascii="Calibri" w:hAnsi="Calibri" w:cs="Calibri"/>
        </w:rPr>
        <w:t>s</w:t>
      </w:r>
      <w:r>
        <w:rPr>
          <w:rFonts w:ascii="Calibri" w:hAnsi="Calibri" w:cs="Calibri"/>
        </w:rPr>
        <w:t xml:space="preserve">earch </w:t>
      </w:r>
      <w:r w:rsidR="00171C36">
        <w:rPr>
          <w:rFonts w:ascii="Calibri" w:hAnsi="Calibri" w:cs="Calibri"/>
        </w:rPr>
        <w:t>p</w:t>
      </w:r>
      <w:r>
        <w:rPr>
          <w:rFonts w:ascii="Calibri" w:hAnsi="Calibri" w:cs="Calibri"/>
        </w:rPr>
        <w:t>ositions</w:t>
      </w:r>
      <w:r w:rsidR="00171C36">
        <w:rPr>
          <w:rFonts w:ascii="Calibri" w:hAnsi="Calibri" w:cs="Calibri"/>
        </w:rPr>
        <w:t>,</w:t>
      </w:r>
      <w:r>
        <w:rPr>
          <w:rFonts w:ascii="Calibri" w:hAnsi="Calibri" w:cs="Calibri"/>
        </w:rPr>
        <w:t xml:space="preserve"> and </w:t>
      </w:r>
      <w:r w:rsidR="00171C36">
        <w:rPr>
          <w:rFonts w:ascii="Calibri" w:hAnsi="Calibri" w:cs="Calibri"/>
        </w:rPr>
        <w:t>s</w:t>
      </w:r>
      <w:r>
        <w:rPr>
          <w:rFonts w:ascii="Calibri" w:hAnsi="Calibri" w:cs="Calibri"/>
        </w:rPr>
        <w:t xml:space="preserve">earch people </w:t>
      </w:r>
    </w:p>
    <w:p w14:paraId="4E3992DD"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w:t>
      </w:r>
      <w:r w:rsidR="00171C36">
        <w:rPr>
          <w:rFonts w:ascii="Calibri" w:hAnsi="Calibri" w:cs="Calibri"/>
        </w:rPr>
        <w:t>Generating</w:t>
      </w:r>
      <w:r>
        <w:rPr>
          <w:rFonts w:ascii="Calibri" w:hAnsi="Calibri" w:cs="Calibri"/>
        </w:rPr>
        <w:t xml:space="preserve"> the main reports and explaining the importance of each </w:t>
      </w:r>
    </w:p>
    <w:p w14:paraId="11C3FB3C"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How to use different filters (on the staff list)</w:t>
      </w:r>
    </w:p>
    <w:p w14:paraId="2689E332"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Exporting reports into Excel and </w:t>
      </w:r>
      <w:r w:rsidR="00171C36">
        <w:rPr>
          <w:rFonts w:ascii="Calibri" w:hAnsi="Calibri" w:cs="Calibri"/>
        </w:rPr>
        <w:t>PDF</w:t>
      </w:r>
      <w:r>
        <w:rPr>
          <w:rFonts w:ascii="Calibri" w:hAnsi="Calibri" w:cs="Calibri"/>
        </w:rPr>
        <w:t xml:space="preserve"> </w:t>
      </w:r>
    </w:p>
    <w:p w14:paraId="12DDCA10"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Generating charts and graphs </w:t>
      </w:r>
    </w:p>
    <w:p w14:paraId="619D7392"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Inserting graphs, tables, and charts into a </w:t>
      </w:r>
      <w:r w:rsidR="00171C36">
        <w:rPr>
          <w:rFonts w:ascii="Calibri" w:hAnsi="Calibri" w:cs="Calibri"/>
        </w:rPr>
        <w:t>W</w:t>
      </w:r>
      <w:r>
        <w:rPr>
          <w:rFonts w:ascii="Calibri" w:hAnsi="Calibri" w:cs="Calibri"/>
        </w:rPr>
        <w:t xml:space="preserve">ord document </w:t>
      </w:r>
    </w:p>
    <w:p w14:paraId="706784DF" w14:textId="77777777" w:rsidR="00171C36" w:rsidRDefault="00171C36" w:rsidP="00171C36">
      <w:pPr>
        <w:pStyle w:val="ListParagraph"/>
        <w:ind w:left="0"/>
        <w:rPr>
          <w:sz w:val="24"/>
          <w:szCs w:val="24"/>
        </w:rPr>
      </w:pPr>
      <w:r>
        <w:rPr>
          <w:rFonts w:ascii="Calibri" w:hAnsi="Calibri" w:cs="Calibri"/>
        </w:rPr>
        <w:tab/>
      </w:r>
      <w:r>
        <w:rPr>
          <w:rFonts w:ascii="Calibri" w:hAnsi="Calibri" w:cs="Calibri"/>
        </w:rPr>
        <w:tab/>
        <w:t>-  Changing passwords</w:t>
      </w:r>
      <w:r w:rsidR="005D609D">
        <w:rPr>
          <w:rFonts w:ascii="Calibri" w:hAnsi="Calibri" w:cs="Calibri"/>
        </w:rPr>
        <w:t xml:space="preserve"> and recovering passwords </w:t>
      </w:r>
      <w:r w:rsidR="005D609D">
        <w:rPr>
          <w:sz w:val="24"/>
          <w:szCs w:val="24"/>
        </w:rPr>
        <w:t> </w:t>
      </w:r>
    </w:p>
    <w:p w14:paraId="4E61613D" w14:textId="77777777" w:rsidR="005D609D" w:rsidRDefault="005D609D" w:rsidP="00171C36">
      <w:pPr>
        <w:pStyle w:val="ListParagraph"/>
        <w:rPr>
          <w:sz w:val="24"/>
          <w:szCs w:val="24"/>
        </w:rPr>
      </w:pPr>
      <w:r>
        <w:t xml:space="preserve">Implementers/Data Managers </w:t>
      </w:r>
    </w:p>
    <w:p w14:paraId="08DC2F50"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Opening and logging into the system </w:t>
      </w:r>
    </w:p>
    <w:p w14:paraId="020FD4DA"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Components of the system </w:t>
      </w:r>
    </w:p>
    <w:p w14:paraId="346558EE"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Manage people – add person </w:t>
      </w:r>
    </w:p>
    <w:p w14:paraId="2F1182F9"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Search</w:t>
      </w:r>
      <w:r w:rsidR="00171C36">
        <w:rPr>
          <w:rFonts w:ascii="Calibri" w:hAnsi="Calibri" w:cs="Calibri"/>
        </w:rPr>
        <w:t>ing</w:t>
      </w:r>
      <w:r>
        <w:rPr>
          <w:rFonts w:ascii="Calibri" w:hAnsi="Calibri" w:cs="Calibri"/>
        </w:rPr>
        <w:t xml:space="preserve"> records: </w:t>
      </w:r>
      <w:r w:rsidR="00171C36">
        <w:rPr>
          <w:rFonts w:ascii="Calibri" w:hAnsi="Calibri" w:cs="Calibri"/>
        </w:rPr>
        <w:t>r</w:t>
      </w:r>
      <w:r>
        <w:rPr>
          <w:rFonts w:ascii="Calibri" w:hAnsi="Calibri" w:cs="Calibri"/>
        </w:rPr>
        <w:t xml:space="preserve">ecent changes, </w:t>
      </w:r>
      <w:r w:rsidR="00171C36">
        <w:rPr>
          <w:rFonts w:ascii="Calibri" w:hAnsi="Calibri" w:cs="Calibri"/>
        </w:rPr>
        <w:t>search p</w:t>
      </w:r>
      <w:r>
        <w:rPr>
          <w:rFonts w:ascii="Calibri" w:hAnsi="Calibri" w:cs="Calibri"/>
        </w:rPr>
        <w:t>ositions</w:t>
      </w:r>
      <w:r w:rsidR="00171C36">
        <w:rPr>
          <w:rFonts w:ascii="Calibri" w:hAnsi="Calibri" w:cs="Calibri"/>
        </w:rPr>
        <w:t>,</w:t>
      </w:r>
      <w:r>
        <w:rPr>
          <w:rFonts w:ascii="Calibri" w:hAnsi="Calibri" w:cs="Calibri"/>
        </w:rPr>
        <w:t xml:space="preserve"> and </w:t>
      </w:r>
      <w:r w:rsidR="00171C36">
        <w:rPr>
          <w:rFonts w:ascii="Calibri" w:hAnsi="Calibri" w:cs="Calibri"/>
        </w:rPr>
        <w:t>s</w:t>
      </w:r>
      <w:r>
        <w:rPr>
          <w:rFonts w:ascii="Calibri" w:hAnsi="Calibri" w:cs="Calibri"/>
        </w:rPr>
        <w:t xml:space="preserve">earch people </w:t>
      </w:r>
    </w:p>
    <w:p w14:paraId="4DDA5323"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Updating individual sections of records </w:t>
      </w:r>
    </w:p>
    <w:p w14:paraId="4BB446E5"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Cropping images and attaching them to someone’s data</w:t>
      </w:r>
    </w:p>
    <w:p w14:paraId="5E10AF95"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w:t>
      </w:r>
      <w:r w:rsidR="00171C36">
        <w:rPr>
          <w:rFonts w:ascii="Calibri" w:hAnsi="Calibri" w:cs="Calibri"/>
        </w:rPr>
        <w:t>Generating</w:t>
      </w:r>
      <w:r>
        <w:rPr>
          <w:rFonts w:ascii="Calibri" w:hAnsi="Calibri" w:cs="Calibri"/>
        </w:rPr>
        <w:t xml:space="preserve"> the main reports and explaining the importance of each </w:t>
      </w:r>
    </w:p>
    <w:p w14:paraId="412CD2A7"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How to use different filters (on the staff list)</w:t>
      </w:r>
    </w:p>
    <w:p w14:paraId="6F9A1D3E"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Exporting reports into Excel and </w:t>
      </w:r>
      <w:r w:rsidR="00171C36">
        <w:rPr>
          <w:rFonts w:ascii="Calibri" w:hAnsi="Calibri" w:cs="Calibri"/>
        </w:rPr>
        <w:t>PDF</w:t>
      </w:r>
      <w:r>
        <w:rPr>
          <w:rFonts w:ascii="Calibri" w:hAnsi="Calibri" w:cs="Calibri"/>
        </w:rPr>
        <w:t xml:space="preserve"> </w:t>
      </w:r>
    </w:p>
    <w:p w14:paraId="0660C5CB"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Generating charts and graphs </w:t>
      </w:r>
    </w:p>
    <w:p w14:paraId="4990B05F"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xml:space="preserve">-  Inserting graphs, tables, and charts into a </w:t>
      </w:r>
      <w:r w:rsidR="00171C36">
        <w:rPr>
          <w:rFonts w:ascii="Calibri" w:hAnsi="Calibri" w:cs="Calibri"/>
        </w:rPr>
        <w:t>W</w:t>
      </w:r>
      <w:r>
        <w:rPr>
          <w:rFonts w:ascii="Calibri" w:hAnsi="Calibri" w:cs="Calibri"/>
        </w:rPr>
        <w:t xml:space="preserve">ord document </w:t>
      </w:r>
    </w:p>
    <w:p w14:paraId="4ECB0C1F"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w:t>
      </w:r>
      <w:r w:rsidR="00171C36">
        <w:rPr>
          <w:rFonts w:ascii="Calibri" w:hAnsi="Calibri" w:cs="Calibri"/>
        </w:rPr>
        <w:t>Administering</w:t>
      </w:r>
      <w:r>
        <w:rPr>
          <w:rFonts w:ascii="Calibri" w:hAnsi="Calibri" w:cs="Calibri"/>
        </w:rPr>
        <w:t xml:space="preserve"> database and explaining each section </w:t>
      </w:r>
    </w:p>
    <w:p w14:paraId="5E9CD268"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Creating new accounts, changing password</w:t>
      </w:r>
      <w:r w:rsidR="00171C36">
        <w:rPr>
          <w:rFonts w:ascii="Calibri" w:hAnsi="Calibri" w:cs="Calibri"/>
        </w:rPr>
        <w:t>s</w:t>
      </w:r>
      <w:r>
        <w:rPr>
          <w:rFonts w:ascii="Calibri" w:hAnsi="Calibri" w:cs="Calibri"/>
        </w:rPr>
        <w:t xml:space="preserve">, and recovering passwords </w:t>
      </w:r>
    </w:p>
    <w:p w14:paraId="4140D51F"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w:t>
      </w:r>
      <w:r w:rsidR="00171C36">
        <w:rPr>
          <w:rFonts w:ascii="Calibri" w:hAnsi="Calibri" w:cs="Calibri"/>
        </w:rPr>
        <w:t>Creating</w:t>
      </w:r>
      <w:r>
        <w:rPr>
          <w:rFonts w:ascii="Calibri" w:hAnsi="Calibri" w:cs="Calibri"/>
        </w:rPr>
        <w:t xml:space="preserve"> a new report </w:t>
      </w:r>
    </w:p>
    <w:p w14:paraId="6F3CCAF8"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w:t>
      </w:r>
      <w:r w:rsidR="00171C36">
        <w:rPr>
          <w:rFonts w:ascii="Calibri" w:hAnsi="Calibri" w:cs="Calibri"/>
        </w:rPr>
        <w:t>Adding</w:t>
      </w:r>
      <w:r>
        <w:rPr>
          <w:rFonts w:ascii="Calibri" w:hAnsi="Calibri" w:cs="Calibri"/>
        </w:rPr>
        <w:t xml:space="preserve"> fields to a report </w:t>
      </w:r>
    </w:p>
    <w:p w14:paraId="0A437B97"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w:t>
      </w:r>
      <w:r w:rsidR="00171C36">
        <w:rPr>
          <w:rFonts w:ascii="Calibri" w:hAnsi="Calibri" w:cs="Calibri"/>
        </w:rPr>
        <w:t>Arranging</w:t>
      </w:r>
      <w:r>
        <w:rPr>
          <w:rFonts w:ascii="Calibri" w:hAnsi="Calibri" w:cs="Calibri"/>
        </w:rPr>
        <w:t xml:space="preserve"> the fields in a report starting with a particular field</w:t>
      </w:r>
    </w:p>
    <w:p w14:paraId="59E90E1F" w14:textId="77777777" w:rsidR="005D609D" w:rsidRDefault="005D609D" w:rsidP="00171C36">
      <w:pPr>
        <w:pStyle w:val="ListParagraph"/>
        <w:ind w:left="0"/>
        <w:rPr>
          <w:sz w:val="24"/>
          <w:szCs w:val="24"/>
        </w:rPr>
      </w:pPr>
      <w:r>
        <w:rPr>
          <w:rFonts w:ascii="Calibri" w:hAnsi="Calibri" w:cs="Calibri"/>
        </w:rPr>
        <w:tab/>
      </w:r>
      <w:r>
        <w:rPr>
          <w:rFonts w:ascii="Calibri" w:hAnsi="Calibri" w:cs="Calibri"/>
        </w:rPr>
        <w:tab/>
        <w:t>-  Creating staff establishment and g</w:t>
      </w:r>
      <w:r w:rsidR="00171C36">
        <w:rPr>
          <w:rFonts w:ascii="Calibri" w:hAnsi="Calibri" w:cs="Calibri"/>
        </w:rPr>
        <w:t>enerating staffing norms report</w:t>
      </w:r>
    </w:p>
    <w:p w14:paraId="5CCF92ED" w14:textId="77777777" w:rsidR="005D609D" w:rsidRPr="00124A23" w:rsidRDefault="005D609D" w:rsidP="00124A23">
      <w:pPr>
        <w:pStyle w:val="Heading3"/>
        <w:rPr>
          <w:color w:val="auto"/>
          <w:sz w:val="24"/>
          <w:szCs w:val="24"/>
        </w:rPr>
      </w:pPr>
      <w:r w:rsidRPr="00124A23">
        <w:rPr>
          <w:color w:val="auto"/>
        </w:rPr>
        <w:t>Evidence of Learning</w:t>
      </w:r>
    </w:p>
    <w:p w14:paraId="3850D176" w14:textId="1C051C45" w:rsidR="005D609D" w:rsidRDefault="005D609D" w:rsidP="00171C36">
      <w:pPr>
        <w:rPr>
          <w:sz w:val="24"/>
          <w:szCs w:val="24"/>
        </w:rPr>
      </w:pPr>
      <w:r>
        <w:t>These are results that someone can see</w:t>
      </w:r>
      <w:r w:rsidR="00171C36">
        <w:t>,</w:t>
      </w:r>
      <w:r>
        <w:t xml:space="preserve"> hear</w:t>
      </w:r>
      <w:r w:rsidR="00171C36">
        <w:t>,</w:t>
      </w:r>
      <w:r>
        <w:t xml:space="preserve"> and smell</w:t>
      </w:r>
      <w:r w:rsidR="00171C36">
        <w:t>,</w:t>
      </w:r>
      <w:r>
        <w:t xml:space="preserve"> e.g.</w:t>
      </w:r>
      <w:r w:rsidR="00171C36">
        <w:t>,</w:t>
      </w:r>
      <w:r>
        <w:t xml:space="preserve"> dozing, loss of focus, boredom, tiredness</w:t>
      </w:r>
      <w:r w:rsidR="00124A23">
        <w:t xml:space="preserve">, full participation, alertness. </w:t>
      </w:r>
      <w:r>
        <w:t>All</w:t>
      </w:r>
      <w:r w:rsidR="00171C36">
        <w:t xml:space="preserve"> of</w:t>
      </w:r>
      <w:r>
        <w:t xml:space="preserve"> these can be determined by any of the facilitators who can devise a method to attend to the current situation</w:t>
      </w:r>
      <w:r w:rsidR="00171C36">
        <w:t>.</w:t>
      </w:r>
    </w:p>
    <w:p w14:paraId="0F805F3B" w14:textId="77777777" w:rsidR="005D609D" w:rsidRPr="00124A23" w:rsidRDefault="005D609D" w:rsidP="00124A23">
      <w:pPr>
        <w:pStyle w:val="Heading3"/>
        <w:rPr>
          <w:color w:val="auto"/>
          <w:sz w:val="24"/>
          <w:szCs w:val="24"/>
        </w:rPr>
      </w:pPr>
      <w:r w:rsidRPr="00124A23">
        <w:rPr>
          <w:color w:val="auto"/>
        </w:rPr>
        <w:lastRenderedPageBreak/>
        <w:t>Evaluation</w:t>
      </w:r>
    </w:p>
    <w:p w14:paraId="4AD21939" w14:textId="77777777" w:rsidR="005D609D" w:rsidRDefault="005D609D" w:rsidP="00171C36">
      <w:pPr>
        <w:rPr>
          <w:sz w:val="24"/>
          <w:szCs w:val="24"/>
        </w:rPr>
      </w:pPr>
      <w:r>
        <w:t>This is the assessment and judgment of evidence in order to conclude if you have achieved the learning objectives.</w:t>
      </w:r>
    </w:p>
    <w:p w14:paraId="791E81C9" w14:textId="0A8A5EF8" w:rsidR="005D609D" w:rsidRDefault="001C6499" w:rsidP="001C6499">
      <w:pPr>
        <w:pStyle w:val="Heading2"/>
        <w:rPr>
          <w:color w:val="auto"/>
        </w:rPr>
      </w:pPr>
      <w:r w:rsidRPr="001C6499">
        <w:rPr>
          <w:color w:val="auto"/>
        </w:rPr>
        <w:t>Appendix</w:t>
      </w:r>
    </w:p>
    <w:p w14:paraId="796A1360" w14:textId="376BC383" w:rsidR="001C6499" w:rsidRDefault="001C6499" w:rsidP="001C6499">
      <w:r>
        <w:t>Following are some examples of exercises that can be incorporated into your training program.</w:t>
      </w:r>
    </w:p>
    <w:p w14:paraId="5CCA3EC6" w14:textId="77777777" w:rsidR="001C6499" w:rsidRPr="004E3EFC" w:rsidRDefault="001C6499" w:rsidP="004E3EFC">
      <w:pPr>
        <w:pStyle w:val="Heading3"/>
        <w:rPr>
          <w:color w:val="auto"/>
        </w:rPr>
      </w:pPr>
      <w:r w:rsidRPr="004E3EFC">
        <w:rPr>
          <w:color w:val="auto"/>
        </w:rPr>
        <w:t xml:space="preserve">Group Introduction </w:t>
      </w:r>
    </w:p>
    <w:p w14:paraId="358C7A82" w14:textId="77777777" w:rsidR="001C6499" w:rsidRPr="00DC2596" w:rsidRDefault="001C6499" w:rsidP="001C6499">
      <w:r w:rsidRPr="001C6499">
        <w:rPr>
          <w:b/>
        </w:rPr>
        <w:t>Purpose:</w:t>
      </w:r>
      <w:r w:rsidRPr="00DC2596">
        <w:t xml:space="preserve"> To create an enabling environment for the participants to maximize learning</w:t>
      </w:r>
    </w:p>
    <w:p w14:paraId="071B07C3" w14:textId="77777777" w:rsidR="001C6499" w:rsidRPr="001C6499" w:rsidRDefault="001C6499" w:rsidP="001C6499">
      <w:pPr>
        <w:rPr>
          <w:b/>
        </w:rPr>
      </w:pPr>
      <w:r w:rsidRPr="001C6499">
        <w:rPr>
          <w:b/>
        </w:rPr>
        <w:t xml:space="preserve">Learning Objective:  </w:t>
      </w:r>
    </w:p>
    <w:p w14:paraId="33056A5B" w14:textId="77777777" w:rsidR="001C6499" w:rsidRPr="00DC2596" w:rsidRDefault="001C6499" w:rsidP="004E3EFC">
      <w:pPr>
        <w:pStyle w:val="ListParagraph"/>
        <w:numPr>
          <w:ilvl w:val="0"/>
          <w:numId w:val="10"/>
        </w:numPr>
      </w:pPr>
      <w:r w:rsidRPr="00DC2596">
        <w:t>Introduce participants</w:t>
      </w:r>
    </w:p>
    <w:p w14:paraId="71CDE678" w14:textId="77777777" w:rsidR="001C6499" w:rsidRPr="00DC2596" w:rsidRDefault="001C6499" w:rsidP="004E3EFC">
      <w:pPr>
        <w:pStyle w:val="ListParagraph"/>
        <w:numPr>
          <w:ilvl w:val="0"/>
          <w:numId w:val="10"/>
        </w:numPr>
      </w:pPr>
      <w:r w:rsidRPr="00DC2596">
        <w:t>Bring out hopes and concerns</w:t>
      </w:r>
    </w:p>
    <w:p w14:paraId="030F7964" w14:textId="77777777" w:rsidR="001C6499" w:rsidRPr="00DC2596" w:rsidRDefault="001C6499" w:rsidP="004E3EFC">
      <w:pPr>
        <w:pStyle w:val="ListParagraph"/>
        <w:numPr>
          <w:ilvl w:val="0"/>
          <w:numId w:val="10"/>
        </w:numPr>
      </w:pPr>
      <w:r w:rsidRPr="00DC2596">
        <w:t>Engage each participant for their full contribution in the group</w:t>
      </w:r>
    </w:p>
    <w:p w14:paraId="2ABAC3FF" w14:textId="77777777" w:rsidR="001C6499" w:rsidRPr="00DC2596" w:rsidRDefault="001C6499" w:rsidP="001C6499">
      <w:r w:rsidRPr="001C6499">
        <w:rPr>
          <w:b/>
        </w:rPr>
        <w:t>Time Required:</w:t>
      </w:r>
      <w:r w:rsidRPr="00DC2596">
        <w:t xml:space="preserve">  30 min</w:t>
      </w:r>
    </w:p>
    <w:p w14:paraId="77CEC0C1" w14:textId="2CCB8802" w:rsidR="001C6499" w:rsidRPr="00DC2596" w:rsidRDefault="001C6499" w:rsidP="001C6499">
      <w:r w:rsidRPr="001C6499">
        <w:rPr>
          <w:b/>
        </w:rPr>
        <w:t>Material:</w:t>
      </w:r>
      <w:r w:rsidRPr="00DC2596">
        <w:t xml:space="preserve">  Flipcharts and cards, markers, wall tape</w:t>
      </w:r>
    </w:p>
    <w:p w14:paraId="266ADCDE" w14:textId="600F8AE4" w:rsidR="001C6499" w:rsidRPr="00DC2596" w:rsidRDefault="001C6499" w:rsidP="001C6499">
      <w:pPr>
        <w:rPr>
          <w:rFonts w:cs="Calibri"/>
        </w:rPr>
      </w:pPr>
      <w:r w:rsidRPr="001C6499">
        <w:rPr>
          <w:b/>
        </w:rPr>
        <w:t>Training Method and Activities:</w:t>
      </w:r>
      <w:r w:rsidRPr="00DC2596">
        <w:t xml:space="preserve">  </w:t>
      </w:r>
      <w:r w:rsidRPr="00DC2596">
        <w:rPr>
          <w:rFonts w:cs="Calibri"/>
        </w:rPr>
        <w:t>Participatory approach</w:t>
      </w:r>
    </w:p>
    <w:p w14:paraId="6CA8016B" w14:textId="77777777" w:rsidR="001C6499" w:rsidRPr="001C6499" w:rsidRDefault="001C6499" w:rsidP="004E3EFC">
      <w:pPr>
        <w:pStyle w:val="ListParagraph"/>
        <w:numPr>
          <w:ilvl w:val="0"/>
          <w:numId w:val="11"/>
        </w:numPr>
        <w:rPr>
          <w:i/>
        </w:rPr>
      </w:pPr>
      <w:r w:rsidRPr="001C6499">
        <w:rPr>
          <w:i/>
        </w:rPr>
        <w:t>Activity 1: Introductions</w:t>
      </w:r>
    </w:p>
    <w:p w14:paraId="044B5EBC" w14:textId="77777777" w:rsidR="001C6499" w:rsidRPr="001C6499" w:rsidRDefault="001C6499" w:rsidP="004E3EFC">
      <w:pPr>
        <w:pStyle w:val="ListParagraph"/>
        <w:numPr>
          <w:ilvl w:val="0"/>
          <w:numId w:val="11"/>
        </w:numPr>
        <w:rPr>
          <w:rFonts w:cs="Calibri"/>
        </w:rPr>
      </w:pPr>
      <w:r w:rsidRPr="001C6499">
        <w:rPr>
          <w:i/>
        </w:rPr>
        <w:t>Activity 2: Hopes and Concerns</w:t>
      </w:r>
    </w:p>
    <w:p w14:paraId="5A7E0552" w14:textId="73681871" w:rsidR="001C6499" w:rsidRPr="00DC2596" w:rsidRDefault="001C6499" w:rsidP="001C6499">
      <w:r>
        <w:rPr>
          <w:noProof/>
        </w:rPr>
        <mc:AlternateContent>
          <mc:Choice Requires="wps">
            <w:drawing>
              <wp:anchor distT="0" distB="0" distL="114300" distR="114300" simplePos="0" relativeHeight="251659264" behindDoc="0" locked="0" layoutInCell="1" allowOverlap="1" wp14:anchorId="4DBDA28F" wp14:editId="268E9B74">
                <wp:simplePos x="0" y="0"/>
                <wp:positionH relativeFrom="column">
                  <wp:posOffset>-342900</wp:posOffset>
                </wp:positionH>
                <wp:positionV relativeFrom="paragraph">
                  <wp:posOffset>-5715</wp:posOffset>
                </wp:positionV>
                <wp:extent cx="6476365" cy="2000885"/>
                <wp:effectExtent l="50800" t="50800" r="102235" b="132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200088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7F12212F" w14:textId="77777777" w:rsidR="00DD401B" w:rsidRPr="003D2310" w:rsidRDefault="00DD401B" w:rsidP="001C6499">
                            <w:pPr>
                              <w:pStyle w:val="ListParagraph"/>
                              <w:ind w:left="0"/>
                              <w:jc w:val="both"/>
                              <w:rPr>
                                <w:b/>
                                <w:sz w:val="24"/>
                              </w:rPr>
                            </w:pPr>
                            <w:r w:rsidRPr="003D2310">
                              <w:rPr>
                                <w:b/>
                                <w:sz w:val="24"/>
                              </w:rPr>
                              <w:t>Note for Facilitators:</w:t>
                            </w:r>
                          </w:p>
                          <w:p w14:paraId="75901516" w14:textId="77777777" w:rsidR="00DD401B" w:rsidRPr="000C3717" w:rsidRDefault="00DD401B" w:rsidP="001C6499">
                            <w:pPr>
                              <w:pStyle w:val="ListParagraph"/>
                              <w:ind w:left="0"/>
                              <w:jc w:val="both"/>
                              <w:rPr>
                                <w:sz w:val="24"/>
                              </w:rPr>
                            </w:pPr>
                          </w:p>
                          <w:p w14:paraId="3385E780" w14:textId="49652C45" w:rsidR="00DD401B" w:rsidRPr="000C3717" w:rsidRDefault="00DD401B" w:rsidP="001C6499">
                            <w:pPr>
                              <w:pStyle w:val="ListParagraph"/>
                              <w:ind w:left="0"/>
                              <w:jc w:val="both"/>
                              <w:rPr>
                                <w:sz w:val="24"/>
                              </w:rPr>
                            </w:pPr>
                            <w:r w:rsidRPr="000C3717">
                              <w:rPr>
                                <w:sz w:val="24"/>
                              </w:rPr>
                              <w:t xml:space="preserve">The </w:t>
                            </w:r>
                            <w:r>
                              <w:rPr>
                                <w:sz w:val="24"/>
                              </w:rPr>
                              <w:t xml:space="preserve">facilitator should use an </w:t>
                            </w:r>
                            <w:r w:rsidRPr="000C3717">
                              <w:rPr>
                                <w:sz w:val="24"/>
                              </w:rPr>
                              <w:t>object</w:t>
                            </w:r>
                            <w:r>
                              <w:rPr>
                                <w:sz w:val="24"/>
                              </w:rPr>
                              <w:t xml:space="preserve"> to </w:t>
                            </w:r>
                            <w:r w:rsidRPr="000C3717">
                              <w:rPr>
                                <w:sz w:val="24"/>
                              </w:rPr>
                              <w:t xml:space="preserve">serve as a </w:t>
                            </w:r>
                            <w:r>
                              <w:rPr>
                                <w:sz w:val="24"/>
                              </w:rPr>
                              <w:t>“</w:t>
                            </w:r>
                            <w:r w:rsidRPr="000C3717">
                              <w:rPr>
                                <w:sz w:val="24"/>
                              </w:rPr>
                              <w:t>talking stick.</w:t>
                            </w:r>
                            <w:r>
                              <w:rPr>
                                <w:sz w:val="24"/>
                              </w:rPr>
                              <w:t xml:space="preserve">” The </w:t>
                            </w:r>
                            <w:r w:rsidRPr="000C3717">
                              <w:rPr>
                                <w:sz w:val="24"/>
                              </w:rPr>
                              <w:t>Object could be anything</w:t>
                            </w:r>
                            <w:r>
                              <w:rPr>
                                <w:sz w:val="24"/>
                              </w:rPr>
                              <w:t>: a paper</w:t>
                            </w:r>
                            <w:r w:rsidRPr="000C3717">
                              <w:rPr>
                                <w:sz w:val="24"/>
                              </w:rPr>
                              <w:t>weight, shell, ruler</w:t>
                            </w:r>
                            <w:r>
                              <w:rPr>
                                <w:sz w:val="24"/>
                              </w:rPr>
                              <w:t>,</w:t>
                            </w:r>
                            <w:r w:rsidRPr="000C3717">
                              <w:rPr>
                                <w:sz w:val="24"/>
                              </w:rPr>
                              <w:t xml:space="preserve"> etc. The person who holds the object speaks while others are respectful listeners. The object could be placed in the cent</w:t>
                            </w:r>
                            <w:r>
                              <w:rPr>
                                <w:sz w:val="24"/>
                              </w:rPr>
                              <w:t>er</w:t>
                            </w:r>
                            <w:r w:rsidRPr="000C3717">
                              <w:rPr>
                                <w:sz w:val="24"/>
                              </w:rPr>
                              <w:t xml:space="preserve"> or passed from person to person. This helps speaker</w:t>
                            </w:r>
                            <w:r>
                              <w:rPr>
                                <w:sz w:val="24"/>
                              </w:rPr>
                              <w:t>s</w:t>
                            </w:r>
                            <w:r w:rsidRPr="000C3717">
                              <w:rPr>
                                <w:sz w:val="24"/>
                              </w:rPr>
                              <w:t xml:space="preserve"> to finish without interruptions.</w:t>
                            </w:r>
                          </w:p>
                          <w:p w14:paraId="330EF2BE" w14:textId="77777777" w:rsidR="00DD401B" w:rsidRPr="000C3717" w:rsidRDefault="00DD401B" w:rsidP="001C6499">
                            <w:pPr>
                              <w:pStyle w:val="ListParagraph"/>
                              <w:ind w:left="360"/>
                              <w:jc w:val="both"/>
                              <w:rPr>
                                <w:sz w:val="24"/>
                              </w:rPr>
                            </w:pPr>
                          </w:p>
                          <w:p w14:paraId="5F83234F" w14:textId="77777777" w:rsidR="00DD401B" w:rsidRPr="000C3717" w:rsidRDefault="00DD401B" w:rsidP="001C6499">
                            <w:pPr>
                              <w:pStyle w:val="ListParagraph"/>
                              <w:ind w:left="0"/>
                              <w:rPr>
                                <w:sz w:val="24"/>
                              </w:rPr>
                            </w:pPr>
                            <w:r w:rsidRPr="000C3717">
                              <w:rPr>
                                <w:sz w:val="24"/>
                              </w:rPr>
                              <w:t>Bell</w:t>
                            </w:r>
                            <w:r>
                              <w:rPr>
                                <w:sz w:val="24"/>
                              </w:rPr>
                              <w:t>s can be</w:t>
                            </w:r>
                            <w:r w:rsidRPr="000C3717">
                              <w:rPr>
                                <w:sz w:val="24"/>
                              </w:rPr>
                              <w:t xml:space="preserve"> used by facilitators to draw the attention of participants and signal time out for one activity and beginning of the next.</w:t>
                            </w:r>
                          </w:p>
                          <w:p w14:paraId="44EE880F" w14:textId="77777777" w:rsidR="00DD401B" w:rsidRDefault="00DD401B" w:rsidP="001C64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4pt;width:509.95pt;height:1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" fillcolor="#95b3d7" strokecolor="#95b3d7" strokeweight="1pt">
                <v:fill color2="#dbe5f1" angle="-45" focus="-50%" type="gradient"/>
                <v:shadow on="t" color="#243f60" opacity=".5" offset="1pt"/>
                <v:textbox>
                  <w:txbxContent>
                    <w:p w14:paraId="7F12212F" w14:textId="77777777" w:rsidR="00F41A14" w:rsidRPr="003D2310" w:rsidRDefault="00F41A14" w:rsidP="001C6499">
                      <w:pPr>
                        <w:pStyle w:val="ListParagraph"/>
                        <w:ind w:left="0"/>
                        <w:jc w:val="both"/>
                        <w:rPr>
                          <w:b/>
                          <w:sz w:val="24"/>
                        </w:rPr>
                      </w:pPr>
                      <w:r w:rsidRPr="003D2310">
                        <w:rPr>
                          <w:b/>
                          <w:sz w:val="24"/>
                        </w:rPr>
                        <w:t>Note for Facilitators:</w:t>
                      </w:r>
                    </w:p>
                    <w:p w14:paraId="75901516" w14:textId="77777777" w:rsidR="00F41A14" w:rsidRPr="000C3717" w:rsidRDefault="00F41A14" w:rsidP="001C6499">
                      <w:pPr>
                        <w:pStyle w:val="ListParagraph"/>
                        <w:ind w:left="0"/>
                        <w:jc w:val="both"/>
                        <w:rPr>
                          <w:sz w:val="24"/>
                        </w:rPr>
                      </w:pPr>
                    </w:p>
                    <w:p w14:paraId="3385E780" w14:textId="49652C45" w:rsidR="00F41A14" w:rsidRPr="000C3717" w:rsidRDefault="00F41A14" w:rsidP="001C6499">
                      <w:pPr>
                        <w:pStyle w:val="ListParagraph"/>
                        <w:ind w:left="0"/>
                        <w:jc w:val="both"/>
                        <w:rPr>
                          <w:sz w:val="24"/>
                        </w:rPr>
                      </w:pPr>
                      <w:r w:rsidRPr="000C3717">
                        <w:rPr>
                          <w:sz w:val="24"/>
                        </w:rPr>
                        <w:t xml:space="preserve">The </w:t>
                      </w:r>
                      <w:r>
                        <w:rPr>
                          <w:sz w:val="24"/>
                        </w:rPr>
                        <w:t xml:space="preserve">facilitator should use an </w:t>
                      </w:r>
                      <w:r w:rsidRPr="000C3717">
                        <w:rPr>
                          <w:sz w:val="24"/>
                        </w:rPr>
                        <w:t>object</w:t>
                      </w:r>
                      <w:r>
                        <w:rPr>
                          <w:sz w:val="24"/>
                        </w:rPr>
                        <w:t xml:space="preserve"> to </w:t>
                      </w:r>
                      <w:r w:rsidRPr="000C3717">
                        <w:rPr>
                          <w:sz w:val="24"/>
                        </w:rPr>
                        <w:t xml:space="preserve">serve as a </w:t>
                      </w:r>
                      <w:r>
                        <w:rPr>
                          <w:sz w:val="24"/>
                        </w:rPr>
                        <w:t>“</w:t>
                      </w:r>
                      <w:r w:rsidRPr="000C3717">
                        <w:rPr>
                          <w:sz w:val="24"/>
                        </w:rPr>
                        <w:t>talking stick.</w:t>
                      </w:r>
                      <w:r>
                        <w:rPr>
                          <w:sz w:val="24"/>
                        </w:rPr>
                        <w:t xml:space="preserve">” The </w:t>
                      </w:r>
                      <w:r w:rsidRPr="000C3717">
                        <w:rPr>
                          <w:sz w:val="24"/>
                        </w:rPr>
                        <w:t>Object could be anything</w:t>
                      </w:r>
                      <w:r>
                        <w:rPr>
                          <w:sz w:val="24"/>
                        </w:rPr>
                        <w:t>: a paper</w:t>
                      </w:r>
                      <w:r w:rsidRPr="000C3717">
                        <w:rPr>
                          <w:sz w:val="24"/>
                        </w:rPr>
                        <w:t>weight, shell, ruler</w:t>
                      </w:r>
                      <w:r>
                        <w:rPr>
                          <w:sz w:val="24"/>
                        </w:rPr>
                        <w:t>,</w:t>
                      </w:r>
                      <w:r w:rsidRPr="000C3717">
                        <w:rPr>
                          <w:sz w:val="24"/>
                        </w:rPr>
                        <w:t xml:space="preserve"> etc. The person who holds the object speaks while others are respectful listeners. The object could be placed in the cent</w:t>
                      </w:r>
                      <w:r>
                        <w:rPr>
                          <w:sz w:val="24"/>
                        </w:rPr>
                        <w:t>er</w:t>
                      </w:r>
                      <w:r w:rsidRPr="000C3717">
                        <w:rPr>
                          <w:sz w:val="24"/>
                        </w:rPr>
                        <w:t xml:space="preserve"> or passed from person to person. This helps speaker</w:t>
                      </w:r>
                      <w:r>
                        <w:rPr>
                          <w:sz w:val="24"/>
                        </w:rPr>
                        <w:t>s</w:t>
                      </w:r>
                      <w:r w:rsidRPr="000C3717">
                        <w:rPr>
                          <w:sz w:val="24"/>
                        </w:rPr>
                        <w:t xml:space="preserve"> to finish without interruptions.</w:t>
                      </w:r>
                    </w:p>
                    <w:p w14:paraId="330EF2BE" w14:textId="77777777" w:rsidR="00F41A14" w:rsidRPr="000C3717" w:rsidRDefault="00F41A14" w:rsidP="001C6499">
                      <w:pPr>
                        <w:pStyle w:val="ListParagraph"/>
                        <w:ind w:left="360"/>
                        <w:jc w:val="both"/>
                        <w:rPr>
                          <w:sz w:val="24"/>
                        </w:rPr>
                      </w:pPr>
                    </w:p>
                    <w:p w14:paraId="5F83234F" w14:textId="77777777" w:rsidR="00F41A14" w:rsidRPr="000C3717" w:rsidRDefault="00F41A14" w:rsidP="001C6499">
                      <w:pPr>
                        <w:pStyle w:val="ListParagraph"/>
                        <w:ind w:left="0"/>
                        <w:rPr>
                          <w:sz w:val="24"/>
                        </w:rPr>
                      </w:pPr>
                      <w:r w:rsidRPr="000C3717">
                        <w:rPr>
                          <w:sz w:val="24"/>
                        </w:rPr>
                        <w:t>Bell</w:t>
                      </w:r>
                      <w:r>
                        <w:rPr>
                          <w:sz w:val="24"/>
                        </w:rPr>
                        <w:t>s can be</w:t>
                      </w:r>
                      <w:r w:rsidRPr="000C3717">
                        <w:rPr>
                          <w:sz w:val="24"/>
                        </w:rPr>
                        <w:t xml:space="preserve"> used by facilitators to draw the attention of participants and signal time out for one activity and beginning of the next.</w:t>
                      </w:r>
                    </w:p>
                    <w:p w14:paraId="44EE880F" w14:textId="77777777" w:rsidR="00F41A14" w:rsidRDefault="00F41A14" w:rsidP="001C6499"/>
                  </w:txbxContent>
                </v:textbox>
              </v:shape>
            </w:pict>
          </mc:Fallback>
        </mc:AlternateContent>
      </w:r>
    </w:p>
    <w:p w14:paraId="2F9F0F61" w14:textId="26B7C75E" w:rsidR="001C6499" w:rsidRPr="00DC2596" w:rsidRDefault="001C6499" w:rsidP="001C6499"/>
    <w:p w14:paraId="041DC7FF" w14:textId="77777777" w:rsidR="001C6499" w:rsidRPr="00DC2596" w:rsidRDefault="001C6499" w:rsidP="001C6499"/>
    <w:p w14:paraId="058E2741" w14:textId="77777777" w:rsidR="001C6499" w:rsidRPr="00DC2596" w:rsidRDefault="001C6499" w:rsidP="001C6499"/>
    <w:p w14:paraId="3984A322" w14:textId="77777777" w:rsidR="001C6499" w:rsidRPr="00DC2596" w:rsidRDefault="001C6499" w:rsidP="001C6499"/>
    <w:p w14:paraId="307323DF" w14:textId="77777777" w:rsidR="001C6499" w:rsidRPr="00DC2596" w:rsidRDefault="001C6499" w:rsidP="001C6499"/>
    <w:p w14:paraId="6322795C" w14:textId="77777777" w:rsidR="001C6499" w:rsidRDefault="001C6499" w:rsidP="001C6499">
      <w:pPr>
        <w:rPr>
          <w:i/>
          <w:color w:val="548DD4"/>
        </w:rPr>
      </w:pPr>
    </w:p>
    <w:p w14:paraId="4AC05FC2" w14:textId="77777777" w:rsidR="001C6499" w:rsidRPr="001C6499" w:rsidRDefault="001C6499" w:rsidP="001C6499">
      <w:pPr>
        <w:rPr>
          <w:b/>
          <w:i/>
        </w:rPr>
      </w:pPr>
      <w:r w:rsidRPr="001C6499">
        <w:rPr>
          <w:b/>
          <w:i/>
        </w:rPr>
        <w:t>Activity 1: Introduction</w:t>
      </w:r>
      <w:r w:rsidRPr="001C6499">
        <w:rPr>
          <w:b/>
          <w:i/>
        </w:rPr>
        <w:tab/>
      </w:r>
      <w:r w:rsidRPr="001C6499">
        <w:rPr>
          <w:b/>
          <w:i/>
        </w:rPr>
        <w:tab/>
      </w:r>
      <w:r w:rsidRPr="001C6499">
        <w:rPr>
          <w:b/>
          <w:i/>
        </w:rPr>
        <w:tab/>
      </w:r>
      <w:r w:rsidRPr="001C6499">
        <w:rPr>
          <w:b/>
          <w:i/>
        </w:rPr>
        <w:tab/>
      </w:r>
      <w:r w:rsidRPr="001C6499">
        <w:rPr>
          <w:b/>
          <w:i/>
        </w:rPr>
        <w:tab/>
      </w:r>
      <w:r w:rsidRPr="001C6499">
        <w:rPr>
          <w:b/>
          <w:i/>
        </w:rPr>
        <w:tab/>
      </w:r>
      <w:r w:rsidRPr="001C6499">
        <w:rPr>
          <w:b/>
          <w:i/>
        </w:rPr>
        <w:tab/>
        <w:t>Time: 30 minutes</w:t>
      </w:r>
    </w:p>
    <w:p w14:paraId="512666EC" w14:textId="77777777" w:rsidR="001C6499" w:rsidRPr="00DC2596" w:rsidRDefault="001C6499" w:rsidP="004E3EFC">
      <w:pPr>
        <w:pStyle w:val="ListParagraph"/>
        <w:numPr>
          <w:ilvl w:val="0"/>
          <w:numId w:val="12"/>
        </w:numPr>
      </w:pPr>
      <w:r w:rsidRPr="001C6499">
        <w:rPr>
          <w:rFonts w:cs="Tahoma"/>
        </w:rPr>
        <w:t>Create a circular sitting arrangement</w:t>
      </w:r>
    </w:p>
    <w:p w14:paraId="49475695" w14:textId="77777777" w:rsidR="001C6499" w:rsidRPr="00DC2596" w:rsidRDefault="001C6499" w:rsidP="004E3EFC">
      <w:pPr>
        <w:pStyle w:val="ListParagraph"/>
        <w:numPr>
          <w:ilvl w:val="0"/>
          <w:numId w:val="12"/>
        </w:numPr>
      </w:pPr>
      <w:r w:rsidRPr="001C6499">
        <w:rPr>
          <w:rFonts w:cs="Tahoma"/>
        </w:rPr>
        <w:t>Have all the participants sit in a circle</w:t>
      </w:r>
    </w:p>
    <w:p w14:paraId="50D16CB7" w14:textId="77777777" w:rsidR="001C6499" w:rsidRPr="00DC2596" w:rsidRDefault="001C6499" w:rsidP="004E3EFC">
      <w:pPr>
        <w:pStyle w:val="ListParagraph"/>
        <w:numPr>
          <w:ilvl w:val="0"/>
          <w:numId w:val="12"/>
        </w:numPr>
      </w:pPr>
      <w:r w:rsidRPr="00DC2596">
        <w:t>Greet participants and introduce name/s of trainer/s</w:t>
      </w:r>
    </w:p>
    <w:p w14:paraId="0D44997A" w14:textId="77777777" w:rsidR="001C6499" w:rsidRPr="00DC2596" w:rsidRDefault="001C6499" w:rsidP="004E3EFC">
      <w:pPr>
        <w:pStyle w:val="ListParagraph"/>
        <w:numPr>
          <w:ilvl w:val="0"/>
          <w:numId w:val="12"/>
        </w:numPr>
      </w:pPr>
      <w:r w:rsidRPr="00DC2596">
        <w:t>Share objectives of the session</w:t>
      </w:r>
    </w:p>
    <w:p w14:paraId="46A95130" w14:textId="77777777" w:rsidR="001C6499" w:rsidRDefault="001C6499" w:rsidP="004E3EFC">
      <w:pPr>
        <w:pStyle w:val="ListParagraph"/>
        <w:numPr>
          <w:ilvl w:val="0"/>
          <w:numId w:val="12"/>
        </w:numPr>
      </w:pPr>
      <w:r w:rsidRPr="00DC2596">
        <w:t>Inform the group that the participants and the facilitators will tog</w:t>
      </w:r>
      <w:r>
        <w:t>ether create a positive climate</w:t>
      </w:r>
    </w:p>
    <w:p w14:paraId="45013979" w14:textId="689C8503" w:rsidR="001C6499" w:rsidRPr="00DC2596" w:rsidRDefault="001C6499" w:rsidP="004E3EFC">
      <w:pPr>
        <w:pStyle w:val="ListParagraph"/>
        <w:numPr>
          <w:ilvl w:val="0"/>
          <w:numId w:val="12"/>
        </w:numPr>
      </w:pPr>
      <w:r w:rsidRPr="00DC2596">
        <w:lastRenderedPageBreak/>
        <w:t xml:space="preserve">Follow </w:t>
      </w:r>
      <w:r>
        <w:t>these</w:t>
      </w:r>
      <w:r w:rsidRPr="00DC2596">
        <w:t xml:space="preserve"> steps:</w:t>
      </w:r>
    </w:p>
    <w:p w14:paraId="5B06A5DB" w14:textId="5836B908" w:rsidR="001C6499" w:rsidRPr="00DC2596" w:rsidRDefault="001C6499" w:rsidP="004E3EFC">
      <w:pPr>
        <w:pStyle w:val="ListParagraph"/>
        <w:numPr>
          <w:ilvl w:val="1"/>
          <w:numId w:val="12"/>
        </w:numPr>
      </w:pPr>
      <w:r w:rsidRPr="00DC2596">
        <w:t>Invite the participants to pick up an object from the cent</w:t>
      </w:r>
      <w:r>
        <w:t>er</w:t>
      </w:r>
      <w:r w:rsidRPr="00DC2596">
        <w:t xml:space="preserve"> of the circle </w:t>
      </w:r>
    </w:p>
    <w:p w14:paraId="2915A6AA" w14:textId="4C769E18" w:rsidR="001C6499" w:rsidRPr="00DC2596" w:rsidRDefault="001C6499" w:rsidP="004E3EFC">
      <w:pPr>
        <w:pStyle w:val="ListParagraph"/>
        <w:numPr>
          <w:ilvl w:val="1"/>
          <w:numId w:val="12"/>
        </w:numPr>
      </w:pPr>
      <w:r w:rsidRPr="00DC2596">
        <w:t>Ask each participant to look at the object and reflect on one of the following questions: What does this object te</w:t>
      </w:r>
      <w:r>
        <w:t>ll you about the importance of an HRIS</w:t>
      </w:r>
      <w:r w:rsidRPr="00DC2596">
        <w:t xml:space="preserve">? Or </w:t>
      </w:r>
      <w:r>
        <w:t>w</w:t>
      </w:r>
      <w:r w:rsidRPr="00DC2596">
        <w:t xml:space="preserve">hat does this object tell you about your role in </w:t>
      </w:r>
      <w:r>
        <w:t>HRIS</w:t>
      </w:r>
      <w:r w:rsidRPr="00DC2596">
        <w:t xml:space="preserve"> strengthening? Or </w:t>
      </w:r>
      <w:r>
        <w:t>w</w:t>
      </w:r>
      <w:r w:rsidRPr="00DC2596">
        <w:t xml:space="preserve">hat does this object tell you about the importance of human resource management in health? Or </w:t>
      </w:r>
      <w:r>
        <w:t>w</w:t>
      </w:r>
      <w:r w:rsidRPr="00DC2596">
        <w:t>hat does this object tell you about the importance of capacity building?</w:t>
      </w:r>
    </w:p>
    <w:p w14:paraId="3EA79502" w14:textId="77777777" w:rsidR="001C6499" w:rsidRPr="00DC2596" w:rsidRDefault="001C6499" w:rsidP="004E3EFC">
      <w:pPr>
        <w:pStyle w:val="ListParagraph"/>
        <w:numPr>
          <w:ilvl w:val="1"/>
          <w:numId w:val="12"/>
        </w:numPr>
      </w:pPr>
      <w:r w:rsidRPr="00DC2596">
        <w:t>Request the participants to reflect in silence for two minutes on the question in relation to the object.</w:t>
      </w:r>
    </w:p>
    <w:p w14:paraId="3E0C51FB" w14:textId="624DAF66" w:rsidR="001C6499" w:rsidRPr="00DC2596" w:rsidRDefault="001C6499" w:rsidP="004E3EFC">
      <w:pPr>
        <w:pStyle w:val="ListParagraph"/>
        <w:numPr>
          <w:ilvl w:val="1"/>
          <w:numId w:val="12"/>
        </w:numPr>
      </w:pPr>
      <w:r w:rsidRPr="00DC2596">
        <w:t>After two minutes, request the participants to choose a partner from the group</w:t>
      </w:r>
      <w:r>
        <w:t>,</w:t>
      </w:r>
      <w:r w:rsidRPr="00DC2596">
        <w:t xml:space="preserve"> preferably a person who is unknown or</w:t>
      </w:r>
      <w:r>
        <w:t xml:space="preserve"> who they</w:t>
      </w:r>
      <w:r w:rsidRPr="00DC2596">
        <w:t xml:space="preserve"> do not meet very often. </w:t>
      </w:r>
    </w:p>
    <w:p w14:paraId="79B1E55E" w14:textId="0954C078" w:rsidR="001C6499" w:rsidRPr="00DC2596" w:rsidRDefault="001C6499" w:rsidP="004E3EFC">
      <w:pPr>
        <w:pStyle w:val="ListParagraph"/>
        <w:numPr>
          <w:ilvl w:val="1"/>
          <w:numId w:val="12"/>
        </w:numPr>
      </w:pPr>
      <w:r w:rsidRPr="00DC2596">
        <w:t>Ask each person (in the pair) to share about his/her refl</w:t>
      </w:r>
      <w:r w:rsidR="004E3EFC">
        <w:t>ections on the question and any</w:t>
      </w:r>
      <w:r w:rsidRPr="00DC2596">
        <w:t>thin</w:t>
      </w:r>
      <w:r w:rsidR="004E3EFC">
        <w:t>g</w:t>
      </w:r>
      <w:r w:rsidRPr="00DC2596">
        <w:t xml:space="preserve"> else he/she feels </w:t>
      </w:r>
      <w:r w:rsidR="004E3EFC">
        <w:t>like sharing</w:t>
      </w:r>
      <w:r w:rsidRPr="00DC2596">
        <w:t xml:space="preserve"> about in five minutes</w:t>
      </w:r>
      <w:r w:rsidR="004E3EFC">
        <w:t>’</w:t>
      </w:r>
      <w:r w:rsidRPr="00DC2596">
        <w:t xml:space="preserve"> time.</w:t>
      </w:r>
    </w:p>
    <w:p w14:paraId="38B94986" w14:textId="77777777" w:rsidR="001C6499" w:rsidRPr="00DC2596" w:rsidRDefault="001C6499" w:rsidP="004E3EFC">
      <w:pPr>
        <w:pStyle w:val="ListParagraph"/>
        <w:numPr>
          <w:ilvl w:val="1"/>
          <w:numId w:val="12"/>
        </w:numPr>
      </w:pPr>
      <w:r w:rsidRPr="00DC2596">
        <w:t>Inform the participants to return to the circle after five minutes and also that each person (in pair) will share about the reflections of his/her partner in the larger group.</w:t>
      </w:r>
    </w:p>
    <w:p w14:paraId="3746759E" w14:textId="260CF326" w:rsidR="001C6499" w:rsidRPr="00DC2596" w:rsidRDefault="001C6499" w:rsidP="004E3EFC">
      <w:pPr>
        <w:pStyle w:val="ListParagraph"/>
        <w:numPr>
          <w:ilvl w:val="1"/>
          <w:numId w:val="12"/>
        </w:numPr>
      </w:pPr>
      <w:r w:rsidRPr="00DC2596">
        <w:t xml:space="preserve">Once, the participants are back in the circle, ask the person sitting on your left to start sharing about the reflections of his/her partner and tell that the process will continue in a circle </w:t>
      </w:r>
      <w:r w:rsidR="004E3EFC">
        <w:t>un</w:t>
      </w:r>
      <w:r w:rsidRPr="00DC2596">
        <w:t>til the last person has shared.</w:t>
      </w:r>
    </w:p>
    <w:p w14:paraId="185D063E" w14:textId="77777777" w:rsidR="001C6499" w:rsidRPr="00DC2596" w:rsidRDefault="001C6499" w:rsidP="004E3EFC">
      <w:pPr>
        <w:pStyle w:val="ListParagraph"/>
        <w:numPr>
          <w:ilvl w:val="1"/>
          <w:numId w:val="12"/>
        </w:numPr>
      </w:pPr>
      <w:r w:rsidRPr="00DC2596">
        <w:t>Thank the participants for their contribution and active participation. Hand over to the facilitator of the next activity.</w:t>
      </w:r>
    </w:p>
    <w:p w14:paraId="7E0AAF9C" w14:textId="77777777" w:rsidR="001C6499" w:rsidRPr="004E3EFC" w:rsidRDefault="001C6499" w:rsidP="001C6499">
      <w:pPr>
        <w:rPr>
          <w:b/>
          <w:i/>
        </w:rPr>
      </w:pPr>
      <w:r w:rsidRPr="004E3EFC">
        <w:rPr>
          <w:b/>
          <w:i/>
        </w:rPr>
        <w:t>Activity 2: Hopes and Concerns</w:t>
      </w:r>
      <w:r w:rsidRPr="004E3EFC">
        <w:rPr>
          <w:b/>
          <w:i/>
        </w:rPr>
        <w:tab/>
      </w:r>
      <w:r w:rsidRPr="004E3EFC">
        <w:rPr>
          <w:b/>
          <w:i/>
        </w:rPr>
        <w:tab/>
      </w:r>
      <w:r w:rsidRPr="004E3EFC">
        <w:rPr>
          <w:b/>
          <w:i/>
        </w:rPr>
        <w:tab/>
      </w:r>
      <w:r w:rsidRPr="004E3EFC">
        <w:rPr>
          <w:b/>
          <w:i/>
        </w:rPr>
        <w:tab/>
      </w:r>
      <w:r w:rsidRPr="004E3EFC">
        <w:rPr>
          <w:b/>
          <w:i/>
        </w:rPr>
        <w:tab/>
      </w:r>
      <w:r w:rsidRPr="004E3EFC">
        <w:rPr>
          <w:b/>
          <w:i/>
        </w:rPr>
        <w:tab/>
      </w:r>
      <w:r w:rsidRPr="004E3EFC">
        <w:rPr>
          <w:b/>
          <w:i/>
        </w:rPr>
        <w:tab/>
        <w:t xml:space="preserve">       Time 15 minutes</w:t>
      </w:r>
    </w:p>
    <w:p w14:paraId="45EE64B5" w14:textId="3C2E9F7A" w:rsidR="001C6499" w:rsidRPr="00DC2596" w:rsidRDefault="001C6499" w:rsidP="004E3EFC">
      <w:pPr>
        <w:pStyle w:val="ListParagraph"/>
        <w:numPr>
          <w:ilvl w:val="0"/>
          <w:numId w:val="13"/>
        </w:numPr>
      </w:pPr>
      <w:r w:rsidRPr="00DC2596">
        <w:t>Explain to the participants that</w:t>
      </w:r>
      <w:r w:rsidR="004E3EFC">
        <w:t xml:space="preserve"> the</w:t>
      </w:r>
      <w:r w:rsidRPr="00DC2596">
        <w:t xml:space="preserve"> Hope</w:t>
      </w:r>
      <w:r w:rsidR="004E3EFC">
        <w:t>s</w:t>
      </w:r>
      <w:r w:rsidRPr="00DC2596">
        <w:t xml:space="preserve"> and Concerns activity is aimed at identifying and working collectively to cherish hopes and overcom</w:t>
      </w:r>
      <w:r w:rsidR="004E3EFC">
        <w:t>e</w:t>
      </w:r>
      <w:r w:rsidRPr="00DC2596">
        <w:t xml:space="preserve"> barriers </w:t>
      </w:r>
      <w:r w:rsidR="004E3EFC">
        <w:t>that</w:t>
      </w:r>
      <w:r w:rsidRPr="00DC2596">
        <w:t xml:space="preserve"> may affect participants</w:t>
      </w:r>
      <w:r w:rsidR="004E3EFC">
        <w:t>’</w:t>
      </w:r>
      <w:r w:rsidRPr="00DC2596">
        <w:t xml:space="preserve"> learning</w:t>
      </w:r>
    </w:p>
    <w:p w14:paraId="659A5BFA" w14:textId="74F0B881" w:rsidR="001C6499" w:rsidRPr="00DC2596" w:rsidRDefault="001C6499" w:rsidP="004E3EFC">
      <w:pPr>
        <w:pStyle w:val="ListParagraph"/>
        <w:numPr>
          <w:ilvl w:val="0"/>
          <w:numId w:val="13"/>
        </w:numPr>
      </w:pPr>
      <w:r w:rsidRPr="004E3EFC">
        <w:rPr>
          <w:rFonts w:cs="Tahoma"/>
        </w:rPr>
        <w:t>Ask participants to divide in group</w:t>
      </w:r>
      <w:r w:rsidR="004E3EFC">
        <w:rPr>
          <w:rFonts w:cs="Tahoma"/>
        </w:rPr>
        <w:t>s</w:t>
      </w:r>
      <w:r w:rsidRPr="004E3EFC">
        <w:rPr>
          <w:rFonts w:cs="Tahoma"/>
        </w:rPr>
        <w:t xml:space="preserve"> of </w:t>
      </w:r>
      <w:r w:rsidR="004E3EFC">
        <w:rPr>
          <w:rFonts w:cs="Tahoma"/>
        </w:rPr>
        <w:t>four to five people.</w:t>
      </w:r>
    </w:p>
    <w:p w14:paraId="6DC7790F" w14:textId="081CD824" w:rsidR="001C6499" w:rsidRPr="00DC2596" w:rsidRDefault="001C6499" w:rsidP="004E3EFC">
      <w:pPr>
        <w:pStyle w:val="ListParagraph"/>
        <w:numPr>
          <w:ilvl w:val="0"/>
          <w:numId w:val="13"/>
        </w:numPr>
      </w:pPr>
      <w:r w:rsidRPr="004E3EFC">
        <w:rPr>
          <w:rFonts w:cs="Tahoma"/>
        </w:rPr>
        <w:t>Ask each group to write down its hope</w:t>
      </w:r>
      <w:r w:rsidR="004E3EFC">
        <w:rPr>
          <w:rFonts w:cs="Tahoma"/>
        </w:rPr>
        <w:t>s</w:t>
      </w:r>
      <w:r w:rsidRPr="004E3EFC">
        <w:rPr>
          <w:rFonts w:cs="Tahoma"/>
        </w:rPr>
        <w:t xml:space="preserve"> and concerns related </w:t>
      </w:r>
      <w:r w:rsidR="004E3EFC">
        <w:rPr>
          <w:rFonts w:cs="Tahoma"/>
        </w:rPr>
        <w:t>for the training</w:t>
      </w:r>
      <w:r w:rsidRPr="004E3EFC">
        <w:rPr>
          <w:rFonts w:cs="Tahoma"/>
        </w:rPr>
        <w:t xml:space="preserve"> or any related thing on a flip</w:t>
      </w:r>
      <w:r w:rsidR="004E3EFC">
        <w:rPr>
          <w:rFonts w:cs="Tahoma"/>
        </w:rPr>
        <w:t>chart with markers.</w:t>
      </w:r>
    </w:p>
    <w:p w14:paraId="187C1C3A" w14:textId="4653C66E" w:rsidR="001C6499" w:rsidRPr="00DC2596" w:rsidRDefault="001C6499" w:rsidP="004E3EFC">
      <w:pPr>
        <w:pStyle w:val="ListParagraph"/>
        <w:numPr>
          <w:ilvl w:val="0"/>
          <w:numId w:val="13"/>
        </w:numPr>
      </w:pPr>
      <w:r w:rsidRPr="004E3EFC">
        <w:rPr>
          <w:rFonts w:cs="Tahoma"/>
        </w:rPr>
        <w:t xml:space="preserve">Ask the groups to take 10-15 minutes to jot down their hopes and concerns and then post their flipcharts on the wall </w:t>
      </w:r>
    </w:p>
    <w:p w14:paraId="6C53A693" w14:textId="1AB09DC9" w:rsidR="001C6499" w:rsidRPr="00DC2596" w:rsidRDefault="001C6499" w:rsidP="004E3EFC">
      <w:pPr>
        <w:pStyle w:val="ListParagraph"/>
        <w:numPr>
          <w:ilvl w:val="0"/>
          <w:numId w:val="13"/>
        </w:numPr>
      </w:pPr>
      <w:r w:rsidRPr="004E3EFC">
        <w:rPr>
          <w:rFonts w:cs="Tahoma"/>
        </w:rPr>
        <w:t>Ask a volunteer from each group to share the hope</w:t>
      </w:r>
      <w:r w:rsidR="004E3EFC">
        <w:rPr>
          <w:rFonts w:cs="Tahoma"/>
        </w:rPr>
        <w:t>s</w:t>
      </w:r>
      <w:r w:rsidRPr="004E3EFC">
        <w:rPr>
          <w:rFonts w:cs="Tahoma"/>
        </w:rPr>
        <w:t xml:space="preserve"> and concerns. Ask the following groups to share only additional hopes and concerns and not to repeat what </w:t>
      </w:r>
      <w:proofErr w:type="gramStart"/>
      <w:r w:rsidRPr="004E3EFC">
        <w:rPr>
          <w:rFonts w:cs="Tahoma"/>
        </w:rPr>
        <w:t>was shared by the earlier group</w:t>
      </w:r>
      <w:r w:rsidR="004E3EFC">
        <w:rPr>
          <w:rFonts w:cs="Tahoma"/>
        </w:rPr>
        <w:t>s</w:t>
      </w:r>
      <w:proofErr w:type="gramEnd"/>
      <w:r w:rsidR="004E3EFC">
        <w:rPr>
          <w:rFonts w:cs="Tahoma"/>
        </w:rPr>
        <w:t>.</w:t>
      </w:r>
    </w:p>
    <w:p w14:paraId="602A3682" w14:textId="730EB717" w:rsidR="001C6499" w:rsidRPr="00DC2596" w:rsidRDefault="001C6499" w:rsidP="004E3EFC">
      <w:pPr>
        <w:pStyle w:val="ListParagraph"/>
        <w:numPr>
          <w:ilvl w:val="0"/>
          <w:numId w:val="13"/>
        </w:numPr>
      </w:pPr>
      <w:r w:rsidRPr="00DC2596">
        <w:t>Inform the participants that together efforts will be made to meet as many hope</w:t>
      </w:r>
      <w:r w:rsidR="004E3EFC">
        <w:t>s</w:t>
      </w:r>
      <w:r w:rsidRPr="00DC2596">
        <w:t xml:space="preserve"> as possible and to overcome as many concerns as possible </w:t>
      </w:r>
      <w:r w:rsidR="004E3EFC" w:rsidRPr="00DC2596">
        <w:t xml:space="preserve">during the course of the </w:t>
      </w:r>
      <w:r w:rsidR="004E3EFC">
        <w:t>training.</w:t>
      </w:r>
    </w:p>
    <w:p w14:paraId="4E7A02A6" w14:textId="1D79BB15" w:rsidR="001C6499" w:rsidRPr="00DC2596" w:rsidRDefault="001C6499" w:rsidP="004E3EFC">
      <w:pPr>
        <w:pStyle w:val="ListParagraph"/>
        <w:numPr>
          <w:ilvl w:val="0"/>
          <w:numId w:val="13"/>
        </w:numPr>
      </w:pPr>
      <w:r w:rsidRPr="00DC2596">
        <w:t>Inform the participants</w:t>
      </w:r>
      <w:r w:rsidR="004E3EFC">
        <w:t xml:space="preserve"> that</w:t>
      </w:r>
      <w:r w:rsidRPr="00DC2596">
        <w:t xml:space="preserve"> the agenda may be modified to realize hopes and address the concerns</w:t>
      </w:r>
      <w:r w:rsidR="004E3EFC">
        <w:t>.</w:t>
      </w:r>
    </w:p>
    <w:p w14:paraId="39C489F3" w14:textId="77777777" w:rsidR="001C6499" w:rsidRPr="00DC2596" w:rsidRDefault="001C6499" w:rsidP="004E3EFC">
      <w:pPr>
        <w:pStyle w:val="ListParagraph"/>
        <w:numPr>
          <w:ilvl w:val="0"/>
          <w:numId w:val="13"/>
        </w:numPr>
      </w:pPr>
      <w:r w:rsidRPr="00DC2596">
        <w:t>Hand over to the facilitator of the next session.</w:t>
      </w:r>
    </w:p>
    <w:p w14:paraId="20694399" w14:textId="0BE7E46D" w:rsidR="004E3EFC" w:rsidRPr="004E3EFC" w:rsidRDefault="004E3EFC" w:rsidP="004E3EFC">
      <w:pPr>
        <w:pStyle w:val="Heading3"/>
        <w:rPr>
          <w:color w:val="auto"/>
        </w:rPr>
      </w:pPr>
      <w:r w:rsidRPr="004E3EFC">
        <w:rPr>
          <w:color w:val="auto"/>
        </w:rPr>
        <w:lastRenderedPageBreak/>
        <w:t xml:space="preserve">Introduction to </w:t>
      </w:r>
      <w:r>
        <w:rPr>
          <w:color w:val="auto"/>
        </w:rPr>
        <w:t>HRIS</w:t>
      </w:r>
      <w:r w:rsidRPr="004E3EFC">
        <w:rPr>
          <w:color w:val="auto"/>
        </w:rPr>
        <w:t xml:space="preserve"> – </w:t>
      </w:r>
      <w:r>
        <w:rPr>
          <w:color w:val="auto"/>
        </w:rPr>
        <w:t>C</w:t>
      </w:r>
      <w:r w:rsidRPr="004E3EFC">
        <w:rPr>
          <w:color w:val="auto"/>
        </w:rPr>
        <w:t xml:space="preserve">ontext and </w:t>
      </w:r>
      <w:r>
        <w:rPr>
          <w:color w:val="auto"/>
        </w:rPr>
        <w:t>P</w:t>
      </w:r>
      <w:r w:rsidRPr="004E3EFC">
        <w:rPr>
          <w:color w:val="auto"/>
        </w:rPr>
        <w:t xml:space="preserve">urpose  </w:t>
      </w:r>
    </w:p>
    <w:p w14:paraId="66F1E9E5" w14:textId="210C3DC7" w:rsidR="004E3EFC" w:rsidRPr="00DC2596" w:rsidRDefault="004E3EFC" w:rsidP="004E3EFC">
      <w:r w:rsidRPr="00DC2596">
        <w:rPr>
          <w:b/>
        </w:rPr>
        <w:t xml:space="preserve">Purpose:  </w:t>
      </w:r>
      <w:r w:rsidRPr="00DC2596">
        <w:t xml:space="preserve">To develop understanding about the context and background of </w:t>
      </w:r>
      <w:r>
        <w:t xml:space="preserve">the </w:t>
      </w:r>
      <w:r w:rsidRPr="00DC2596">
        <w:t xml:space="preserve">HRIS </w:t>
      </w:r>
      <w:r>
        <w:t>Strengthening initiative</w:t>
      </w:r>
      <w:r w:rsidRPr="00DC2596">
        <w:t>.</w:t>
      </w:r>
    </w:p>
    <w:p w14:paraId="432AF624" w14:textId="6DAACE50" w:rsidR="004E3EFC" w:rsidRPr="00DC2596" w:rsidRDefault="004E3EFC" w:rsidP="004E3EFC">
      <w:pPr>
        <w:rPr>
          <w:b/>
        </w:rPr>
      </w:pPr>
      <w:r w:rsidRPr="00DC2596">
        <w:rPr>
          <w:b/>
        </w:rPr>
        <w:t>Learning Objective</w:t>
      </w:r>
      <w:r>
        <w:rPr>
          <w:b/>
        </w:rPr>
        <w:t>s</w:t>
      </w:r>
      <w:r w:rsidRPr="00DC2596">
        <w:rPr>
          <w:b/>
        </w:rPr>
        <w:t xml:space="preserve">: </w:t>
      </w:r>
    </w:p>
    <w:p w14:paraId="62319BF1" w14:textId="347B3DB4" w:rsidR="004E3EFC" w:rsidRPr="00DC2596" w:rsidRDefault="004E3EFC" w:rsidP="004E3EFC">
      <w:pPr>
        <w:pStyle w:val="ListParagraph"/>
        <w:numPr>
          <w:ilvl w:val="0"/>
          <w:numId w:val="14"/>
        </w:numPr>
      </w:pPr>
      <w:r w:rsidRPr="00DC2596">
        <w:t>Define a</w:t>
      </w:r>
      <w:r>
        <w:t>n</w:t>
      </w:r>
      <w:r w:rsidRPr="00DC2596">
        <w:t xml:space="preserve"> HRIS </w:t>
      </w:r>
    </w:p>
    <w:p w14:paraId="243856BA" w14:textId="77777777" w:rsidR="004E3EFC" w:rsidRPr="00DC2596" w:rsidRDefault="004E3EFC" w:rsidP="004E3EFC">
      <w:pPr>
        <w:pStyle w:val="ListParagraph"/>
        <w:numPr>
          <w:ilvl w:val="0"/>
          <w:numId w:val="14"/>
        </w:numPr>
      </w:pPr>
      <w:r w:rsidRPr="00DC2596">
        <w:t>Learn about the need for HRIS</w:t>
      </w:r>
    </w:p>
    <w:p w14:paraId="2063DFCF" w14:textId="43306FA7" w:rsidR="004E3EFC" w:rsidRPr="00DC2596" w:rsidRDefault="004E3EFC" w:rsidP="004E3EFC">
      <w:pPr>
        <w:pStyle w:val="ListParagraph"/>
        <w:numPr>
          <w:ilvl w:val="0"/>
          <w:numId w:val="14"/>
        </w:numPr>
      </w:pPr>
      <w:r w:rsidRPr="00DC2596">
        <w:t>Understand the purpose of HRIS</w:t>
      </w:r>
    </w:p>
    <w:p w14:paraId="328DD18E" w14:textId="77777777" w:rsidR="004E3EFC" w:rsidRPr="00DC2596" w:rsidRDefault="004E3EFC" w:rsidP="004E3EFC">
      <w:pPr>
        <w:pStyle w:val="ListParagraph"/>
        <w:numPr>
          <w:ilvl w:val="0"/>
          <w:numId w:val="14"/>
        </w:numPr>
      </w:pPr>
      <w:r w:rsidRPr="00DC2596">
        <w:t xml:space="preserve">List the benefits of HRIS strengthening </w:t>
      </w:r>
    </w:p>
    <w:p w14:paraId="05AD07C3" w14:textId="3438366E" w:rsidR="004E3EFC" w:rsidRPr="00DC2596" w:rsidRDefault="004E3EFC" w:rsidP="004E3EFC">
      <w:pPr>
        <w:pStyle w:val="ListParagraph"/>
        <w:numPr>
          <w:ilvl w:val="0"/>
          <w:numId w:val="14"/>
        </w:numPr>
      </w:pPr>
      <w:r w:rsidRPr="00DC2596">
        <w:t>Know about the key steps in</w:t>
      </w:r>
      <w:r>
        <w:t xml:space="preserve"> the</w:t>
      </w:r>
      <w:r w:rsidRPr="00DC2596">
        <w:t xml:space="preserve"> HRIS strengthening process </w:t>
      </w:r>
    </w:p>
    <w:p w14:paraId="04B3193F" w14:textId="77777777" w:rsidR="004E3EFC" w:rsidRPr="00DC2596" w:rsidRDefault="004E3EFC" w:rsidP="004E3EFC">
      <w:pPr>
        <w:rPr>
          <w:b/>
        </w:rPr>
      </w:pPr>
      <w:r w:rsidRPr="00DC2596">
        <w:rPr>
          <w:b/>
        </w:rPr>
        <w:t xml:space="preserve">Time Required:  </w:t>
      </w:r>
      <w:r w:rsidRPr="00DC2596">
        <w:t>30 min</w:t>
      </w:r>
    </w:p>
    <w:p w14:paraId="4DCAC85C" w14:textId="77777777" w:rsidR="004E3EFC" w:rsidRPr="00DC2596" w:rsidRDefault="004E3EFC" w:rsidP="004E3EFC">
      <w:pPr>
        <w:rPr>
          <w:b/>
          <w:i/>
          <w:u w:val="single"/>
        </w:rPr>
      </w:pPr>
      <w:r w:rsidRPr="00DC2596">
        <w:rPr>
          <w:b/>
          <w:i/>
          <w:u w:val="single"/>
        </w:rPr>
        <w:t>Preparation by Facilitators</w:t>
      </w:r>
    </w:p>
    <w:p w14:paraId="777555F9" w14:textId="59D7C6AB" w:rsidR="004E3EFC" w:rsidRPr="00DC2596" w:rsidRDefault="004E3EFC" w:rsidP="004E3EFC">
      <w:pPr>
        <w:pStyle w:val="ListParagraph"/>
        <w:numPr>
          <w:ilvl w:val="0"/>
          <w:numId w:val="15"/>
        </w:numPr>
      </w:pPr>
      <w:r>
        <w:t>F</w:t>
      </w:r>
      <w:r w:rsidRPr="00DC2596">
        <w:t>lipcharts with</w:t>
      </w:r>
      <w:r>
        <w:t xml:space="preserve"> the</w:t>
      </w:r>
      <w:r w:rsidRPr="00DC2596">
        <w:t xml:space="preserve"> following headings (one on each flipchart) placed at </w:t>
      </w:r>
      <w:r>
        <w:t>different places in the room:</w:t>
      </w:r>
    </w:p>
    <w:p w14:paraId="6B702884" w14:textId="77777777" w:rsidR="004E3EFC" w:rsidRPr="00DC2596" w:rsidRDefault="004E3EFC" w:rsidP="004E3EFC">
      <w:pPr>
        <w:pStyle w:val="ListParagraph"/>
        <w:numPr>
          <w:ilvl w:val="1"/>
          <w:numId w:val="15"/>
        </w:numPr>
      </w:pPr>
      <w:r w:rsidRPr="00DC2596">
        <w:t>Need for HRIS</w:t>
      </w:r>
    </w:p>
    <w:p w14:paraId="48CF41EB" w14:textId="1A9F7296" w:rsidR="004E3EFC" w:rsidRPr="00DC2596" w:rsidRDefault="004E3EFC" w:rsidP="004E3EFC">
      <w:pPr>
        <w:pStyle w:val="ListParagraph"/>
        <w:numPr>
          <w:ilvl w:val="1"/>
          <w:numId w:val="15"/>
        </w:numPr>
      </w:pPr>
      <w:r w:rsidRPr="00DC2596">
        <w:t>Purpose of HRIS</w:t>
      </w:r>
    </w:p>
    <w:p w14:paraId="5220B8D9" w14:textId="77777777" w:rsidR="004E3EFC" w:rsidRPr="00DC2596" w:rsidRDefault="004E3EFC" w:rsidP="004E3EFC">
      <w:pPr>
        <w:pStyle w:val="ListParagraph"/>
        <w:numPr>
          <w:ilvl w:val="1"/>
          <w:numId w:val="15"/>
        </w:numPr>
      </w:pPr>
      <w:r w:rsidRPr="00DC2596">
        <w:t xml:space="preserve">List the benefits of HRIS strengthening </w:t>
      </w:r>
    </w:p>
    <w:p w14:paraId="4C604CED" w14:textId="71FBB437" w:rsidR="004E3EFC" w:rsidRPr="00DC2596" w:rsidDel="0093647D" w:rsidRDefault="004E3EFC" w:rsidP="004E3EFC">
      <w:pPr>
        <w:pStyle w:val="ListParagraph"/>
        <w:numPr>
          <w:ilvl w:val="1"/>
          <w:numId w:val="15"/>
        </w:numPr>
      </w:pPr>
      <w:r w:rsidRPr="00DC2596">
        <w:t>Know about the key steps in</w:t>
      </w:r>
      <w:r>
        <w:t xml:space="preserve"> the</w:t>
      </w:r>
      <w:r w:rsidRPr="00DC2596">
        <w:t xml:space="preserve"> HRIS strengthening process </w:t>
      </w:r>
    </w:p>
    <w:p w14:paraId="6BC14F72" w14:textId="5A720BCD" w:rsidR="004E3EFC" w:rsidRPr="00DC2596" w:rsidRDefault="004E3EFC" w:rsidP="004E3EFC">
      <w:pPr>
        <w:pStyle w:val="ListParagraph"/>
        <w:numPr>
          <w:ilvl w:val="0"/>
          <w:numId w:val="15"/>
        </w:numPr>
      </w:pPr>
      <w:r w:rsidRPr="00DC2596">
        <w:t>Presentation on context and background of HRIS</w:t>
      </w:r>
    </w:p>
    <w:p w14:paraId="2CFA01CA" w14:textId="46B64B42" w:rsidR="004E3EFC" w:rsidRPr="004E3EFC" w:rsidRDefault="004E3EFC" w:rsidP="004E3EFC">
      <w:pPr>
        <w:pStyle w:val="ListParagraph"/>
        <w:numPr>
          <w:ilvl w:val="0"/>
          <w:numId w:val="15"/>
        </w:numPr>
        <w:rPr>
          <w:b/>
        </w:rPr>
      </w:pPr>
      <w:r>
        <w:t>Agenda handout (one copy each)</w:t>
      </w:r>
    </w:p>
    <w:p w14:paraId="1079E38F" w14:textId="780D822B" w:rsidR="004E3EFC" w:rsidRPr="00DC2596" w:rsidRDefault="004E3EFC" w:rsidP="004E3EFC">
      <w:pPr>
        <w:rPr>
          <w:rFonts w:cs="Calibri"/>
        </w:rPr>
      </w:pPr>
      <w:r w:rsidRPr="00DC2596">
        <w:rPr>
          <w:b/>
        </w:rPr>
        <w:t xml:space="preserve">Training Method and Activities:  </w:t>
      </w:r>
      <w:r w:rsidRPr="00DC2596">
        <w:rPr>
          <w:rFonts w:cs="Calibri"/>
        </w:rPr>
        <w:t>Participatory approach by asking participants</w:t>
      </w:r>
      <w:r>
        <w:rPr>
          <w:rFonts w:cs="Calibri"/>
        </w:rPr>
        <w:t xml:space="preserve"> to</w:t>
      </w:r>
      <w:r w:rsidRPr="00DC2596">
        <w:rPr>
          <w:rFonts w:cs="Calibri"/>
        </w:rPr>
        <w:t xml:space="preserve"> share their view</w:t>
      </w:r>
      <w:r>
        <w:rPr>
          <w:rFonts w:cs="Calibri"/>
        </w:rPr>
        <w:t>s</w:t>
      </w:r>
      <w:r w:rsidRPr="00DC2596">
        <w:rPr>
          <w:rFonts w:cs="Calibri"/>
        </w:rPr>
        <w:t xml:space="preserve"> and demonstrating through presentation.</w:t>
      </w:r>
    </w:p>
    <w:p w14:paraId="489558E6" w14:textId="77777777" w:rsidR="004E3EFC" w:rsidRPr="004E3EFC" w:rsidRDefault="004E3EFC" w:rsidP="004E3EFC">
      <w:pPr>
        <w:rPr>
          <w:b/>
          <w:i/>
        </w:rPr>
      </w:pPr>
      <w:r w:rsidRPr="004E3EFC">
        <w:rPr>
          <w:b/>
          <w:i/>
        </w:rPr>
        <w:t>Activity 1: Purpose and Agenda</w:t>
      </w:r>
      <w:r w:rsidRPr="004E3EFC">
        <w:rPr>
          <w:b/>
          <w:i/>
        </w:rPr>
        <w:tab/>
      </w:r>
      <w:r w:rsidRPr="004E3EFC">
        <w:rPr>
          <w:b/>
          <w:i/>
        </w:rPr>
        <w:tab/>
      </w:r>
      <w:r w:rsidRPr="004E3EFC">
        <w:rPr>
          <w:b/>
          <w:i/>
        </w:rPr>
        <w:tab/>
      </w:r>
      <w:r w:rsidRPr="004E3EFC">
        <w:rPr>
          <w:b/>
          <w:i/>
        </w:rPr>
        <w:tab/>
      </w:r>
      <w:r w:rsidRPr="004E3EFC">
        <w:rPr>
          <w:b/>
          <w:i/>
        </w:rPr>
        <w:tab/>
        <w:t>Time 40 minutes</w:t>
      </w:r>
    </w:p>
    <w:p w14:paraId="24805622" w14:textId="77777777" w:rsidR="004E3EFC" w:rsidRPr="00DC2596" w:rsidRDefault="004E3EFC" w:rsidP="004E3EFC">
      <w:pPr>
        <w:pStyle w:val="ListParagraph"/>
        <w:numPr>
          <w:ilvl w:val="0"/>
          <w:numId w:val="16"/>
        </w:numPr>
      </w:pPr>
      <w:r w:rsidRPr="00DC2596">
        <w:t>Explain to the participants the objectives of the session.</w:t>
      </w:r>
    </w:p>
    <w:p w14:paraId="6A752360" w14:textId="77777777" w:rsidR="004E3EFC" w:rsidRPr="00DC2596" w:rsidRDefault="004E3EFC" w:rsidP="004E3EFC">
      <w:pPr>
        <w:pStyle w:val="ListParagraph"/>
        <w:numPr>
          <w:ilvl w:val="0"/>
          <w:numId w:val="16"/>
        </w:numPr>
      </w:pPr>
      <w:r w:rsidRPr="00DC2596">
        <w:t>Inform the participants that this session will seek to build on their existing knowledge about HRIS.</w:t>
      </w:r>
    </w:p>
    <w:p w14:paraId="2ADB0F97" w14:textId="128B4CD5" w:rsidR="004E3EFC" w:rsidRPr="00DC2596" w:rsidRDefault="004E3EFC" w:rsidP="004E3EFC">
      <w:pPr>
        <w:pStyle w:val="ListParagraph"/>
        <w:numPr>
          <w:ilvl w:val="0"/>
          <w:numId w:val="16"/>
        </w:numPr>
      </w:pPr>
      <w:r w:rsidRPr="00DC2596">
        <w:t>Ask the participants to self-select themselves into groups based on the area of their interest</w:t>
      </w:r>
      <w:r>
        <w:t>:</w:t>
      </w:r>
    </w:p>
    <w:p w14:paraId="30F1D50B" w14:textId="77777777" w:rsidR="004E3EFC" w:rsidRPr="00DC2596" w:rsidRDefault="004E3EFC" w:rsidP="004E3EFC">
      <w:pPr>
        <w:pStyle w:val="ListParagraph"/>
        <w:numPr>
          <w:ilvl w:val="0"/>
          <w:numId w:val="17"/>
        </w:numPr>
      </w:pPr>
      <w:r w:rsidRPr="00DC2596">
        <w:t>Need for HRIS</w:t>
      </w:r>
    </w:p>
    <w:p w14:paraId="4886E1E2" w14:textId="77777777" w:rsidR="004E3EFC" w:rsidRPr="00DC2596" w:rsidRDefault="004E3EFC" w:rsidP="004E3EFC">
      <w:pPr>
        <w:pStyle w:val="ListParagraph"/>
        <w:numPr>
          <w:ilvl w:val="0"/>
          <w:numId w:val="17"/>
        </w:numPr>
      </w:pPr>
      <w:r w:rsidRPr="00DC2596">
        <w:t>Purpose of State HRIS</w:t>
      </w:r>
    </w:p>
    <w:p w14:paraId="7994819A" w14:textId="77777777" w:rsidR="004E3EFC" w:rsidRPr="00DC2596" w:rsidRDefault="004E3EFC" w:rsidP="004E3EFC">
      <w:pPr>
        <w:pStyle w:val="ListParagraph"/>
        <w:numPr>
          <w:ilvl w:val="0"/>
          <w:numId w:val="17"/>
        </w:numPr>
      </w:pPr>
      <w:r w:rsidRPr="00DC2596">
        <w:t xml:space="preserve">List the benefits of HRIS strengthening </w:t>
      </w:r>
    </w:p>
    <w:p w14:paraId="513CDD5E" w14:textId="77777777" w:rsidR="004E3EFC" w:rsidRPr="00DC2596" w:rsidDel="0093647D" w:rsidRDefault="004E3EFC" w:rsidP="004E3EFC">
      <w:pPr>
        <w:pStyle w:val="ListParagraph"/>
        <w:numPr>
          <w:ilvl w:val="0"/>
          <w:numId w:val="17"/>
        </w:numPr>
      </w:pPr>
      <w:r w:rsidRPr="00DC2596">
        <w:t xml:space="preserve">Know about the key steps in HRIS strengthening process </w:t>
      </w:r>
    </w:p>
    <w:p w14:paraId="270532B2" w14:textId="77777777" w:rsidR="004E3EFC" w:rsidRPr="00DC2596" w:rsidRDefault="004E3EFC" w:rsidP="004E3EFC">
      <w:pPr>
        <w:pStyle w:val="ListParagraph"/>
        <w:numPr>
          <w:ilvl w:val="0"/>
          <w:numId w:val="16"/>
        </w:numPr>
      </w:pPr>
      <w:r w:rsidRPr="00DC2596">
        <w:t>Ask each group to discuss among themselves the tasks of their selected discussion area.</w:t>
      </w:r>
    </w:p>
    <w:p w14:paraId="0D769E73" w14:textId="77777777" w:rsidR="004E3EFC" w:rsidRPr="00DC2596" w:rsidRDefault="004E3EFC" w:rsidP="004E3EFC">
      <w:pPr>
        <w:pStyle w:val="ListParagraph"/>
        <w:numPr>
          <w:ilvl w:val="0"/>
          <w:numId w:val="16"/>
        </w:numPr>
      </w:pPr>
      <w:r w:rsidRPr="00DC2596">
        <w:t>Ask the groups to record their responses on the flipcharts.</w:t>
      </w:r>
    </w:p>
    <w:p w14:paraId="1AA955B5" w14:textId="77777777" w:rsidR="004E3EFC" w:rsidRPr="00DC2596" w:rsidRDefault="004E3EFC" w:rsidP="004E3EFC">
      <w:pPr>
        <w:pStyle w:val="ListParagraph"/>
        <w:numPr>
          <w:ilvl w:val="0"/>
          <w:numId w:val="16"/>
        </w:numPr>
      </w:pPr>
      <w:r w:rsidRPr="00DC2596">
        <w:t>When the groups have completed flipcharts, ask them to reassemble in a circle.</w:t>
      </w:r>
    </w:p>
    <w:p w14:paraId="6D49AF82" w14:textId="77777777" w:rsidR="004E3EFC" w:rsidRPr="00DC2596" w:rsidRDefault="004E3EFC" w:rsidP="004E3EFC">
      <w:pPr>
        <w:pStyle w:val="ListParagraph"/>
        <w:numPr>
          <w:ilvl w:val="0"/>
          <w:numId w:val="16"/>
        </w:numPr>
      </w:pPr>
      <w:r w:rsidRPr="00DC2596">
        <w:t>Post the flipcharts in the display gallery.</w:t>
      </w:r>
    </w:p>
    <w:p w14:paraId="3EDEF541" w14:textId="77777777" w:rsidR="004E3EFC" w:rsidRPr="00DC2596" w:rsidRDefault="004E3EFC" w:rsidP="004E3EFC">
      <w:pPr>
        <w:pStyle w:val="ListParagraph"/>
        <w:numPr>
          <w:ilvl w:val="0"/>
          <w:numId w:val="16"/>
        </w:numPr>
      </w:pPr>
      <w:r w:rsidRPr="00DC2596">
        <w:lastRenderedPageBreak/>
        <w:t>Ask one participant from each group to share information from their group work with the larger group.</w:t>
      </w:r>
    </w:p>
    <w:p w14:paraId="0A738F2A" w14:textId="77777777" w:rsidR="004E3EFC" w:rsidRPr="00DC2596" w:rsidRDefault="004E3EFC" w:rsidP="004E3EFC">
      <w:pPr>
        <w:pStyle w:val="ListParagraph"/>
        <w:numPr>
          <w:ilvl w:val="0"/>
          <w:numId w:val="16"/>
        </w:numPr>
      </w:pPr>
      <w:r w:rsidRPr="00DC2596">
        <w:t>Ask all to contribute additional comments and observations. Facilitate discussion.</w:t>
      </w:r>
    </w:p>
    <w:p w14:paraId="0E47FBDA" w14:textId="18B7500A" w:rsidR="004E3EFC" w:rsidRPr="004E3EFC" w:rsidRDefault="004E3EFC" w:rsidP="004E3EFC">
      <w:pPr>
        <w:pStyle w:val="ListParagraph"/>
        <w:numPr>
          <w:ilvl w:val="0"/>
          <w:numId w:val="16"/>
        </w:numPr>
        <w:rPr>
          <w:rFonts w:cs="Tahoma"/>
        </w:rPr>
      </w:pPr>
      <w:r w:rsidRPr="004E3EFC">
        <w:rPr>
          <w:rFonts w:cs="Tahoma"/>
        </w:rPr>
        <w:t>Conclude discussion by explaining to the participants about the categories.</w:t>
      </w:r>
    </w:p>
    <w:p w14:paraId="7A959982" w14:textId="5460883F" w:rsidR="004E3EFC" w:rsidRPr="00DC2596" w:rsidRDefault="004E3EFC" w:rsidP="004E3EFC">
      <w:pPr>
        <w:pStyle w:val="ListParagraph"/>
        <w:numPr>
          <w:ilvl w:val="0"/>
          <w:numId w:val="16"/>
        </w:numPr>
      </w:pPr>
      <w:r>
        <w:rPr>
          <w:rFonts w:cs="Tahoma"/>
        </w:rPr>
        <w:t xml:space="preserve">Give </w:t>
      </w:r>
      <w:r w:rsidRPr="004E3EFC">
        <w:rPr>
          <w:rFonts w:cs="Tahoma"/>
        </w:rPr>
        <w:t>Power</w:t>
      </w:r>
      <w:r>
        <w:rPr>
          <w:rFonts w:cs="Tahoma"/>
        </w:rPr>
        <w:t>P</w:t>
      </w:r>
      <w:r w:rsidRPr="004E3EFC">
        <w:rPr>
          <w:rFonts w:cs="Tahoma"/>
        </w:rPr>
        <w:t xml:space="preserve">oint slide presentation </w:t>
      </w:r>
      <w:r w:rsidRPr="00DC2596">
        <w:t xml:space="preserve">on </w:t>
      </w:r>
      <w:r>
        <w:t xml:space="preserve">the </w:t>
      </w:r>
      <w:r w:rsidRPr="00DC2596">
        <w:t>context and background of HRIS.</w:t>
      </w:r>
    </w:p>
    <w:p w14:paraId="582EFCB9" w14:textId="41F467CA" w:rsidR="004E3EFC" w:rsidRPr="004E3EFC" w:rsidRDefault="004E3EFC" w:rsidP="004E3EFC">
      <w:pPr>
        <w:pStyle w:val="ListParagraph"/>
        <w:numPr>
          <w:ilvl w:val="0"/>
          <w:numId w:val="16"/>
        </w:numPr>
        <w:rPr>
          <w:rFonts w:cs="Tahoma"/>
        </w:rPr>
      </w:pPr>
      <w:r w:rsidRPr="004E3EFC">
        <w:rPr>
          <w:rFonts w:cs="Tahoma"/>
        </w:rPr>
        <w:t xml:space="preserve">Distribute copies of the HRIS Background and </w:t>
      </w:r>
      <w:r>
        <w:rPr>
          <w:rFonts w:cs="Tahoma"/>
        </w:rPr>
        <w:t>A</w:t>
      </w:r>
      <w:r w:rsidRPr="004E3EFC">
        <w:rPr>
          <w:rFonts w:cs="Tahoma"/>
        </w:rPr>
        <w:t>genda.</w:t>
      </w:r>
    </w:p>
    <w:p w14:paraId="6C615F47" w14:textId="40B66764" w:rsidR="001C6499" w:rsidRDefault="00F41A14" w:rsidP="00F41A14">
      <w:pPr>
        <w:pStyle w:val="Heading3"/>
        <w:rPr>
          <w:color w:val="auto"/>
        </w:rPr>
      </w:pPr>
      <w:r w:rsidRPr="00F41A14">
        <w:rPr>
          <w:color w:val="auto"/>
        </w:rPr>
        <w:t>Feedback and Next Steps</w:t>
      </w:r>
    </w:p>
    <w:p w14:paraId="64F165ED" w14:textId="77777777" w:rsidR="00F41A14" w:rsidRPr="00DC2596" w:rsidRDefault="00F41A14" w:rsidP="00F41A14">
      <w:pPr>
        <w:rPr>
          <w:bCs/>
          <w:u w:val="single"/>
        </w:rPr>
      </w:pPr>
      <w:proofErr w:type="gramStart"/>
      <w:r w:rsidRPr="00DC2596">
        <w:rPr>
          <w:b/>
        </w:rPr>
        <w:t>Purpose :</w:t>
      </w:r>
      <w:proofErr w:type="gramEnd"/>
      <w:r w:rsidRPr="00DC2596">
        <w:rPr>
          <w:b/>
        </w:rPr>
        <w:t xml:space="preserve"> </w:t>
      </w:r>
      <w:r w:rsidRPr="00DC2596">
        <w:t>To gather inputs on the orientation content and the facilitation process for further improvement in the orientation course.</w:t>
      </w:r>
    </w:p>
    <w:p w14:paraId="7F16EE6E" w14:textId="7AECD147" w:rsidR="00F41A14" w:rsidRPr="00DC2596" w:rsidRDefault="00F41A14" w:rsidP="00F41A14">
      <w:pPr>
        <w:rPr>
          <w:b/>
        </w:rPr>
      </w:pPr>
      <w:r w:rsidRPr="00DC2596">
        <w:rPr>
          <w:b/>
        </w:rPr>
        <w:t>Learning Objective</w:t>
      </w:r>
      <w:r>
        <w:rPr>
          <w:b/>
        </w:rPr>
        <w:t>s</w:t>
      </w:r>
      <w:r w:rsidRPr="00DC2596">
        <w:rPr>
          <w:b/>
        </w:rPr>
        <w:t xml:space="preserve">: </w:t>
      </w:r>
    </w:p>
    <w:p w14:paraId="2DC5FF6D" w14:textId="1D9DD37E" w:rsidR="00F41A14" w:rsidRPr="00DC2596" w:rsidRDefault="00F41A14" w:rsidP="00F41A14">
      <w:pPr>
        <w:pStyle w:val="ListParagraph"/>
        <w:numPr>
          <w:ilvl w:val="0"/>
          <w:numId w:val="20"/>
        </w:numPr>
      </w:pPr>
      <w:r w:rsidRPr="00DC2596">
        <w:t>Identify strengths and weakness</w:t>
      </w:r>
      <w:r>
        <w:t>es</w:t>
      </w:r>
      <w:r w:rsidRPr="00DC2596">
        <w:t xml:space="preserve"> in the content and the facilitation process.</w:t>
      </w:r>
    </w:p>
    <w:p w14:paraId="280DE880" w14:textId="344647A0" w:rsidR="00F41A14" w:rsidRPr="00DC2596" w:rsidRDefault="00F41A14" w:rsidP="00F41A14">
      <w:pPr>
        <w:pStyle w:val="ListParagraph"/>
        <w:numPr>
          <w:ilvl w:val="0"/>
          <w:numId w:val="20"/>
        </w:numPr>
      </w:pPr>
      <w:r w:rsidRPr="00DC2596">
        <w:t>Learn about collecting inputs on learning experiences use for further improvement.</w:t>
      </w:r>
    </w:p>
    <w:p w14:paraId="02D2D14E" w14:textId="77777777" w:rsidR="00F41A14" w:rsidRPr="00DC2596" w:rsidRDefault="00F41A14" w:rsidP="00F41A14">
      <w:pPr>
        <w:rPr>
          <w:b/>
        </w:rPr>
      </w:pPr>
      <w:r w:rsidRPr="00DC2596">
        <w:rPr>
          <w:b/>
        </w:rPr>
        <w:t xml:space="preserve">Time Required:  </w:t>
      </w:r>
      <w:r w:rsidRPr="00DC2596">
        <w:t>30 min</w:t>
      </w:r>
    </w:p>
    <w:p w14:paraId="6671DC87" w14:textId="2C496507" w:rsidR="00F41A14" w:rsidRPr="00124A23" w:rsidRDefault="00124A23" w:rsidP="00F41A14">
      <w:pPr>
        <w:rPr>
          <w:rFonts w:cs="Tahoma"/>
          <w:b/>
          <w:i/>
        </w:rPr>
      </w:pPr>
      <w:r>
        <w:rPr>
          <w:rFonts w:cs="Tahoma"/>
          <w:b/>
          <w:i/>
        </w:rPr>
        <w:t>Activi</w:t>
      </w:r>
      <w:r w:rsidR="00F41A14" w:rsidRPr="00124A23">
        <w:rPr>
          <w:rFonts w:cs="Tahoma"/>
          <w:b/>
          <w:i/>
        </w:rPr>
        <w:t>ty 1 Session description</w:t>
      </w:r>
      <w:r w:rsidR="00F41A14" w:rsidRPr="00124A23">
        <w:rPr>
          <w:rFonts w:cs="Tahoma"/>
          <w:b/>
          <w:i/>
        </w:rPr>
        <w:tab/>
      </w:r>
      <w:r w:rsidR="00F41A14" w:rsidRPr="00124A23">
        <w:rPr>
          <w:rFonts w:cs="Tahoma"/>
          <w:b/>
          <w:i/>
        </w:rPr>
        <w:tab/>
        <w:t xml:space="preserve">    </w:t>
      </w:r>
      <w:r w:rsidR="00F41A14" w:rsidRPr="00124A23">
        <w:rPr>
          <w:rFonts w:cs="Tahoma"/>
          <w:b/>
          <w:i/>
        </w:rPr>
        <w:tab/>
      </w:r>
      <w:r w:rsidR="00F41A14" w:rsidRPr="00124A23">
        <w:rPr>
          <w:rFonts w:cs="Tahoma"/>
          <w:b/>
          <w:i/>
        </w:rPr>
        <w:tab/>
      </w:r>
      <w:r w:rsidR="00F41A14" w:rsidRPr="00124A23">
        <w:rPr>
          <w:rFonts w:cs="Tahoma"/>
          <w:b/>
          <w:i/>
        </w:rPr>
        <w:tab/>
        <w:t>Time: 30 minutes</w:t>
      </w:r>
    </w:p>
    <w:p w14:paraId="3926120B" w14:textId="4C6C9F94" w:rsidR="00F41A14" w:rsidRPr="00DC2596" w:rsidRDefault="00F41A14" w:rsidP="00F41A14">
      <w:pPr>
        <w:rPr>
          <w:rFonts w:cs="Tahoma"/>
        </w:rPr>
      </w:pPr>
      <w:r w:rsidRPr="00DC2596">
        <w:rPr>
          <w:rFonts w:cs="Tahoma"/>
        </w:rPr>
        <w:t>Invite the participants to share their thoughts on the training, other observations</w:t>
      </w:r>
      <w:r w:rsidR="00124A23">
        <w:rPr>
          <w:rFonts w:cs="Tahoma"/>
        </w:rPr>
        <w:t>,</w:t>
      </w:r>
      <w:r w:rsidRPr="00DC2596">
        <w:rPr>
          <w:rFonts w:cs="Tahoma"/>
        </w:rPr>
        <w:t xml:space="preserve"> or comments.  Pass object to each of the participant</w:t>
      </w:r>
      <w:r w:rsidR="00124A23">
        <w:rPr>
          <w:rFonts w:cs="Tahoma"/>
        </w:rPr>
        <w:t>s</w:t>
      </w:r>
      <w:r w:rsidRPr="00DC2596">
        <w:rPr>
          <w:rFonts w:cs="Tahoma"/>
        </w:rPr>
        <w:t xml:space="preserve"> in the circle.  Invite the participants to </w:t>
      </w:r>
      <w:proofErr w:type="gramStart"/>
      <w:r w:rsidRPr="00DC2596">
        <w:rPr>
          <w:rFonts w:cs="Tahoma"/>
        </w:rPr>
        <w:t>say</w:t>
      </w:r>
      <w:proofErr w:type="gramEnd"/>
      <w:r w:rsidRPr="00DC2596">
        <w:rPr>
          <w:rFonts w:cs="Tahoma"/>
        </w:rPr>
        <w:t xml:space="preserve"> “pass” if they have no comments. Go around the full circle and end with facilitator making closing remarks and thanking participants.  Ask all participants to fill out an evaluation form before departing.</w:t>
      </w:r>
    </w:p>
    <w:p w14:paraId="30A92B5D" w14:textId="77777777" w:rsidR="00F41A14" w:rsidRPr="00F41A14" w:rsidRDefault="00F41A14" w:rsidP="00F41A14"/>
    <w:sectPr w:rsidR="00F41A14" w:rsidRPr="00F41A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E0B53" w14:textId="77777777" w:rsidR="00DD401B" w:rsidRDefault="00DD401B" w:rsidP="009F3697">
      <w:pPr>
        <w:spacing w:after="0" w:line="240" w:lineRule="auto"/>
      </w:pPr>
      <w:r>
        <w:separator/>
      </w:r>
    </w:p>
  </w:endnote>
  <w:endnote w:type="continuationSeparator" w:id="0">
    <w:p w14:paraId="23AEA76F" w14:textId="77777777" w:rsidR="00DD401B" w:rsidRDefault="00DD401B" w:rsidP="009F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89C7" w14:textId="77777777" w:rsidR="00DD401B" w:rsidRPr="0033612C" w:rsidRDefault="00DD401B" w:rsidP="009F3697">
    <w:pPr>
      <w:pStyle w:val="Footer"/>
      <w:jc w:val="center"/>
      <w:rPr>
        <w:rFonts w:ascii="Century Gothic" w:hAnsi="Century Gothic"/>
        <w:b/>
        <w:color w:val="548DD4" w:themeColor="text2" w:themeTint="99"/>
        <w:sz w:val="28"/>
      </w:rPr>
    </w:pPr>
    <w:r w:rsidRPr="0033612C">
      <w:rPr>
        <w:rFonts w:ascii="Century Gothic" w:hAnsi="Century Gothic"/>
        <w:b/>
        <w:color w:val="548DD4" w:themeColor="text2" w:themeTint="99"/>
        <w:sz w:val="28"/>
      </w:rPr>
      <w:t>www.ihris.org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5F34F" w14:textId="77777777" w:rsidR="00DD401B" w:rsidRDefault="00DD401B" w:rsidP="009F3697">
      <w:pPr>
        <w:spacing w:after="0" w:line="240" w:lineRule="auto"/>
      </w:pPr>
      <w:r>
        <w:separator/>
      </w:r>
    </w:p>
  </w:footnote>
  <w:footnote w:type="continuationSeparator" w:id="0">
    <w:p w14:paraId="2BE971A4" w14:textId="77777777" w:rsidR="00DD401B" w:rsidRDefault="00DD401B" w:rsidP="009F36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AA54" w14:textId="77777777" w:rsidR="00DD401B" w:rsidRDefault="00DD401B" w:rsidP="00BC31F8">
    <w:pPr>
      <w:pStyle w:val="Heading1"/>
      <w:spacing w:before="0"/>
    </w:pPr>
    <w:r w:rsidRPr="009F3697">
      <w:rPr>
        <w:noProof/>
        <w:sz w:val="20"/>
      </w:rPr>
      <w:drawing>
        <wp:anchor distT="0" distB="0" distL="114300" distR="114300" simplePos="0" relativeHeight="251659264" behindDoc="1" locked="0" layoutInCell="1" allowOverlap="1" wp14:anchorId="58DC0F9D" wp14:editId="0D4FEDBA">
          <wp:simplePos x="0" y="0"/>
          <wp:positionH relativeFrom="margin">
            <wp:posOffset>4114800</wp:posOffset>
          </wp:positionH>
          <wp:positionV relativeFrom="margin">
            <wp:posOffset>-788670</wp:posOffset>
          </wp:positionV>
          <wp:extent cx="1852930" cy="731520"/>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IS_logo-300x200.jpg"/>
                  <pic:cNvPicPr/>
                </pic:nvPicPr>
                <pic:blipFill rotWithShape="1">
                  <a:blip r:embed="rId1">
                    <a:extLst>
                      <a:ext uri="{28A0092B-C50C-407E-A947-70E740481C1C}">
                        <a14:useLocalDpi xmlns:a14="http://schemas.microsoft.com/office/drawing/2010/main" val="0"/>
                      </a:ext>
                    </a:extLst>
                  </a:blip>
                  <a:srcRect t="21788" b="18994"/>
                  <a:stretch/>
                </pic:blipFill>
                <pic:spPr bwMode="auto">
                  <a:xfrm>
                    <a:off x="0" y="0"/>
                    <a:ext cx="1852930"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B347F0" w14:textId="77777777" w:rsidR="00DD401B" w:rsidRDefault="00DD401B" w:rsidP="00BC31F8">
    <w:pPr>
      <w:pStyle w:val="Header"/>
      <w:jc w:val="right"/>
    </w:pPr>
  </w:p>
  <w:p w14:paraId="0EDB797D" w14:textId="77777777" w:rsidR="00DD401B" w:rsidRPr="00BC31F8" w:rsidRDefault="00DD401B" w:rsidP="00813717">
    <w:pPr>
      <w:pStyle w:val="Heading3"/>
      <w:pBdr>
        <w:bottom w:val="single" w:sz="4" w:space="1" w:color="B8CCE4" w:themeColor="accent1" w:themeTint="66"/>
      </w:pBdr>
      <w:jc w:val="right"/>
      <w:rPr>
        <w:b w:val="0"/>
        <w:sz w:val="16"/>
        <w:szCs w:val="16"/>
      </w:rPr>
    </w:pPr>
    <w:r w:rsidRPr="00BC31F8">
      <w:rPr>
        <w:b w:val="0"/>
        <w:sz w:val="16"/>
        <w:szCs w:val="16"/>
      </w:rPr>
      <w:t xml:space="preserve">Open Source </w:t>
    </w:r>
    <w:r>
      <w:rPr>
        <w:b w:val="0"/>
        <w:sz w:val="16"/>
        <w:szCs w:val="16"/>
      </w:rPr>
      <w:t>Human Resources</w:t>
    </w:r>
    <w:r w:rsidRPr="00BC31F8">
      <w:rPr>
        <w:b w:val="0"/>
        <w:sz w:val="16"/>
        <w:szCs w:val="16"/>
      </w:rPr>
      <w:t xml:space="preserve"> Information Systems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22B"/>
    <w:multiLevelType w:val="hybridMultilevel"/>
    <w:tmpl w:val="E8FC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3617"/>
    <w:multiLevelType w:val="hybridMultilevel"/>
    <w:tmpl w:val="9A2E4A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605AC"/>
    <w:multiLevelType w:val="hybridMultilevel"/>
    <w:tmpl w:val="2286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67349"/>
    <w:multiLevelType w:val="hybridMultilevel"/>
    <w:tmpl w:val="6614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F003A"/>
    <w:multiLevelType w:val="hybridMultilevel"/>
    <w:tmpl w:val="6EBE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A45CF"/>
    <w:multiLevelType w:val="hybridMultilevel"/>
    <w:tmpl w:val="C3D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C5147"/>
    <w:multiLevelType w:val="hybridMultilevel"/>
    <w:tmpl w:val="CA223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00DA4"/>
    <w:multiLevelType w:val="hybridMultilevel"/>
    <w:tmpl w:val="05166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67B0C"/>
    <w:multiLevelType w:val="hybridMultilevel"/>
    <w:tmpl w:val="03122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37619"/>
    <w:multiLevelType w:val="hybridMultilevel"/>
    <w:tmpl w:val="ECCA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90BA6"/>
    <w:multiLevelType w:val="hybridMultilevel"/>
    <w:tmpl w:val="0FD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54B79"/>
    <w:multiLevelType w:val="hybridMultilevel"/>
    <w:tmpl w:val="4912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F5348"/>
    <w:multiLevelType w:val="hybridMultilevel"/>
    <w:tmpl w:val="966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32B8D"/>
    <w:multiLevelType w:val="hybridMultilevel"/>
    <w:tmpl w:val="DE38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02468"/>
    <w:multiLevelType w:val="hybridMultilevel"/>
    <w:tmpl w:val="BE6A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243DD6"/>
    <w:multiLevelType w:val="hybridMultilevel"/>
    <w:tmpl w:val="B35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F0922"/>
    <w:multiLevelType w:val="hybridMultilevel"/>
    <w:tmpl w:val="235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705B5"/>
    <w:multiLevelType w:val="hybridMultilevel"/>
    <w:tmpl w:val="538462A6"/>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9B02C7"/>
    <w:multiLevelType w:val="hybridMultilevel"/>
    <w:tmpl w:val="7A64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F556A"/>
    <w:multiLevelType w:val="hybridMultilevel"/>
    <w:tmpl w:val="661E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8C3626"/>
    <w:multiLevelType w:val="hybridMultilevel"/>
    <w:tmpl w:val="FBE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30D31"/>
    <w:multiLevelType w:val="hybridMultilevel"/>
    <w:tmpl w:val="996C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60931"/>
    <w:multiLevelType w:val="hybridMultilevel"/>
    <w:tmpl w:val="25EC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4"/>
  </w:num>
  <w:num w:numId="5">
    <w:abstractNumId w:val="3"/>
  </w:num>
  <w:num w:numId="6">
    <w:abstractNumId w:val="9"/>
  </w:num>
  <w:num w:numId="7">
    <w:abstractNumId w:val="22"/>
  </w:num>
  <w:num w:numId="8">
    <w:abstractNumId w:val="0"/>
  </w:num>
  <w:num w:numId="9">
    <w:abstractNumId w:val="6"/>
  </w:num>
  <w:num w:numId="10">
    <w:abstractNumId w:val="16"/>
  </w:num>
  <w:num w:numId="11">
    <w:abstractNumId w:val="12"/>
  </w:num>
  <w:num w:numId="12">
    <w:abstractNumId w:val="8"/>
  </w:num>
  <w:num w:numId="13">
    <w:abstractNumId w:val="17"/>
  </w:num>
  <w:num w:numId="14">
    <w:abstractNumId w:val="10"/>
  </w:num>
  <w:num w:numId="15">
    <w:abstractNumId w:val="21"/>
  </w:num>
  <w:num w:numId="16">
    <w:abstractNumId w:val="18"/>
  </w:num>
  <w:num w:numId="17">
    <w:abstractNumId w:val="1"/>
  </w:num>
  <w:num w:numId="18">
    <w:abstractNumId w:val="14"/>
  </w:num>
  <w:num w:numId="19">
    <w:abstractNumId w:val="5"/>
  </w:num>
  <w:num w:numId="20">
    <w:abstractNumId w:val="15"/>
  </w:num>
  <w:num w:numId="21">
    <w:abstractNumId w:val="13"/>
  </w:num>
  <w:num w:numId="22">
    <w:abstractNumId w:val="20"/>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9D"/>
    <w:rsid w:val="00004444"/>
    <w:rsid w:val="00005476"/>
    <w:rsid w:val="0006457F"/>
    <w:rsid w:val="00124A23"/>
    <w:rsid w:val="00171C36"/>
    <w:rsid w:val="001C6499"/>
    <w:rsid w:val="0033612C"/>
    <w:rsid w:val="0037208E"/>
    <w:rsid w:val="003A21F4"/>
    <w:rsid w:val="003B0BFC"/>
    <w:rsid w:val="00465011"/>
    <w:rsid w:val="004D56B3"/>
    <w:rsid w:val="004E3EFC"/>
    <w:rsid w:val="005B10BA"/>
    <w:rsid w:val="005C23D9"/>
    <w:rsid w:val="005D609D"/>
    <w:rsid w:val="006644F5"/>
    <w:rsid w:val="006E7295"/>
    <w:rsid w:val="00710573"/>
    <w:rsid w:val="00716B47"/>
    <w:rsid w:val="00782A5C"/>
    <w:rsid w:val="007B672C"/>
    <w:rsid w:val="00813717"/>
    <w:rsid w:val="009A3F85"/>
    <w:rsid w:val="009F3697"/>
    <w:rsid w:val="00A50179"/>
    <w:rsid w:val="00B405B9"/>
    <w:rsid w:val="00BC31F8"/>
    <w:rsid w:val="00C15446"/>
    <w:rsid w:val="00C52765"/>
    <w:rsid w:val="00C850B9"/>
    <w:rsid w:val="00CC671E"/>
    <w:rsid w:val="00CC7544"/>
    <w:rsid w:val="00D04F55"/>
    <w:rsid w:val="00D209B4"/>
    <w:rsid w:val="00D37AAC"/>
    <w:rsid w:val="00D60C5B"/>
    <w:rsid w:val="00DC7297"/>
    <w:rsid w:val="00DD401B"/>
    <w:rsid w:val="00E07992"/>
    <w:rsid w:val="00E612F1"/>
    <w:rsid w:val="00EB087E"/>
    <w:rsid w:val="00EC034B"/>
    <w:rsid w:val="00F41A14"/>
    <w:rsid w:val="00FF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2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17"/>
  </w:style>
  <w:style w:type="paragraph" w:styleId="Heading1">
    <w:name w:val="heading 1"/>
    <w:basedOn w:val="Normal"/>
    <w:next w:val="Normal"/>
    <w:link w:val="Heading1Char"/>
    <w:uiPriority w:val="9"/>
    <w:qFormat/>
    <w:rsid w:val="00813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7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3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37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37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37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37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37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semiHidden/>
    <w:unhideWhenUsed/>
    <w:rsid w:val="00CC671E"/>
    <w:pPr>
      <w:keepLines w:val="0"/>
      <w:widowControl w:val="0"/>
      <w:suppressAutoHyphens/>
      <w:spacing w:before="240" w:after="60" w:line="240" w:lineRule="auto"/>
    </w:pPr>
    <w:rPr>
      <w:rFonts w:ascii="Cambria" w:eastAsia="Times New Roman" w:hAnsi="Cambria" w:cs="Mangal"/>
      <w:color w:val="auto"/>
      <w:kern w:val="32"/>
      <w:sz w:val="32"/>
      <w:szCs w:val="21"/>
      <w:lang w:eastAsia="hi-IN" w:bidi="hi-IN"/>
    </w:rPr>
  </w:style>
  <w:style w:type="character" w:customStyle="1" w:styleId="Heading1Char">
    <w:name w:val="Heading 1 Char"/>
    <w:basedOn w:val="DefaultParagraphFont"/>
    <w:link w:val="Heading1"/>
    <w:uiPriority w:val="9"/>
    <w:rsid w:val="008137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3717"/>
    <w:pPr>
      <w:ind w:left="720"/>
      <w:contextualSpacing/>
    </w:pPr>
  </w:style>
  <w:style w:type="paragraph" w:styleId="BalloonText">
    <w:name w:val="Balloon Text"/>
    <w:basedOn w:val="Normal"/>
    <w:link w:val="BalloonTextChar"/>
    <w:uiPriority w:val="99"/>
    <w:semiHidden/>
    <w:unhideWhenUsed/>
    <w:rsid w:val="009A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85"/>
    <w:rPr>
      <w:rFonts w:ascii="Tahoma" w:hAnsi="Tahoma" w:cs="Tahoma"/>
      <w:sz w:val="16"/>
      <w:szCs w:val="16"/>
    </w:rPr>
  </w:style>
  <w:style w:type="character" w:customStyle="1" w:styleId="Heading2Char">
    <w:name w:val="Heading 2 Char"/>
    <w:basedOn w:val="DefaultParagraphFont"/>
    <w:link w:val="Heading2"/>
    <w:uiPriority w:val="9"/>
    <w:rsid w:val="008137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97"/>
  </w:style>
  <w:style w:type="paragraph" w:styleId="Footer">
    <w:name w:val="footer"/>
    <w:basedOn w:val="Normal"/>
    <w:link w:val="FooterChar"/>
    <w:uiPriority w:val="99"/>
    <w:unhideWhenUsed/>
    <w:rsid w:val="009F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97"/>
  </w:style>
  <w:style w:type="character" w:customStyle="1" w:styleId="Heading3Char">
    <w:name w:val="Heading 3 Char"/>
    <w:basedOn w:val="DefaultParagraphFont"/>
    <w:link w:val="Heading3"/>
    <w:uiPriority w:val="9"/>
    <w:rsid w:val="00813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37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37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37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3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37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37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3717"/>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37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7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37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37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3717"/>
    <w:rPr>
      <w:b/>
      <w:bCs/>
    </w:rPr>
  </w:style>
  <w:style w:type="character" w:styleId="Emphasis">
    <w:name w:val="Emphasis"/>
    <w:basedOn w:val="DefaultParagraphFont"/>
    <w:uiPriority w:val="20"/>
    <w:qFormat/>
    <w:rsid w:val="00813717"/>
    <w:rPr>
      <w:i/>
      <w:iCs/>
    </w:rPr>
  </w:style>
  <w:style w:type="paragraph" w:styleId="NoSpacing">
    <w:name w:val="No Spacing"/>
    <w:link w:val="NoSpacingChar"/>
    <w:uiPriority w:val="1"/>
    <w:qFormat/>
    <w:rsid w:val="00813717"/>
    <w:pPr>
      <w:spacing w:after="0" w:line="240" w:lineRule="auto"/>
    </w:pPr>
  </w:style>
  <w:style w:type="paragraph" w:styleId="Quote">
    <w:name w:val="Quote"/>
    <w:basedOn w:val="Normal"/>
    <w:next w:val="Normal"/>
    <w:link w:val="QuoteChar"/>
    <w:uiPriority w:val="29"/>
    <w:qFormat/>
    <w:rsid w:val="00813717"/>
    <w:rPr>
      <w:i/>
      <w:iCs/>
      <w:color w:val="000000" w:themeColor="text1"/>
    </w:rPr>
  </w:style>
  <w:style w:type="character" w:customStyle="1" w:styleId="QuoteChar">
    <w:name w:val="Quote Char"/>
    <w:basedOn w:val="DefaultParagraphFont"/>
    <w:link w:val="Quote"/>
    <w:uiPriority w:val="29"/>
    <w:rsid w:val="00813717"/>
    <w:rPr>
      <w:i/>
      <w:iCs/>
      <w:color w:val="000000" w:themeColor="text1"/>
    </w:rPr>
  </w:style>
  <w:style w:type="paragraph" w:styleId="IntenseQuote">
    <w:name w:val="Intense Quote"/>
    <w:basedOn w:val="Normal"/>
    <w:next w:val="Normal"/>
    <w:link w:val="IntenseQuoteChar"/>
    <w:uiPriority w:val="30"/>
    <w:qFormat/>
    <w:rsid w:val="00813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717"/>
    <w:rPr>
      <w:b/>
      <w:bCs/>
      <w:i/>
      <w:iCs/>
      <w:color w:val="4F81BD" w:themeColor="accent1"/>
    </w:rPr>
  </w:style>
  <w:style w:type="character" w:styleId="SubtleEmphasis">
    <w:name w:val="Subtle Emphasis"/>
    <w:basedOn w:val="DefaultParagraphFont"/>
    <w:uiPriority w:val="19"/>
    <w:qFormat/>
    <w:rsid w:val="00813717"/>
    <w:rPr>
      <w:i/>
      <w:iCs/>
      <w:color w:val="808080" w:themeColor="text1" w:themeTint="7F"/>
    </w:rPr>
  </w:style>
  <w:style w:type="character" w:styleId="IntenseEmphasis">
    <w:name w:val="Intense Emphasis"/>
    <w:basedOn w:val="DefaultParagraphFont"/>
    <w:uiPriority w:val="21"/>
    <w:qFormat/>
    <w:rsid w:val="00813717"/>
    <w:rPr>
      <w:b/>
      <w:bCs/>
      <w:i/>
      <w:iCs/>
      <w:color w:val="4F81BD" w:themeColor="accent1"/>
    </w:rPr>
  </w:style>
  <w:style w:type="character" w:styleId="SubtleReference">
    <w:name w:val="Subtle Reference"/>
    <w:basedOn w:val="DefaultParagraphFont"/>
    <w:uiPriority w:val="31"/>
    <w:qFormat/>
    <w:rsid w:val="00813717"/>
    <w:rPr>
      <w:smallCaps/>
      <w:color w:val="C0504D" w:themeColor="accent2"/>
      <w:u w:val="single"/>
    </w:rPr>
  </w:style>
  <w:style w:type="character" w:styleId="IntenseReference">
    <w:name w:val="Intense Reference"/>
    <w:basedOn w:val="DefaultParagraphFont"/>
    <w:uiPriority w:val="32"/>
    <w:qFormat/>
    <w:rsid w:val="00813717"/>
    <w:rPr>
      <w:b/>
      <w:bCs/>
      <w:smallCaps/>
      <w:color w:val="C0504D" w:themeColor="accent2"/>
      <w:spacing w:val="5"/>
      <w:u w:val="single"/>
    </w:rPr>
  </w:style>
  <w:style w:type="character" w:styleId="BookTitle">
    <w:name w:val="Book Title"/>
    <w:basedOn w:val="DefaultParagraphFont"/>
    <w:uiPriority w:val="33"/>
    <w:qFormat/>
    <w:rsid w:val="00813717"/>
    <w:rPr>
      <w:b/>
      <w:bCs/>
      <w:smallCaps/>
      <w:spacing w:val="5"/>
    </w:rPr>
  </w:style>
  <w:style w:type="paragraph" w:styleId="TOCHeading">
    <w:name w:val="TOC Heading"/>
    <w:basedOn w:val="Heading1"/>
    <w:next w:val="Normal"/>
    <w:uiPriority w:val="39"/>
    <w:semiHidden/>
    <w:unhideWhenUsed/>
    <w:qFormat/>
    <w:rsid w:val="00813717"/>
    <w:pPr>
      <w:outlineLvl w:val="9"/>
    </w:pPr>
  </w:style>
  <w:style w:type="paragraph" w:customStyle="1" w:styleId="PersonalName">
    <w:name w:val="Personal Name"/>
    <w:basedOn w:val="Title"/>
    <w:rsid w:val="00813717"/>
    <w:rPr>
      <w:b/>
      <w:caps/>
      <w:color w:val="000000"/>
      <w:sz w:val="28"/>
      <w:szCs w:val="28"/>
    </w:rPr>
  </w:style>
  <w:style w:type="character" w:customStyle="1" w:styleId="NoSpacingChar">
    <w:name w:val="No Spacing Char"/>
    <w:basedOn w:val="DefaultParagraphFont"/>
    <w:link w:val="NoSpacing"/>
    <w:uiPriority w:val="1"/>
    <w:rsid w:val="00813717"/>
  </w:style>
  <w:style w:type="paragraph" w:styleId="CommentText">
    <w:name w:val="annotation text"/>
    <w:basedOn w:val="Normal"/>
    <w:link w:val="CommentTextChar"/>
    <w:rsid w:val="00F41A1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F41A14"/>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DD401B"/>
    <w:rPr>
      <w:sz w:val="18"/>
      <w:szCs w:val="18"/>
    </w:rPr>
  </w:style>
  <w:style w:type="paragraph" w:styleId="CommentSubject">
    <w:name w:val="annotation subject"/>
    <w:basedOn w:val="CommentText"/>
    <w:next w:val="CommentText"/>
    <w:link w:val="CommentSubjectChar"/>
    <w:uiPriority w:val="99"/>
    <w:semiHidden/>
    <w:unhideWhenUsed/>
    <w:rsid w:val="00DD401B"/>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D401B"/>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17"/>
  </w:style>
  <w:style w:type="paragraph" w:styleId="Heading1">
    <w:name w:val="heading 1"/>
    <w:basedOn w:val="Normal"/>
    <w:next w:val="Normal"/>
    <w:link w:val="Heading1Char"/>
    <w:uiPriority w:val="9"/>
    <w:qFormat/>
    <w:rsid w:val="00813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7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3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37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37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37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37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37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semiHidden/>
    <w:unhideWhenUsed/>
    <w:rsid w:val="00CC671E"/>
    <w:pPr>
      <w:keepLines w:val="0"/>
      <w:widowControl w:val="0"/>
      <w:suppressAutoHyphens/>
      <w:spacing w:before="240" w:after="60" w:line="240" w:lineRule="auto"/>
    </w:pPr>
    <w:rPr>
      <w:rFonts w:ascii="Cambria" w:eastAsia="Times New Roman" w:hAnsi="Cambria" w:cs="Mangal"/>
      <w:color w:val="auto"/>
      <w:kern w:val="32"/>
      <w:sz w:val="32"/>
      <w:szCs w:val="21"/>
      <w:lang w:eastAsia="hi-IN" w:bidi="hi-IN"/>
    </w:rPr>
  </w:style>
  <w:style w:type="character" w:customStyle="1" w:styleId="Heading1Char">
    <w:name w:val="Heading 1 Char"/>
    <w:basedOn w:val="DefaultParagraphFont"/>
    <w:link w:val="Heading1"/>
    <w:uiPriority w:val="9"/>
    <w:rsid w:val="008137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3717"/>
    <w:pPr>
      <w:ind w:left="720"/>
      <w:contextualSpacing/>
    </w:pPr>
  </w:style>
  <w:style w:type="paragraph" w:styleId="BalloonText">
    <w:name w:val="Balloon Text"/>
    <w:basedOn w:val="Normal"/>
    <w:link w:val="BalloonTextChar"/>
    <w:uiPriority w:val="99"/>
    <w:semiHidden/>
    <w:unhideWhenUsed/>
    <w:rsid w:val="009A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85"/>
    <w:rPr>
      <w:rFonts w:ascii="Tahoma" w:hAnsi="Tahoma" w:cs="Tahoma"/>
      <w:sz w:val="16"/>
      <w:szCs w:val="16"/>
    </w:rPr>
  </w:style>
  <w:style w:type="character" w:customStyle="1" w:styleId="Heading2Char">
    <w:name w:val="Heading 2 Char"/>
    <w:basedOn w:val="DefaultParagraphFont"/>
    <w:link w:val="Heading2"/>
    <w:uiPriority w:val="9"/>
    <w:rsid w:val="008137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97"/>
  </w:style>
  <w:style w:type="paragraph" w:styleId="Footer">
    <w:name w:val="footer"/>
    <w:basedOn w:val="Normal"/>
    <w:link w:val="FooterChar"/>
    <w:uiPriority w:val="99"/>
    <w:unhideWhenUsed/>
    <w:rsid w:val="009F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97"/>
  </w:style>
  <w:style w:type="character" w:customStyle="1" w:styleId="Heading3Char">
    <w:name w:val="Heading 3 Char"/>
    <w:basedOn w:val="DefaultParagraphFont"/>
    <w:link w:val="Heading3"/>
    <w:uiPriority w:val="9"/>
    <w:rsid w:val="00813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37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37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37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3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37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37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3717"/>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37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7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37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37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3717"/>
    <w:rPr>
      <w:b/>
      <w:bCs/>
    </w:rPr>
  </w:style>
  <w:style w:type="character" w:styleId="Emphasis">
    <w:name w:val="Emphasis"/>
    <w:basedOn w:val="DefaultParagraphFont"/>
    <w:uiPriority w:val="20"/>
    <w:qFormat/>
    <w:rsid w:val="00813717"/>
    <w:rPr>
      <w:i/>
      <w:iCs/>
    </w:rPr>
  </w:style>
  <w:style w:type="paragraph" w:styleId="NoSpacing">
    <w:name w:val="No Spacing"/>
    <w:link w:val="NoSpacingChar"/>
    <w:uiPriority w:val="1"/>
    <w:qFormat/>
    <w:rsid w:val="00813717"/>
    <w:pPr>
      <w:spacing w:after="0" w:line="240" w:lineRule="auto"/>
    </w:pPr>
  </w:style>
  <w:style w:type="paragraph" w:styleId="Quote">
    <w:name w:val="Quote"/>
    <w:basedOn w:val="Normal"/>
    <w:next w:val="Normal"/>
    <w:link w:val="QuoteChar"/>
    <w:uiPriority w:val="29"/>
    <w:qFormat/>
    <w:rsid w:val="00813717"/>
    <w:rPr>
      <w:i/>
      <w:iCs/>
      <w:color w:val="000000" w:themeColor="text1"/>
    </w:rPr>
  </w:style>
  <w:style w:type="character" w:customStyle="1" w:styleId="QuoteChar">
    <w:name w:val="Quote Char"/>
    <w:basedOn w:val="DefaultParagraphFont"/>
    <w:link w:val="Quote"/>
    <w:uiPriority w:val="29"/>
    <w:rsid w:val="00813717"/>
    <w:rPr>
      <w:i/>
      <w:iCs/>
      <w:color w:val="000000" w:themeColor="text1"/>
    </w:rPr>
  </w:style>
  <w:style w:type="paragraph" w:styleId="IntenseQuote">
    <w:name w:val="Intense Quote"/>
    <w:basedOn w:val="Normal"/>
    <w:next w:val="Normal"/>
    <w:link w:val="IntenseQuoteChar"/>
    <w:uiPriority w:val="30"/>
    <w:qFormat/>
    <w:rsid w:val="00813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717"/>
    <w:rPr>
      <w:b/>
      <w:bCs/>
      <w:i/>
      <w:iCs/>
      <w:color w:val="4F81BD" w:themeColor="accent1"/>
    </w:rPr>
  </w:style>
  <w:style w:type="character" w:styleId="SubtleEmphasis">
    <w:name w:val="Subtle Emphasis"/>
    <w:basedOn w:val="DefaultParagraphFont"/>
    <w:uiPriority w:val="19"/>
    <w:qFormat/>
    <w:rsid w:val="00813717"/>
    <w:rPr>
      <w:i/>
      <w:iCs/>
      <w:color w:val="808080" w:themeColor="text1" w:themeTint="7F"/>
    </w:rPr>
  </w:style>
  <w:style w:type="character" w:styleId="IntenseEmphasis">
    <w:name w:val="Intense Emphasis"/>
    <w:basedOn w:val="DefaultParagraphFont"/>
    <w:uiPriority w:val="21"/>
    <w:qFormat/>
    <w:rsid w:val="00813717"/>
    <w:rPr>
      <w:b/>
      <w:bCs/>
      <w:i/>
      <w:iCs/>
      <w:color w:val="4F81BD" w:themeColor="accent1"/>
    </w:rPr>
  </w:style>
  <w:style w:type="character" w:styleId="SubtleReference">
    <w:name w:val="Subtle Reference"/>
    <w:basedOn w:val="DefaultParagraphFont"/>
    <w:uiPriority w:val="31"/>
    <w:qFormat/>
    <w:rsid w:val="00813717"/>
    <w:rPr>
      <w:smallCaps/>
      <w:color w:val="C0504D" w:themeColor="accent2"/>
      <w:u w:val="single"/>
    </w:rPr>
  </w:style>
  <w:style w:type="character" w:styleId="IntenseReference">
    <w:name w:val="Intense Reference"/>
    <w:basedOn w:val="DefaultParagraphFont"/>
    <w:uiPriority w:val="32"/>
    <w:qFormat/>
    <w:rsid w:val="00813717"/>
    <w:rPr>
      <w:b/>
      <w:bCs/>
      <w:smallCaps/>
      <w:color w:val="C0504D" w:themeColor="accent2"/>
      <w:spacing w:val="5"/>
      <w:u w:val="single"/>
    </w:rPr>
  </w:style>
  <w:style w:type="character" w:styleId="BookTitle">
    <w:name w:val="Book Title"/>
    <w:basedOn w:val="DefaultParagraphFont"/>
    <w:uiPriority w:val="33"/>
    <w:qFormat/>
    <w:rsid w:val="00813717"/>
    <w:rPr>
      <w:b/>
      <w:bCs/>
      <w:smallCaps/>
      <w:spacing w:val="5"/>
    </w:rPr>
  </w:style>
  <w:style w:type="paragraph" w:styleId="TOCHeading">
    <w:name w:val="TOC Heading"/>
    <w:basedOn w:val="Heading1"/>
    <w:next w:val="Normal"/>
    <w:uiPriority w:val="39"/>
    <w:semiHidden/>
    <w:unhideWhenUsed/>
    <w:qFormat/>
    <w:rsid w:val="00813717"/>
    <w:pPr>
      <w:outlineLvl w:val="9"/>
    </w:pPr>
  </w:style>
  <w:style w:type="paragraph" w:customStyle="1" w:styleId="PersonalName">
    <w:name w:val="Personal Name"/>
    <w:basedOn w:val="Title"/>
    <w:rsid w:val="00813717"/>
    <w:rPr>
      <w:b/>
      <w:caps/>
      <w:color w:val="000000"/>
      <w:sz w:val="28"/>
      <w:szCs w:val="28"/>
    </w:rPr>
  </w:style>
  <w:style w:type="character" w:customStyle="1" w:styleId="NoSpacingChar">
    <w:name w:val="No Spacing Char"/>
    <w:basedOn w:val="DefaultParagraphFont"/>
    <w:link w:val="NoSpacing"/>
    <w:uiPriority w:val="1"/>
    <w:rsid w:val="00813717"/>
  </w:style>
  <w:style w:type="paragraph" w:styleId="CommentText">
    <w:name w:val="annotation text"/>
    <w:basedOn w:val="Normal"/>
    <w:link w:val="CommentTextChar"/>
    <w:rsid w:val="00F41A1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F41A14"/>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DD401B"/>
    <w:rPr>
      <w:sz w:val="18"/>
      <w:szCs w:val="18"/>
    </w:rPr>
  </w:style>
  <w:style w:type="paragraph" w:styleId="CommentSubject">
    <w:name w:val="annotation subject"/>
    <w:basedOn w:val="CommentText"/>
    <w:next w:val="CommentText"/>
    <w:link w:val="CommentSubjectChar"/>
    <w:uiPriority w:val="99"/>
    <w:semiHidden/>
    <w:unhideWhenUsed/>
    <w:rsid w:val="00DD401B"/>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D401B"/>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nnonturlington: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F952-F54B-F04F-900D-162342CC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Template.dotx</Template>
  <TotalTime>1</TotalTime>
  <Pages>11</Pages>
  <Words>2658</Words>
  <Characters>15155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Turlington</dc:creator>
  <cp:lastModifiedBy>Shannon Turlington</cp:lastModifiedBy>
  <cp:revision>3</cp:revision>
  <dcterms:created xsi:type="dcterms:W3CDTF">2014-03-23T16:21:00Z</dcterms:created>
  <dcterms:modified xsi:type="dcterms:W3CDTF">2014-04-04T14:33:00Z</dcterms:modified>
</cp:coreProperties>
</file>