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CD53A" w14:textId="77777777" w:rsidR="00986CA7" w:rsidRPr="00986CA7" w:rsidRDefault="00986CA7" w:rsidP="00986CA7">
      <w:pPr>
        <w:pStyle w:val="Heading1"/>
        <w:rPr>
          <w:color w:val="auto"/>
        </w:rPr>
      </w:pPr>
      <w:proofErr w:type="spellStart"/>
      <w:proofErr w:type="gramStart"/>
      <w:r>
        <w:rPr>
          <w:color w:val="auto"/>
        </w:rPr>
        <w:t>eHEALTH</w:t>
      </w:r>
      <w:proofErr w:type="spellEnd"/>
      <w:proofErr w:type="gramEnd"/>
      <w:r>
        <w:rPr>
          <w:color w:val="auto"/>
        </w:rPr>
        <w:t xml:space="preserve"> READINESS ASSESSMENT</w:t>
      </w:r>
    </w:p>
    <w:p w14:paraId="317D0443" w14:textId="77777777" w:rsidR="00986CA7" w:rsidRDefault="00986CA7" w:rsidP="00986CA7">
      <w:r>
        <w:t>The goal of the iHRIS eHealth readiness assessment is to establish lasting hardware and software requirements, human resources, and sharing of best practices for managing iHRIS among diverse locations.</w:t>
      </w:r>
    </w:p>
    <w:p w14:paraId="2419514A" w14:textId="77777777" w:rsidR="00986CA7" w:rsidRDefault="00986CA7" w:rsidP="00986CA7"/>
    <w:p w14:paraId="7A503A47" w14:textId="77777777" w:rsidR="00986CA7" w:rsidRDefault="00986CA7" w:rsidP="00986CA7">
      <w:r>
        <w:t>The main objectives of this technical HRIS e-readiness assessment include:</w:t>
      </w:r>
    </w:p>
    <w:p w14:paraId="72D8B10C" w14:textId="77777777" w:rsidR="00986CA7" w:rsidRDefault="00986CA7" w:rsidP="00986CA7">
      <w:pPr>
        <w:pStyle w:val="ListParagraph"/>
        <w:numPr>
          <w:ilvl w:val="0"/>
          <w:numId w:val="5"/>
        </w:numPr>
      </w:pPr>
      <w:r>
        <w:t>Holding meetings with stakeholders</w:t>
      </w:r>
    </w:p>
    <w:p w14:paraId="7E0D11EA" w14:textId="77777777" w:rsidR="00986CA7" w:rsidRDefault="00986CA7" w:rsidP="00986CA7">
      <w:pPr>
        <w:pStyle w:val="ListParagraph"/>
        <w:numPr>
          <w:ilvl w:val="0"/>
          <w:numId w:val="5"/>
        </w:numPr>
      </w:pPr>
      <w:r>
        <w:t>Conducting pre-visits</w:t>
      </w:r>
    </w:p>
    <w:p w14:paraId="56754840" w14:textId="77777777" w:rsidR="00986CA7" w:rsidRDefault="00986CA7" w:rsidP="00986CA7">
      <w:pPr>
        <w:pStyle w:val="ListParagraph"/>
        <w:numPr>
          <w:ilvl w:val="0"/>
          <w:numId w:val="5"/>
        </w:numPr>
      </w:pPr>
      <w:r>
        <w:t>Discovering constraints in use of information systems and data sharing to give input in the design of respective approaches to implement iHRIS among the locations</w:t>
      </w:r>
    </w:p>
    <w:p w14:paraId="6C619E08" w14:textId="77777777" w:rsidR="00986CA7" w:rsidRDefault="00986CA7" w:rsidP="00986CA7">
      <w:pPr>
        <w:pStyle w:val="ListParagraph"/>
        <w:numPr>
          <w:ilvl w:val="0"/>
          <w:numId w:val="5"/>
        </w:numPr>
      </w:pPr>
      <w:r>
        <w:t>Identifying existing computing training gaps</w:t>
      </w:r>
    </w:p>
    <w:p w14:paraId="77F8907D" w14:textId="66513882" w:rsidR="00986CA7" w:rsidRDefault="00986CA7" w:rsidP="00986CA7">
      <w:pPr>
        <w:pStyle w:val="ListParagraph"/>
        <w:numPr>
          <w:ilvl w:val="0"/>
          <w:numId w:val="5"/>
        </w:numPr>
      </w:pPr>
      <w:r>
        <w:t>Identifying suitable technology and/or service</w:t>
      </w:r>
      <w:r w:rsidR="00CE06CB">
        <w:t xml:space="preserve"> provider for interconnectivity</w:t>
      </w:r>
    </w:p>
    <w:p w14:paraId="7AC4ADEC" w14:textId="36EE6363" w:rsidR="00CE06CB" w:rsidRDefault="00CE06CB" w:rsidP="00986CA7">
      <w:pPr>
        <w:pStyle w:val="ListParagraph"/>
        <w:numPr>
          <w:ilvl w:val="0"/>
          <w:numId w:val="5"/>
        </w:numPr>
      </w:pPr>
      <w:r>
        <w:t>Establish connective between the central location and sites, and establish data sharing</w:t>
      </w:r>
    </w:p>
    <w:p w14:paraId="15CC07B8" w14:textId="77777777" w:rsidR="00986CA7" w:rsidRDefault="00986CA7" w:rsidP="00986CA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9"/>
        <w:gridCol w:w="3159"/>
        <w:gridCol w:w="5508"/>
      </w:tblGrid>
      <w:tr w:rsidR="00986CA7" w14:paraId="295685F7" w14:textId="77777777" w:rsidTr="00343D6B">
        <w:tc>
          <w:tcPr>
            <w:tcW w:w="909" w:type="dxa"/>
            <w:shd w:val="clear" w:color="auto" w:fill="DDD9C3" w:themeFill="background2" w:themeFillShade="E6"/>
          </w:tcPr>
          <w:p w14:paraId="4F50DE82" w14:textId="77777777" w:rsidR="00986CA7" w:rsidRPr="00D26648" w:rsidRDefault="00986CA7" w:rsidP="00343D6B">
            <w:pPr>
              <w:rPr>
                <w:b/>
              </w:rPr>
            </w:pPr>
            <w:r>
              <w:rPr>
                <w:b/>
              </w:rPr>
              <w:t>NO:</w:t>
            </w:r>
          </w:p>
        </w:tc>
        <w:tc>
          <w:tcPr>
            <w:tcW w:w="3159" w:type="dxa"/>
            <w:shd w:val="clear" w:color="auto" w:fill="DDD9C3" w:themeFill="background2" w:themeFillShade="E6"/>
          </w:tcPr>
          <w:p w14:paraId="6C74F1B2" w14:textId="77777777" w:rsidR="00986CA7" w:rsidRPr="00D26648" w:rsidRDefault="00986CA7" w:rsidP="00343D6B">
            <w:pPr>
              <w:rPr>
                <w:b/>
              </w:rPr>
            </w:pPr>
            <w:r>
              <w:rPr>
                <w:b/>
              </w:rPr>
              <w:t>LEADING QUESTION</w:t>
            </w:r>
          </w:p>
        </w:tc>
        <w:tc>
          <w:tcPr>
            <w:tcW w:w="5508" w:type="dxa"/>
            <w:shd w:val="clear" w:color="auto" w:fill="DDD9C3" w:themeFill="background2" w:themeFillShade="E6"/>
          </w:tcPr>
          <w:p w14:paraId="5D693D03" w14:textId="77777777" w:rsidR="00986CA7" w:rsidRPr="00D26648" w:rsidRDefault="00986CA7" w:rsidP="00343D6B">
            <w:pPr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986CA7" w14:paraId="2A8B2215" w14:textId="77777777" w:rsidTr="00343D6B">
        <w:tc>
          <w:tcPr>
            <w:tcW w:w="909" w:type="dxa"/>
          </w:tcPr>
          <w:p w14:paraId="775E2174" w14:textId="77777777" w:rsidR="00986CA7" w:rsidRDefault="00986CA7" w:rsidP="00343D6B">
            <w:r>
              <w:t>1</w:t>
            </w:r>
          </w:p>
        </w:tc>
        <w:tc>
          <w:tcPr>
            <w:tcW w:w="3159" w:type="dxa"/>
          </w:tcPr>
          <w:p w14:paraId="71365F57" w14:textId="77777777" w:rsidR="00986CA7" w:rsidRDefault="00986CA7" w:rsidP="00343D6B">
            <w:r>
              <w:t>What is the name of the district/hospital?</w:t>
            </w:r>
          </w:p>
          <w:p w14:paraId="4DF484B7" w14:textId="77777777" w:rsidR="00986CA7" w:rsidRDefault="00986CA7" w:rsidP="00343D6B"/>
        </w:tc>
        <w:tc>
          <w:tcPr>
            <w:tcW w:w="5508" w:type="dxa"/>
          </w:tcPr>
          <w:p w14:paraId="389440EA" w14:textId="77777777" w:rsidR="00986CA7" w:rsidRDefault="00986CA7" w:rsidP="00343D6B"/>
        </w:tc>
      </w:tr>
      <w:tr w:rsidR="00986CA7" w14:paraId="156B67D9" w14:textId="77777777" w:rsidTr="00343D6B">
        <w:tc>
          <w:tcPr>
            <w:tcW w:w="909" w:type="dxa"/>
          </w:tcPr>
          <w:p w14:paraId="36A747A3" w14:textId="77777777" w:rsidR="00986CA7" w:rsidRDefault="00986CA7" w:rsidP="00343D6B">
            <w:r>
              <w:t>2</w:t>
            </w:r>
          </w:p>
        </w:tc>
        <w:tc>
          <w:tcPr>
            <w:tcW w:w="3159" w:type="dxa"/>
          </w:tcPr>
          <w:p w14:paraId="4A74010B" w14:textId="77777777" w:rsidR="00986CA7" w:rsidRDefault="00986CA7" w:rsidP="00343D6B">
            <w:r>
              <w:t>Respondents name and contacts:</w:t>
            </w:r>
          </w:p>
          <w:p w14:paraId="5F58F21D" w14:textId="77777777" w:rsidR="00986CA7" w:rsidRDefault="00986CA7" w:rsidP="00343D6B"/>
        </w:tc>
        <w:tc>
          <w:tcPr>
            <w:tcW w:w="5508" w:type="dxa"/>
          </w:tcPr>
          <w:p w14:paraId="724D2AAF" w14:textId="77777777" w:rsidR="00986CA7" w:rsidRDefault="00986CA7" w:rsidP="00343D6B"/>
        </w:tc>
      </w:tr>
      <w:tr w:rsidR="00986CA7" w14:paraId="1565027E" w14:textId="77777777" w:rsidTr="00343D6B">
        <w:tc>
          <w:tcPr>
            <w:tcW w:w="909" w:type="dxa"/>
          </w:tcPr>
          <w:p w14:paraId="547BB571" w14:textId="77777777" w:rsidR="00986CA7" w:rsidRDefault="00986CA7" w:rsidP="00343D6B">
            <w:r>
              <w:t>3</w:t>
            </w:r>
          </w:p>
        </w:tc>
        <w:tc>
          <w:tcPr>
            <w:tcW w:w="3159" w:type="dxa"/>
          </w:tcPr>
          <w:p w14:paraId="28EC8013" w14:textId="77777777" w:rsidR="00986CA7" w:rsidRDefault="00986CA7" w:rsidP="00343D6B">
            <w:r>
              <w:t>District/hospital GIS coordinate:</w:t>
            </w:r>
          </w:p>
        </w:tc>
        <w:tc>
          <w:tcPr>
            <w:tcW w:w="5508" w:type="dxa"/>
          </w:tcPr>
          <w:p w14:paraId="13FA3272" w14:textId="77777777" w:rsidR="00986CA7" w:rsidRDefault="00986CA7" w:rsidP="00343D6B">
            <w:r>
              <w:t>LONGITUDE:</w:t>
            </w:r>
          </w:p>
          <w:p w14:paraId="006DF537" w14:textId="77777777" w:rsidR="00986CA7" w:rsidRDefault="00986CA7" w:rsidP="00343D6B">
            <w:r>
              <w:t>LATITUDE:</w:t>
            </w:r>
          </w:p>
        </w:tc>
      </w:tr>
      <w:tr w:rsidR="00986CA7" w14:paraId="063EDBD8" w14:textId="77777777" w:rsidTr="00343D6B">
        <w:tc>
          <w:tcPr>
            <w:tcW w:w="9576" w:type="dxa"/>
            <w:gridSpan w:val="3"/>
          </w:tcPr>
          <w:p w14:paraId="5F1D6880" w14:textId="77777777" w:rsidR="00986CA7" w:rsidRPr="00D26648" w:rsidRDefault="00986CA7" w:rsidP="00343D6B">
            <w:pPr>
              <w:jc w:val="center"/>
              <w:rPr>
                <w:b/>
              </w:rPr>
            </w:pPr>
            <w:r>
              <w:rPr>
                <w:b/>
              </w:rPr>
              <w:t>Assessing Computing Capacities</w:t>
            </w:r>
          </w:p>
        </w:tc>
      </w:tr>
      <w:tr w:rsidR="00986CA7" w14:paraId="66F44507" w14:textId="77777777" w:rsidTr="00343D6B">
        <w:tc>
          <w:tcPr>
            <w:tcW w:w="909" w:type="dxa"/>
          </w:tcPr>
          <w:p w14:paraId="3484A777" w14:textId="77777777" w:rsidR="00986CA7" w:rsidRDefault="00986CA7" w:rsidP="00343D6B">
            <w:r>
              <w:t>4</w:t>
            </w:r>
          </w:p>
        </w:tc>
        <w:tc>
          <w:tcPr>
            <w:tcW w:w="3159" w:type="dxa"/>
          </w:tcPr>
          <w:p w14:paraId="60194A55" w14:textId="77777777" w:rsidR="00986CA7" w:rsidRDefault="00986CA7" w:rsidP="00343D6B">
            <w:r>
              <w:t>Source of power:</w:t>
            </w:r>
          </w:p>
        </w:tc>
        <w:tc>
          <w:tcPr>
            <w:tcW w:w="5508" w:type="dxa"/>
          </w:tcPr>
          <w:p w14:paraId="4545915F" w14:textId="77777777" w:rsidR="00986CA7" w:rsidRDefault="00986CA7" w:rsidP="00343D6B">
            <w:r>
              <w:t>1. Main grid</w:t>
            </w:r>
          </w:p>
          <w:p w14:paraId="18E6B1F8" w14:textId="77777777" w:rsidR="00986CA7" w:rsidRDefault="00986CA7" w:rsidP="00343D6B">
            <w:r>
              <w:t>2. Solar</w:t>
            </w:r>
          </w:p>
          <w:p w14:paraId="6546435E" w14:textId="77777777" w:rsidR="00986CA7" w:rsidRDefault="00986CA7" w:rsidP="00343D6B">
            <w:r>
              <w:t>3. Generator</w:t>
            </w:r>
          </w:p>
          <w:p w14:paraId="539369E7" w14:textId="77777777" w:rsidR="00986CA7" w:rsidRDefault="00986CA7" w:rsidP="00343D6B">
            <w:r>
              <w:t>4. Other:</w:t>
            </w:r>
          </w:p>
          <w:p w14:paraId="5952AD51" w14:textId="77777777" w:rsidR="004510BB" w:rsidRDefault="004510BB" w:rsidP="00343D6B">
            <w:r>
              <w:t>5. Is a Line Conditioner or UPS needed?</w:t>
            </w:r>
          </w:p>
          <w:p w14:paraId="53CFD391" w14:textId="77777777" w:rsidR="00986CA7" w:rsidRDefault="00986CA7" w:rsidP="00343D6B">
            <w:r>
              <w:t xml:space="preserve"> </w:t>
            </w:r>
          </w:p>
        </w:tc>
      </w:tr>
      <w:tr w:rsidR="00986CA7" w14:paraId="4DF5D953" w14:textId="77777777" w:rsidTr="00343D6B">
        <w:tc>
          <w:tcPr>
            <w:tcW w:w="909" w:type="dxa"/>
          </w:tcPr>
          <w:p w14:paraId="44091833" w14:textId="77777777" w:rsidR="00986CA7" w:rsidRDefault="00986CA7" w:rsidP="00343D6B">
            <w:r>
              <w:t>5</w:t>
            </w:r>
          </w:p>
        </w:tc>
        <w:tc>
          <w:tcPr>
            <w:tcW w:w="3159" w:type="dxa"/>
          </w:tcPr>
          <w:p w14:paraId="2BF243A1" w14:textId="77777777" w:rsidR="00986CA7" w:rsidRDefault="00986CA7" w:rsidP="00343D6B">
            <w:r>
              <w:t>Do you have any form of Internet?</w:t>
            </w:r>
          </w:p>
        </w:tc>
        <w:tc>
          <w:tcPr>
            <w:tcW w:w="5508" w:type="dxa"/>
          </w:tcPr>
          <w:p w14:paraId="08194EEF" w14:textId="77777777" w:rsidR="00986CA7" w:rsidRDefault="00986CA7" w:rsidP="00343D6B">
            <w:r>
              <w:t>YES/NO</w:t>
            </w:r>
          </w:p>
        </w:tc>
      </w:tr>
      <w:tr w:rsidR="00986CA7" w14:paraId="102727C3" w14:textId="77777777" w:rsidTr="00343D6B">
        <w:tc>
          <w:tcPr>
            <w:tcW w:w="909" w:type="dxa"/>
          </w:tcPr>
          <w:p w14:paraId="6B9F2F53" w14:textId="77777777" w:rsidR="00986CA7" w:rsidRDefault="00986CA7" w:rsidP="00343D6B">
            <w:r>
              <w:t>6</w:t>
            </w:r>
          </w:p>
        </w:tc>
        <w:tc>
          <w:tcPr>
            <w:tcW w:w="3159" w:type="dxa"/>
          </w:tcPr>
          <w:p w14:paraId="54E76BC0" w14:textId="77777777" w:rsidR="00986CA7" w:rsidRDefault="00986CA7" w:rsidP="00343D6B">
            <w:r>
              <w:t>If YES, who is the supplier?</w:t>
            </w:r>
          </w:p>
        </w:tc>
        <w:tc>
          <w:tcPr>
            <w:tcW w:w="5508" w:type="dxa"/>
          </w:tcPr>
          <w:p w14:paraId="4D1D9478" w14:textId="77777777" w:rsidR="00986CA7" w:rsidRDefault="00986CA7" w:rsidP="00343D6B"/>
          <w:p w14:paraId="02D592C5" w14:textId="77777777" w:rsidR="00986CA7" w:rsidRDefault="00986CA7" w:rsidP="00343D6B"/>
          <w:p w14:paraId="566C3481" w14:textId="77777777" w:rsidR="00986CA7" w:rsidRDefault="00986CA7" w:rsidP="00343D6B"/>
        </w:tc>
      </w:tr>
      <w:tr w:rsidR="00986CA7" w14:paraId="54519496" w14:textId="77777777" w:rsidTr="00343D6B">
        <w:tc>
          <w:tcPr>
            <w:tcW w:w="909" w:type="dxa"/>
          </w:tcPr>
          <w:p w14:paraId="492D27BA" w14:textId="77777777" w:rsidR="00986CA7" w:rsidRDefault="00986CA7" w:rsidP="00343D6B">
            <w:r>
              <w:t>7</w:t>
            </w:r>
          </w:p>
        </w:tc>
        <w:tc>
          <w:tcPr>
            <w:tcW w:w="3159" w:type="dxa"/>
          </w:tcPr>
          <w:p w14:paraId="6459D3C6" w14:textId="77777777" w:rsidR="00986CA7" w:rsidRDefault="00986CA7" w:rsidP="00343D6B">
            <w:r>
              <w:t>Do you have a functional Local Area Network (LAN) for interconnectivity?</w:t>
            </w:r>
          </w:p>
        </w:tc>
        <w:tc>
          <w:tcPr>
            <w:tcW w:w="5508" w:type="dxa"/>
          </w:tcPr>
          <w:p w14:paraId="651E3E86" w14:textId="77777777" w:rsidR="00986CA7" w:rsidRDefault="00986CA7" w:rsidP="00343D6B">
            <w:r>
              <w:t>YES/NO</w:t>
            </w:r>
          </w:p>
        </w:tc>
      </w:tr>
      <w:tr w:rsidR="00986CA7" w14:paraId="623DBB57" w14:textId="77777777" w:rsidTr="00343D6B">
        <w:tc>
          <w:tcPr>
            <w:tcW w:w="909" w:type="dxa"/>
          </w:tcPr>
          <w:p w14:paraId="58BE2CA3" w14:textId="77777777" w:rsidR="00986CA7" w:rsidRDefault="00986CA7" w:rsidP="00343D6B">
            <w:r>
              <w:t>8</w:t>
            </w:r>
          </w:p>
        </w:tc>
        <w:tc>
          <w:tcPr>
            <w:tcW w:w="3159" w:type="dxa"/>
          </w:tcPr>
          <w:p w14:paraId="12C34382" w14:textId="77777777" w:rsidR="00986CA7" w:rsidRDefault="00986CA7" w:rsidP="00343D6B">
            <w:r>
              <w:t>If NO, how do you intend to establish a LAN?</w:t>
            </w:r>
          </w:p>
        </w:tc>
        <w:tc>
          <w:tcPr>
            <w:tcW w:w="5508" w:type="dxa"/>
          </w:tcPr>
          <w:p w14:paraId="680180FB" w14:textId="77777777" w:rsidR="00986CA7" w:rsidRDefault="00986CA7" w:rsidP="00343D6B"/>
          <w:p w14:paraId="40B45C17" w14:textId="77777777" w:rsidR="00986CA7" w:rsidRDefault="00986CA7" w:rsidP="00343D6B"/>
        </w:tc>
      </w:tr>
      <w:tr w:rsidR="00986CA7" w14:paraId="0F7A02E4" w14:textId="77777777" w:rsidTr="00343D6B">
        <w:tc>
          <w:tcPr>
            <w:tcW w:w="909" w:type="dxa"/>
          </w:tcPr>
          <w:p w14:paraId="7548E267" w14:textId="77777777" w:rsidR="00986CA7" w:rsidRDefault="00986CA7" w:rsidP="00343D6B">
            <w:r>
              <w:lastRenderedPageBreak/>
              <w:t>9</w:t>
            </w:r>
          </w:p>
        </w:tc>
        <w:tc>
          <w:tcPr>
            <w:tcW w:w="3159" w:type="dxa"/>
          </w:tcPr>
          <w:p w14:paraId="0822758B" w14:textId="77777777" w:rsidR="00986CA7" w:rsidRDefault="00986CA7" w:rsidP="00343D6B">
            <w:proofErr w:type="gramStart"/>
            <w:r>
              <w:t>Does</w:t>
            </w:r>
            <w:proofErr w:type="gramEnd"/>
            <w:r>
              <w:t xml:space="preserve"> the PPO and the health records officer sit in the same building?</w:t>
            </w:r>
          </w:p>
        </w:tc>
        <w:tc>
          <w:tcPr>
            <w:tcW w:w="5508" w:type="dxa"/>
          </w:tcPr>
          <w:p w14:paraId="2D040D2B" w14:textId="77777777" w:rsidR="00986CA7" w:rsidRDefault="00986CA7" w:rsidP="00343D6B">
            <w:r>
              <w:t>YES/NO</w:t>
            </w:r>
          </w:p>
        </w:tc>
      </w:tr>
      <w:tr w:rsidR="00986CA7" w14:paraId="50C4D42E" w14:textId="77777777" w:rsidTr="00343D6B">
        <w:tc>
          <w:tcPr>
            <w:tcW w:w="909" w:type="dxa"/>
          </w:tcPr>
          <w:p w14:paraId="56CD9741" w14:textId="77777777" w:rsidR="00986CA7" w:rsidRDefault="00986CA7" w:rsidP="00343D6B">
            <w:r>
              <w:br w:type="page"/>
              <w:t>10</w:t>
            </w:r>
          </w:p>
        </w:tc>
        <w:tc>
          <w:tcPr>
            <w:tcW w:w="3159" w:type="dxa"/>
          </w:tcPr>
          <w:p w14:paraId="28307BD2" w14:textId="77777777" w:rsidR="00986CA7" w:rsidRDefault="00986CA7" w:rsidP="00343D6B">
            <w:r>
              <w:t>What is the technology used for Internet connection?</w:t>
            </w:r>
          </w:p>
        </w:tc>
        <w:tc>
          <w:tcPr>
            <w:tcW w:w="5508" w:type="dxa"/>
          </w:tcPr>
          <w:p w14:paraId="670AEDA5" w14:textId="77777777" w:rsidR="00986CA7" w:rsidRDefault="00986CA7" w:rsidP="00343D6B">
            <w:r>
              <w:t>1. No Internet</w:t>
            </w:r>
          </w:p>
          <w:p w14:paraId="294BC249" w14:textId="77777777" w:rsidR="00986CA7" w:rsidRDefault="00986CA7" w:rsidP="00343D6B">
            <w:r>
              <w:t>2. USB Modem</w:t>
            </w:r>
          </w:p>
          <w:p w14:paraId="5A694136" w14:textId="77777777" w:rsidR="00986CA7" w:rsidRDefault="00986CA7" w:rsidP="00343D6B">
            <w:r>
              <w:t>3. Microwave</w:t>
            </w:r>
          </w:p>
          <w:p w14:paraId="12F79487" w14:textId="77777777" w:rsidR="00986CA7" w:rsidRDefault="00986CA7" w:rsidP="00343D6B">
            <w:r>
              <w:t xml:space="preserve">4. </w:t>
            </w:r>
            <w:proofErr w:type="spellStart"/>
            <w:r>
              <w:t>Fibre</w:t>
            </w:r>
            <w:proofErr w:type="spellEnd"/>
            <w:r>
              <w:t xml:space="preserve"> optic</w:t>
            </w:r>
          </w:p>
          <w:p w14:paraId="3F09C5B3" w14:textId="77777777" w:rsidR="00986CA7" w:rsidRDefault="00986CA7" w:rsidP="00343D6B">
            <w:r>
              <w:t>5. Satellite</w:t>
            </w:r>
          </w:p>
          <w:p w14:paraId="74F248E1" w14:textId="77777777" w:rsidR="00986CA7" w:rsidRDefault="00986CA7" w:rsidP="00343D6B">
            <w:r>
              <w:t xml:space="preserve">6. Other: </w:t>
            </w:r>
          </w:p>
          <w:p w14:paraId="0DE2CC50" w14:textId="77777777" w:rsidR="00986CA7" w:rsidRDefault="00986CA7" w:rsidP="00343D6B"/>
        </w:tc>
      </w:tr>
      <w:tr w:rsidR="00986CA7" w14:paraId="2CA99CA0" w14:textId="77777777" w:rsidTr="00343D6B">
        <w:tc>
          <w:tcPr>
            <w:tcW w:w="909" w:type="dxa"/>
          </w:tcPr>
          <w:p w14:paraId="2A0CCE9D" w14:textId="77777777" w:rsidR="00986CA7" w:rsidRDefault="00986CA7" w:rsidP="00343D6B">
            <w:r>
              <w:t>11</w:t>
            </w:r>
          </w:p>
        </w:tc>
        <w:tc>
          <w:tcPr>
            <w:tcW w:w="3159" w:type="dxa"/>
          </w:tcPr>
          <w:p w14:paraId="485F3813" w14:textId="77777777" w:rsidR="00986CA7" w:rsidRDefault="00986CA7" w:rsidP="00343D6B">
            <w:r>
              <w:t>Do you have staff with any of the computing skills?</w:t>
            </w:r>
          </w:p>
        </w:tc>
        <w:tc>
          <w:tcPr>
            <w:tcW w:w="5508" w:type="dxa"/>
          </w:tcPr>
          <w:p w14:paraId="07F6FEFB" w14:textId="77777777" w:rsidR="00986CA7" w:rsidRDefault="00986CA7" w:rsidP="00343D6B">
            <w:r>
              <w:t>1. Data entry</w:t>
            </w:r>
          </w:p>
          <w:p w14:paraId="29A0A100" w14:textId="77777777" w:rsidR="00986CA7" w:rsidRDefault="00986CA7" w:rsidP="00343D6B">
            <w:r>
              <w:t>2. Basic computer maintenance</w:t>
            </w:r>
          </w:p>
          <w:p w14:paraId="124D5139" w14:textId="77777777" w:rsidR="00986CA7" w:rsidRDefault="00986CA7" w:rsidP="00343D6B">
            <w:r>
              <w:t>3. Knowledge to troubleshoot LAN</w:t>
            </w:r>
          </w:p>
          <w:p w14:paraId="3B31B17A" w14:textId="77777777" w:rsidR="00986CA7" w:rsidRDefault="00986CA7" w:rsidP="00343D6B">
            <w:r>
              <w:t>4. Database administration</w:t>
            </w:r>
          </w:p>
          <w:p w14:paraId="7C7270E1" w14:textId="77777777" w:rsidR="00986CA7" w:rsidRDefault="00986CA7" w:rsidP="00343D6B">
            <w:r>
              <w:t>5. Open source usage</w:t>
            </w:r>
          </w:p>
          <w:p w14:paraId="4D616697" w14:textId="77777777" w:rsidR="00986CA7" w:rsidRDefault="00986CA7" w:rsidP="00343D6B">
            <w:r>
              <w:t>6. Open source administration</w:t>
            </w:r>
          </w:p>
        </w:tc>
      </w:tr>
      <w:tr w:rsidR="00986CA7" w14:paraId="6A5F08DC" w14:textId="77777777" w:rsidTr="00343D6B">
        <w:tc>
          <w:tcPr>
            <w:tcW w:w="909" w:type="dxa"/>
          </w:tcPr>
          <w:p w14:paraId="01EA83F0" w14:textId="77777777" w:rsidR="00986CA7" w:rsidRDefault="00986CA7" w:rsidP="00343D6B">
            <w:r>
              <w:t>12</w:t>
            </w:r>
          </w:p>
        </w:tc>
        <w:tc>
          <w:tcPr>
            <w:tcW w:w="3159" w:type="dxa"/>
          </w:tcPr>
          <w:p w14:paraId="1CD4518D" w14:textId="77777777" w:rsidR="00986CA7" w:rsidRDefault="00986CA7" w:rsidP="00343D6B">
            <w:r>
              <w:t>How does your office manage computing equipment maintenance?</w:t>
            </w:r>
          </w:p>
        </w:tc>
        <w:tc>
          <w:tcPr>
            <w:tcW w:w="5508" w:type="dxa"/>
          </w:tcPr>
          <w:p w14:paraId="18494D05" w14:textId="77777777" w:rsidR="00986CA7" w:rsidRDefault="00986CA7" w:rsidP="00343D6B">
            <w:r>
              <w:t>1. Call central office</w:t>
            </w:r>
          </w:p>
          <w:p w14:paraId="4F1C652C" w14:textId="77777777" w:rsidR="00986CA7" w:rsidRDefault="00986CA7" w:rsidP="00343D6B">
            <w:r>
              <w:t>2. Outsource whenever necessary</w:t>
            </w:r>
          </w:p>
          <w:p w14:paraId="0F623735" w14:textId="77777777" w:rsidR="00986CA7" w:rsidRDefault="00986CA7" w:rsidP="00343D6B">
            <w:r>
              <w:t>3. Have a contracted firm</w:t>
            </w:r>
          </w:p>
          <w:p w14:paraId="45ECA726" w14:textId="77777777" w:rsidR="00986CA7" w:rsidRDefault="00986CA7" w:rsidP="00343D6B">
            <w:r>
              <w:t>4. Have a staff on payroll</w:t>
            </w:r>
          </w:p>
          <w:p w14:paraId="22D52DCE" w14:textId="77777777" w:rsidR="00986CA7" w:rsidRDefault="00986CA7" w:rsidP="00343D6B">
            <w:r>
              <w:t>5. No maintenance/irregular</w:t>
            </w:r>
          </w:p>
          <w:p w14:paraId="674AF8DF" w14:textId="77777777" w:rsidR="00986CA7" w:rsidRDefault="00986CA7" w:rsidP="00343D6B">
            <w:r>
              <w:t>6. Do not know</w:t>
            </w:r>
          </w:p>
          <w:p w14:paraId="423A7654" w14:textId="77777777" w:rsidR="00986CA7" w:rsidRDefault="00986CA7" w:rsidP="00343D6B">
            <w:r>
              <w:t>7. Other:</w:t>
            </w:r>
          </w:p>
          <w:p w14:paraId="57DA3CE5" w14:textId="77777777" w:rsidR="00986CA7" w:rsidRDefault="00986CA7" w:rsidP="00343D6B"/>
        </w:tc>
      </w:tr>
      <w:tr w:rsidR="00986CA7" w14:paraId="7BFE037E" w14:textId="77777777" w:rsidTr="00343D6B">
        <w:tc>
          <w:tcPr>
            <w:tcW w:w="909" w:type="dxa"/>
          </w:tcPr>
          <w:p w14:paraId="5AE3E0CC" w14:textId="77777777" w:rsidR="00986CA7" w:rsidRDefault="00986CA7" w:rsidP="00343D6B">
            <w:r>
              <w:t>13</w:t>
            </w:r>
          </w:p>
        </w:tc>
        <w:tc>
          <w:tcPr>
            <w:tcW w:w="3159" w:type="dxa"/>
          </w:tcPr>
          <w:p w14:paraId="7333DC21" w14:textId="77777777" w:rsidR="00986CA7" w:rsidRDefault="00986CA7" w:rsidP="00343D6B">
            <w:r>
              <w:t>How do you ensure security for computing equipment?</w:t>
            </w:r>
          </w:p>
        </w:tc>
        <w:tc>
          <w:tcPr>
            <w:tcW w:w="5508" w:type="dxa"/>
          </w:tcPr>
          <w:p w14:paraId="2790DF04" w14:textId="77777777" w:rsidR="00986CA7" w:rsidRDefault="00986CA7" w:rsidP="00343D6B">
            <w:r>
              <w:t>1. Resident guard/police</w:t>
            </w:r>
          </w:p>
          <w:p w14:paraId="7BC86E32" w14:textId="77777777" w:rsidR="00986CA7" w:rsidRDefault="00986CA7" w:rsidP="00343D6B">
            <w:r>
              <w:t>2. Office burglar-proofed</w:t>
            </w:r>
          </w:p>
          <w:p w14:paraId="53387AE2" w14:textId="77777777" w:rsidR="00986CA7" w:rsidRDefault="00986CA7" w:rsidP="00343D6B">
            <w:r>
              <w:t>3. All equipment is labeled</w:t>
            </w:r>
          </w:p>
          <w:p w14:paraId="38CF20B8" w14:textId="77777777" w:rsidR="00986CA7" w:rsidRDefault="00986CA7" w:rsidP="00343D6B">
            <w:r>
              <w:t>4. Ad hoc, still a challenge</w:t>
            </w:r>
          </w:p>
          <w:p w14:paraId="7D270CE7" w14:textId="77777777" w:rsidR="00986CA7" w:rsidRDefault="00986CA7" w:rsidP="00343D6B">
            <w:r>
              <w:t>5. Act of God</w:t>
            </w:r>
          </w:p>
          <w:p w14:paraId="5E2706DB" w14:textId="77777777" w:rsidR="00986CA7" w:rsidRDefault="00986CA7" w:rsidP="00343D6B">
            <w:r>
              <w:t>6. Other:</w:t>
            </w:r>
          </w:p>
          <w:p w14:paraId="1A3EF307" w14:textId="77777777" w:rsidR="00986CA7" w:rsidRDefault="00986CA7" w:rsidP="00343D6B"/>
        </w:tc>
      </w:tr>
      <w:tr w:rsidR="00986CA7" w14:paraId="2169EC54" w14:textId="77777777" w:rsidTr="00343D6B">
        <w:tc>
          <w:tcPr>
            <w:tcW w:w="909" w:type="dxa"/>
          </w:tcPr>
          <w:p w14:paraId="5AD90291" w14:textId="77777777" w:rsidR="00986CA7" w:rsidRDefault="00986CA7" w:rsidP="00343D6B">
            <w:r>
              <w:t>14</w:t>
            </w:r>
          </w:p>
        </w:tc>
        <w:tc>
          <w:tcPr>
            <w:tcW w:w="3159" w:type="dxa"/>
          </w:tcPr>
          <w:p w14:paraId="52445003" w14:textId="77777777" w:rsidR="00986CA7" w:rsidRDefault="00986CA7" w:rsidP="00343D6B">
            <w:r>
              <w:t>As discussed above, in what areas do you need training of your key staff so as to be able to manage the HRIS?</w:t>
            </w:r>
          </w:p>
        </w:tc>
        <w:tc>
          <w:tcPr>
            <w:tcW w:w="5508" w:type="dxa"/>
          </w:tcPr>
          <w:p w14:paraId="21BE6D0A" w14:textId="77777777" w:rsidR="00986CA7" w:rsidRDefault="00986CA7" w:rsidP="00343D6B"/>
        </w:tc>
      </w:tr>
      <w:tr w:rsidR="00986CA7" w14:paraId="7FB1C998" w14:textId="77777777" w:rsidTr="00343D6B">
        <w:tc>
          <w:tcPr>
            <w:tcW w:w="909" w:type="dxa"/>
          </w:tcPr>
          <w:p w14:paraId="779C283B" w14:textId="77777777" w:rsidR="00986CA7" w:rsidRDefault="00986CA7" w:rsidP="00343D6B">
            <w:r>
              <w:t>15</w:t>
            </w:r>
          </w:p>
        </w:tc>
        <w:tc>
          <w:tcPr>
            <w:tcW w:w="3159" w:type="dxa"/>
          </w:tcPr>
          <w:p w14:paraId="3CC057D8" w14:textId="77777777" w:rsidR="00986CA7" w:rsidRDefault="00986CA7" w:rsidP="00343D6B">
            <w:r>
              <w:t>Identify participants for respective trainings.</w:t>
            </w:r>
          </w:p>
          <w:p w14:paraId="39F6CF6A" w14:textId="77777777" w:rsidR="00986CA7" w:rsidRDefault="00986CA7" w:rsidP="00343D6B"/>
          <w:p w14:paraId="4C7FD618" w14:textId="77777777" w:rsidR="00986CA7" w:rsidRPr="00D26648" w:rsidRDefault="00986CA7" w:rsidP="00343D6B">
            <w:pPr>
              <w:rPr>
                <w:i/>
              </w:rPr>
            </w:pPr>
            <w:r>
              <w:rPr>
                <w:i/>
              </w:rPr>
              <w:t>(Please probe, do not suggest.)</w:t>
            </w:r>
          </w:p>
        </w:tc>
        <w:tc>
          <w:tcPr>
            <w:tcW w:w="5508" w:type="dxa"/>
          </w:tcPr>
          <w:p w14:paraId="5F454696" w14:textId="77777777" w:rsidR="00986CA7" w:rsidRDefault="00986CA7" w:rsidP="00343D6B">
            <w:r>
              <w:t>Append a list of proposed personnel.</w:t>
            </w:r>
          </w:p>
        </w:tc>
      </w:tr>
      <w:tr w:rsidR="00986CA7" w14:paraId="6DBAB8E5" w14:textId="77777777" w:rsidTr="00343D6B">
        <w:tc>
          <w:tcPr>
            <w:tcW w:w="909" w:type="dxa"/>
          </w:tcPr>
          <w:p w14:paraId="628FDC01" w14:textId="77777777" w:rsidR="00986CA7" w:rsidRDefault="00986CA7" w:rsidP="00343D6B">
            <w:r>
              <w:t>16</w:t>
            </w:r>
          </w:p>
        </w:tc>
        <w:tc>
          <w:tcPr>
            <w:tcW w:w="3159" w:type="dxa"/>
          </w:tcPr>
          <w:p w14:paraId="43F80215" w14:textId="77777777" w:rsidR="00986CA7" w:rsidRDefault="00986CA7" w:rsidP="00343D6B">
            <w:r>
              <w:t>When is the viable period to hold iHRIS training?</w:t>
            </w:r>
          </w:p>
        </w:tc>
        <w:tc>
          <w:tcPr>
            <w:tcW w:w="5508" w:type="dxa"/>
          </w:tcPr>
          <w:p w14:paraId="1C74B2CD" w14:textId="77777777" w:rsidR="00986CA7" w:rsidRDefault="00986CA7" w:rsidP="00343D6B"/>
          <w:p w14:paraId="3C74F3D3" w14:textId="77777777" w:rsidR="00986CA7" w:rsidRDefault="00986CA7" w:rsidP="00343D6B"/>
        </w:tc>
      </w:tr>
      <w:tr w:rsidR="00986CA7" w14:paraId="6CD921DF" w14:textId="77777777" w:rsidTr="00343D6B">
        <w:tc>
          <w:tcPr>
            <w:tcW w:w="909" w:type="dxa"/>
          </w:tcPr>
          <w:p w14:paraId="2F5421D4" w14:textId="77777777" w:rsidR="00986CA7" w:rsidRDefault="00986CA7" w:rsidP="00343D6B">
            <w:r>
              <w:lastRenderedPageBreak/>
              <w:t>17</w:t>
            </w:r>
          </w:p>
        </w:tc>
        <w:tc>
          <w:tcPr>
            <w:tcW w:w="3159" w:type="dxa"/>
          </w:tcPr>
          <w:p w14:paraId="49A28693" w14:textId="77777777" w:rsidR="00986CA7" w:rsidRDefault="00986CA7" w:rsidP="00343D6B">
            <w:r>
              <w:t>What is the possible/proposed venue for the training?</w:t>
            </w:r>
          </w:p>
        </w:tc>
        <w:tc>
          <w:tcPr>
            <w:tcW w:w="5508" w:type="dxa"/>
          </w:tcPr>
          <w:p w14:paraId="7B1196F5" w14:textId="77777777" w:rsidR="00986CA7" w:rsidRDefault="00986CA7" w:rsidP="00343D6B"/>
        </w:tc>
      </w:tr>
      <w:tr w:rsidR="00986CA7" w14:paraId="5EAABEDC" w14:textId="77777777" w:rsidTr="00343D6B">
        <w:tc>
          <w:tcPr>
            <w:tcW w:w="909" w:type="dxa"/>
          </w:tcPr>
          <w:p w14:paraId="60F5655D" w14:textId="77777777" w:rsidR="00986CA7" w:rsidRDefault="00986CA7" w:rsidP="00343D6B">
            <w:r>
              <w:br w:type="page"/>
              <w:t xml:space="preserve">18 </w:t>
            </w:r>
          </w:p>
        </w:tc>
        <w:tc>
          <w:tcPr>
            <w:tcW w:w="3159" w:type="dxa"/>
          </w:tcPr>
          <w:p w14:paraId="413E9CA4" w14:textId="77777777" w:rsidR="00986CA7" w:rsidRDefault="00986CA7" w:rsidP="00343D6B">
            <w:r>
              <w:t>Do you have any means of transportation to and from the training venue?</w:t>
            </w:r>
          </w:p>
        </w:tc>
        <w:tc>
          <w:tcPr>
            <w:tcW w:w="5508" w:type="dxa"/>
          </w:tcPr>
          <w:p w14:paraId="1A0C2316" w14:textId="77777777" w:rsidR="00986CA7" w:rsidRDefault="00986CA7" w:rsidP="00343D6B">
            <w:r>
              <w:t>YES/NO</w:t>
            </w:r>
          </w:p>
        </w:tc>
      </w:tr>
      <w:tr w:rsidR="00986CA7" w14:paraId="7EAA2E3A" w14:textId="77777777" w:rsidTr="00343D6B">
        <w:tc>
          <w:tcPr>
            <w:tcW w:w="909" w:type="dxa"/>
          </w:tcPr>
          <w:p w14:paraId="5768DCC8" w14:textId="77777777" w:rsidR="00986CA7" w:rsidRDefault="00986CA7" w:rsidP="00343D6B">
            <w:r>
              <w:t>19</w:t>
            </w:r>
          </w:p>
        </w:tc>
        <w:tc>
          <w:tcPr>
            <w:tcW w:w="3159" w:type="dxa"/>
          </w:tcPr>
          <w:p w14:paraId="6CEABCD8" w14:textId="77777777" w:rsidR="00986CA7" w:rsidRDefault="00986CA7" w:rsidP="00343D6B">
            <w:r>
              <w:t>What equipment is to be provided? How will it be managed and secured?</w:t>
            </w:r>
          </w:p>
        </w:tc>
        <w:tc>
          <w:tcPr>
            <w:tcW w:w="5508" w:type="dxa"/>
          </w:tcPr>
          <w:p w14:paraId="045BA2A8" w14:textId="77777777" w:rsidR="00986CA7" w:rsidRDefault="00986CA7" w:rsidP="00343D6B"/>
          <w:p w14:paraId="4A7BC7FE" w14:textId="77777777" w:rsidR="00986CA7" w:rsidRDefault="00986CA7" w:rsidP="00343D6B"/>
          <w:p w14:paraId="09B447A0" w14:textId="77777777" w:rsidR="00986CA7" w:rsidRDefault="00986CA7" w:rsidP="00343D6B"/>
          <w:p w14:paraId="642C6B43" w14:textId="77777777" w:rsidR="00986CA7" w:rsidRDefault="00986CA7" w:rsidP="00343D6B"/>
          <w:p w14:paraId="171BD4A4" w14:textId="77777777" w:rsidR="00986CA7" w:rsidRDefault="00986CA7" w:rsidP="00343D6B"/>
          <w:p w14:paraId="21B94F41" w14:textId="77777777" w:rsidR="00986CA7" w:rsidRDefault="00986CA7" w:rsidP="00343D6B"/>
          <w:p w14:paraId="5D222284" w14:textId="77777777" w:rsidR="00986CA7" w:rsidRDefault="00986CA7" w:rsidP="00343D6B"/>
          <w:p w14:paraId="0192FABF" w14:textId="77777777" w:rsidR="00986CA7" w:rsidRDefault="00986CA7" w:rsidP="00343D6B"/>
        </w:tc>
      </w:tr>
      <w:tr w:rsidR="00986CA7" w14:paraId="13F3C8EA" w14:textId="77777777" w:rsidTr="00343D6B">
        <w:tc>
          <w:tcPr>
            <w:tcW w:w="909" w:type="dxa"/>
          </w:tcPr>
          <w:p w14:paraId="61BC53CA" w14:textId="77777777" w:rsidR="00986CA7" w:rsidRDefault="00986CA7" w:rsidP="00343D6B">
            <w:r>
              <w:t>20</w:t>
            </w:r>
          </w:p>
        </w:tc>
        <w:tc>
          <w:tcPr>
            <w:tcW w:w="3159" w:type="dxa"/>
          </w:tcPr>
          <w:p w14:paraId="10E76758" w14:textId="77777777" w:rsidR="00986CA7" w:rsidRDefault="00986CA7" w:rsidP="00343D6B">
            <w:r>
              <w:t>Establish input from leadership for sustaining the system.</w:t>
            </w:r>
          </w:p>
        </w:tc>
        <w:tc>
          <w:tcPr>
            <w:tcW w:w="5508" w:type="dxa"/>
          </w:tcPr>
          <w:p w14:paraId="18745138" w14:textId="77777777" w:rsidR="00986CA7" w:rsidRDefault="00986CA7" w:rsidP="00343D6B"/>
          <w:p w14:paraId="415C984D" w14:textId="77777777" w:rsidR="00986CA7" w:rsidRDefault="00986CA7" w:rsidP="00343D6B"/>
          <w:p w14:paraId="184B9C57" w14:textId="77777777" w:rsidR="00986CA7" w:rsidRDefault="00986CA7" w:rsidP="00343D6B"/>
          <w:p w14:paraId="27B96B55" w14:textId="77777777" w:rsidR="00986CA7" w:rsidRDefault="00986CA7" w:rsidP="00343D6B"/>
          <w:p w14:paraId="0F57586D" w14:textId="77777777" w:rsidR="00986CA7" w:rsidRDefault="00986CA7" w:rsidP="00343D6B"/>
          <w:p w14:paraId="24E7F815" w14:textId="77777777" w:rsidR="00986CA7" w:rsidRDefault="00986CA7" w:rsidP="00343D6B"/>
          <w:p w14:paraId="72251717" w14:textId="77777777" w:rsidR="00986CA7" w:rsidRDefault="00986CA7" w:rsidP="00343D6B"/>
        </w:tc>
      </w:tr>
      <w:tr w:rsidR="00986CA7" w14:paraId="4BCBD0D8" w14:textId="77777777" w:rsidTr="00343D6B">
        <w:tc>
          <w:tcPr>
            <w:tcW w:w="909" w:type="dxa"/>
          </w:tcPr>
          <w:p w14:paraId="0A6F80B8" w14:textId="77777777" w:rsidR="00986CA7" w:rsidRDefault="00986CA7" w:rsidP="00343D6B">
            <w:r>
              <w:t>21</w:t>
            </w:r>
          </w:p>
        </w:tc>
        <w:tc>
          <w:tcPr>
            <w:tcW w:w="3159" w:type="dxa"/>
          </w:tcPr>
          <w:p w14:paraId="72A9BFCC" w14:textId="77777777" w:rsidR="00986CA7" w:rsidRDefault="00986CA7" w:rsidP="00343D6B">
            <w:r>
              <w:t>Using any media, collect current HRH data (staff list).</w:t>
            </w:r>
          </w:p>
        </w:tc>
        <w:tc>
          <w:tcPr>
            <w:tcW w:w="5508" w:type="dxa"/>
          </w:tcPr>
          <w:p w14:paraId="752FF4B6" w14:textId="77777777" w:rsidR="00986CA7" w:rsidRDefault="00986CA7" w:rsidP="00343D6B">
            <w:r>
              <w:t>Append.</w:t>
            </w:r>
          </w:p>
        </w:tc>
      </w:tr>
      <w:tr w:rsidR="00986CA7" w14:paraId="3CB4B69E" w14:textId="77777777" w:rsidTr="00343D6B">
        <w:tc>
          <w:tcPr>
            <w:tcW w:w="909" w:type="dxa"/>
          </w:tcPr>
          <w:p w14:paraId="6517C981" w14:textId="77777777" w:rsidR="00986CA7" w:rsidRDefault="00986CA7" w:rsidP="00343D6B">
            <w:r>
              <w:t>22</w:t>
            </w:r>
          </w:p>
        </w:tc>
        <w:tc>
          <w:tcPr>
            <w:tcW w:w="3159" w:type="dxa"/>
          </w:tcPr>
          <w:p w14:paraId="5C9A4E4D" w14:textId="77777777" w:rsidR="00986CA7" w:rsidRDefault="00986CA7" w:rsidP="00343D6B">
            <w:r>
              <w:t>Any other comments?</w:t>
            </w:r>
          </w:p>
        </w:tc>
        <w:tc>
          <w:tcPr>
            <w:tcW w:w="5508" w:type="dxa"/>
          </w:tcPr>
          <w:p w14:paraId="6603E063" w14:textId="77777777" w:rsidR="00986CA7" w:rsidRDefault="00986CA7" w:rsidP="00343D6B"/>
          <w:p w14:paraId="3DC41619" w14:textId="77777777" w:rsidR="00986CA7" w:rsidRDefault="00986CA7" w:rsidP="00343D6B"/>
          <w:p w14:paraId="269098A5" w14:textId="77777777" w:rsidR="00986CA7" w:rsidRDefault="00986CA7" w:rsidP="00343D6B"/>
          <w:p w14:paraId="143CCA6F" w14:textId="77777777" w:rsidR="00986CA7" w:rsidRDefault="00986CA7" w:rsidP="00343D6B"/>
          <w:p w14:paraId="7B2ECBA7" w14:textId="77777777" w:rsidR="00986CA7" w:rsidRDefault="00986CA7" w:rsidP="00343D6B"/>
          <w:p w14:paraId="4D47C2DF" w14:textId="77777777" w:rsidR="00986CA7" w:rsidRDefault="00986CA7" w:rsidP="00343D6B"/>
          <w:p w14:paraId="550BD2EE" w14:textId="77777777" w:rsidR="00986CA7" w:rsidRDefault="00986CA7" w:rsidP="00343D6B"/>
          <w:p w14:paraId="41A7E035" w14:textId="77777777" w:rsidR="00986CA7" w:rsidRDefault="00986CA7" w:rsidP="00343D6B"/>
          <w:p w14:paraId="605132BC" w14:textId="77777777" w:rsidR="00986CA7" w:rsidRDefault="00986CA7" w:rsidP="00343D6B"/>
          <w:p w14:paraId="26143C34" w14:textId="77777777" w:rsidR="00986CA7" w:rsidRDefault="00986CA7" w:rsidP="00343D6B"/>
          <w:p w14:paraId="71564B90" w14:textId="77777777" w:rsidR="00986CA7" w:rsidRDefault="00986CA7" w:rsidP="00343D6B"/>
          <w:p w14:paraId="3E04F514" w14:textId="77777777" w:rsidR="00986CA7" w:rsidRDefault="00986CA7" w:rsidP="00343D6B"/>
          <w:p w14:paraId="5F3AE26C" w14:textId="77777777" w:rsidR="00986CA7" w:rsidRDefault="00986CA7" w:rsidP="00343D6B"/>
          <w:p w14:paraId="710D211F" w14:textId="77777777" w:rsidR="00986CA7" w:rsidRDefault="00986CA7" w:rsidP="00343D6B"/>
          <w:p w14:paraId="1FBCA4F0" w14:textId="77777777" w:rsidR="00986CA7" w:rsidRDefault="00986CA7" w:rsidP="00343D6B"/>
          <w:p w14:paraId="23105CA3" w14:textId="77777777" w:rsidR="00986CA7" w:rsidRDefault="00986CA7" w:rsidP="00343D6B"/>
          <w:p w14:paraId="45BE9DB3" w14:textId="77777777" w:rsidR="00986CA7" w:rsidRDefault="00986CA7" w:rsidP="00343D6B"/>
        </w:tc>
      </w:tr>
    </w:tbl>
    <w:p w14:paraId="3F5E6116" w14:textId="77777777" w:rsidR="00005476" w:rsidRDefault="00005476" w:rsidP="00FF2A74">
      <w:pPr>
        <w:rPr>
          <w:rFonts w:ascii="Segoe UI" w:hAnsi="Segoe UI" w:cs="BookAntiqua"/>
          <w:color w:val="505153"/>
          <w:szCs w:val="20"/>
        </w:rPr>
      </w:pPr>
    </w:p>
    <w:p w14:paraId="2A4941A1" w14:textId="77777777" w:rsidR="00D6768C" w:rsidRDefault="00D6768C" w:rsidP="00FF2A74">
      <w:pPr>
        <w:rPr>
          <w:rFonts w:ascii="Segoe UI" w:hAnsi="Segoe UI" w:cs="BookAntiqua"/>
          <w:color w:val="505153"/>
          <w:szCs w:val="20"/>
        </w:rPr>
      </w:pPr>
    </w:p>
    <w:p w14:paraId="2DEE3750" w14:textId="77777777" w:rsidR="00D6768C" w:rsidRPr="00D6768C" w:rsidRDefault="00D6768C" w:rsidP="00D6768C">
      <w:pPr>
        <w:pStyle w:val="Heading1"/>
        <w:rPr>
          <w:color w:val="auto"/>
        </w:rPr>
      </w:pPr>
      <w:r w:rsidRPr="00D6768C">
        <w:rPr>
          <w:color w:val="auto"/>
        </w:rPr>
        <w:lastRenderedPageBreak/>
        <w:t>TERMS OF REFERENCE FOR HRHIS CONNECTIVITY FOLLOW-UP TEAMS</w:t>
      </w:r>
    </w:p>
    <w:p w14:paraId="08D03733" w14:textId="77777777" w:rsidR="00D6768C" w:rsidRPr="00CA292E" w:rsidRDefault="00D6768C" w:rsidP="00D6768C">
      <w:pPr>
        <w:spacing w:before="100" w:beforeAutospacing="1" w:after="100" w:afterAutospacing="1"/>
      </w:pPr>
      <w:r w:rsidRPr="00CA292E">
        <w:t>Specifically the teams will:</w:t>
      </w:r>
    </w:p>
    <w:p w14:paraId="36E24B49" w14:textId="77777777" w:rsidR="00D6768C" w:rsidRDefault="00D6768C" w:rsidP="00D6768C">
      <w:pPr>
        <w:numPr>
          <w:ilvl w:val="0"/>
          <w:numId w:val="6"/>
        </w:numPr>
        <w:spacing w:before="100" w:beforeAutospacing="1" w:after="100" w:afterAutospacing="1"/>
      </w:pPr>
      <w:r>
        <w:t xml:space="preserve">Update the OS </w:t>
      </w:r>
    </w:p>
    <w:p w14:paraId="226F0C5C" w14:textId="7E8B41A6" w:rsidR="00D6768C" w:rsidRDefault="00D6768C" w:rsidP="00D6768C">
      <w:pPr>
        <w:numPr>
          <w:ilvl w:val="0"/>
          <w:numId w:val="6"/>
        </w:numPr>
        <w:spacing w:before="100" w:beforeAutospacing="1" w:after="100" w:afterAutospacing="1"/>
      </w:pPr>
      <w:r>
        <w:t xml:space="preserve">Upgrade iHRIS </w:t>
      </w:r>
    </w:p>
    <w:p w14:paraId="4465F320" w14:textId="77777777" w:rsidR="00D6768C" w:rsidRDefault="00D6768C" w:rsidP="00D6768C">
      <w:pPr>
        <w:numPr>
          <w:ilvl w:val="0"/>
          <w:numId w:val="6"/>
        </w:numPr>
        <w:spacing w:before="100" w:beforeAutospacing="1" w:after="100" w:afterAutospacing="1"/>
      </w:pPr>
      <w:r w:rsidRPr="00785E2F">
        <w:t xml:space="preserve">Coach </w:t>
      </w:r>
      <w:r>
        <w:t>senior executives</w:t>
      </w:r>
      <w:r w:rsidRPr="00785E2F">
        <w:t xml:space="preserve"> on how to access and use the different reports. </w:t>
      </w:r>
    </w:p>
    <w:p w14:paraId="5B905DBC" w14:textId="340D5EF1" w:rsidR="00D6768C" w:rsidRPr="00785E2F" w:rsidRDefault="00D6768C" w:rsidP="00D6768C">
      <w:pPr>
        <w:numPr>
          <w:ilvl w:val="0"/>
          <w:numId w:val="6"/>
        </w:numPr>
        <w:spacing w:before="100" w:beforeAutospacing="1" w:after="100" w:afterAutospacing="1"/>
      </w:pPr>
      <w:r>
        <w:t>T</w:t>
      </w:r>
      <w:r w:rsidRPr="00785E2F">
        <w:t>rain data users on how to generate the different reports.</w:t>
      </w:r>
    </w:p>
    <w:p w14:paraId="4C68D282" w14:textId="08CF1297" w:rsidR="00D6768C" w:rsidRDefault="00D6768C" w:rsidP="00D6768C">
      <w:pPr>
        <w:numPr>
          <w:ilvl w:val="0"/>
          <w:numId w:val="6"/>
        </w:numPr>
        <w:spacing w:before="100" w:beforeAutospacing="1" w:after="100" w:afterAutospacing="1"/>
      </w:pPr>
      <w:r>
        <w:t>Establish connectivity between the cent</w:t>
      </w:r>
      <w:r>
        <w:t>er</w:t>
      </w:r>
      <w:r>
        <w:t xml:space="preserve"> and the individual sites</w:t>
      </w:r>
      <w:r>
        <w:t>.</w:t>
      </w:r>
    </w:p>
    <w:p w14:paraId="5189A36F" w14:textId="69D4F129" w:rsidR="00D6768C" w:rsidRDefault="00D6768C" w:rsidP="00D6768C">
      <w:pPr>
        <w:numPr>
          <w:ilvl w:val="0"/>
          <w:numId w:val="6"/>
        </w:numPr>
        <w:spacing w:before="100" w:beforeAutospacing="1" w:after="100" w:afterAutospacing="1"/>
      </w:pPr>
      <w:r>
        <w:t>Provide access to the reports</w:t>
      </w:r>
      <w:r>
        <w:t>.</w:t>
      </w:r>
    </w:p>
    <w:p w14:paraId="284FB88F" w14:textId="368983C0" w:rsidR="00D6768C" w:rsidRDefault="00D6768C" w:rsidP="00D6768C">
      <w:pPr>
        <w:numPr>
          <w:ilvl w:val="0"/>
          <w:numId w:val="6"/>
        </w:numPr>
        <w:spacing w:before="100" w:beforeAutospacing="1" w:after="100" w:afterAutospacing="1"/>
      </w:pPr>
      <w:r>
        <w:t>Support the districts /</w:t>
      </w:r>
      <w:r>
        <w:t xml:space="preserve"> </w:t>
      </w:r>
      <w:r>
        <w:t>hospitals to print the key reports</w:t>
      </w:r>
      <w:r>
        <w:t>.</w:t>
      </w:r>
    </w:p>
    <w:p w14:paraId="15681A9F" w14:textId="1F881788" w:rsidR="00D6768C" w:rsidRDefault="00D6768C" w:rsidP="00D6768C">
      <w:pPr>
        <w:numPr>
          <w:ilvl w:val="0"/>
          <w:numId w:val="6"/>
        </w:numPr>
        <w:spacing w:before="100" w:beforeAutospacing="1" w:after="100" w:afterAutospacing="1"/>
      </w:pPr>
      <w:r>
        <w:t xml:space="preserve">Discuss with the district / hospital leadership their role in maintaining the network and other equipment (particularly </w:t>
      </w:r>
      <w:r>
        <w:t>p</w:t>
      </w:r>
      <w:r>
        <w:t xml:space="preserve">reventive </w:t>
      </w:r>
      <w:r>
        <w:t>m</w:t>
      </w:r>
      <w:r>
        <w:t xml:space="preserve">aintenance of IT </w:t>
      </w:r>
      <w:r>
        <w:t>e</w:t>
      </w:r>
      <w:r>
        <w:t>quipment)</w:t>
      </w:r>
      <w:r>
        <w:t>.</w:t>
      </w:r>
    </w:p>
    <w:p w14:paraId="55D202FA" w14:textId="287D76E9" w:rsidR="00D6768C" w:rsidRDefault="00D6768C" w:rsidP="00D6768C">
      <w:pPr>
        <w:numPr>
          <w:ilvl w:val="0"/>
          <w:numId w:val="6"/>
        </w:numPr>
        <w:spacing w:before="100" w:beforeAutospacing="1" w:after="100" w:afterAutospacing="1"/>
      </w:pPr>
      <w:r>
        <w:t xml:space="preserve">IT </w:t>
      </w:r>
      <w:r>
        <w:t>e</w:t>
      </w:r>
      <w:r>
        <w:t>quipment audit (record all equipment in the district)</w:t>
      </w:r>
      <w:r>
        <w:t>.</w:t>
      </w:r>
    </w:p>
    <w:p w14:paraId="04067C3B" w14:textId="3358D046" w:rsidR="00D6768C" w:rsidRDefault="00D6768C" w:rsidP="00D6768C">
      <w:pPr>
        <w:numPr>
          <w:ilvl w:val="0"/>
          <w:numId w:val="6"/>
        </w:numPr>
        <w:spacing w:before="100" w:beforeAutospacing="1" w:after="100" w:afterAutospacing="1"/>
      </w:pPr>
      <w:r>
        <w:t xml:space="preserve">Configure the district computer to send a copy of the database to the </w:t>
      </w:r>
      <w:r>
        <w:t>central</w:t>
      </w:r>
      <w:r>
        <w:t xml:space="preserve"> server weekly using the availed script</w:t>
      </w:r>
      <w:r>
        <w:t>.</w:t>
      </w:r>
    </w:p>
    <w:p w14:paraId="1A72E235" w14:textId="77777777" w:rsidR="00D6768C" w:rsidRPr="00D6768C" w:rsidRDefault="00D6768C" w:rsidP="00D6768C">
      <w:pPr>
        <w:pStyle w:val="Heading2"/>
        <w:rPr>
          <w:color w:val="auto"/>
        </w:rPr>
      </w:pPr>
      <w:r w:rsidRPr="00D6768C">
        <w:rPr>
          <w:color w:val="auto"/>
        </w:rPr>
        <w:t>OUTPUTS</w:t>
      </w:r>
    </w:p>
    <w:p w14:paraId="445CD37C" w14:textId="77777777" w:rsidR="00D6768C" w:rsidRDefault="00D6768C" w:rsidP="00D6768C">
      <w:pPr>
        <w:pStyle w:val="ListParagraph"/>
        <w:numPr>
          <w:ilvl w:val="0"/>
          <w:numId w:val="7"/>
        </w:numPr>
        <w:spacing w:before="100" w:beforeAutospacing="1" w:after="100" w:afterAutospacing="1"/>
      </w:pPr>
      <w:r>
        <w:t>Updated OS</w:t>
      </w:r>
    </w:p>
    <w:p w14:paraId="382A19C8" w14:textId="17040A59" w:rsidR="00D6768C" w:rsidRDefault="00D6768C" w:rsidP="00D6768C">
      <w:pPr>
        <w:pStyle w:val="ListParagraph"/>
        <w:numPr>
          <w:ilvl w:val="0"/>
          <w:numId w:val="7"/>
        </w:numPr>
        <w:spacing w:before="100" w:beforeAutospacing="1" w:after="100" w:afterAutospacing="1"/>
      </w:pPr>
      <w:r>
        <w:t xml:space="preserve">Updated iHRIS </w:t>
      </w:r>
    </w:p>
    <w:p w14:paraId="2AB2D56C" w14:textId="03A2239D" w:rsidR="00D6768C" w:rsidRDefault="00D6768C" w:rsidP="00D6768C">
      <w:pPr>
        <w:pStyle w:val="ListParagraph"/>
        <w:numPr>
          <w:ilvl w:val="0"/>
          <w:numId w:val="7"/>
        </w:numPr>
        <w:spacing w:before="100" w:beforeAutospacing="1" w:after="100" w:afterAutospacing="1"/>
      </w:pPr>
      <w:r>
        <w:t xml:space="preserve">Site can be accessed from the </w:t>
      </w:r>
      <w:proofErr w:type="spellStart"/>
      <w:r>
        <w:t>MoH</w:t>
      </w:r>
      <w:proofErr w:type="spellEnd"/>
      <w:r>
        <w:t xml:space="preserve"> headquarter</w:t>
      </w:r>
      <w:r>
        <w:t>s</w:t>
      </w:r>
    </w:p>
    <w:p w14:paraId="380A4136" w14:textId="77777777" w:rsidR="00D6768C" w:rsidRPr="00785E2F" w:rsidRDefault="00D6768C" w:rsidP="00D6768C">
      <w:pPr>
        <w:pStyle w:val="ListParagraph"/>
        <w:numPr>
          <w:ilvl w:val="0"/>
          <w:numId w:val="7"/>
        </w:numPr>
        <w:spacing w:before="100" w:beforeAutospacing="1" w:after="100" w:afterAutospacing="1"/>
      </w:pPr>
      <w:r w:rsidRPr="00785E2F">
        <w:t>Users and managers trained on use and generation of reports respectively</w:t>
      </w:r>
    </w:p>
    <w:p w14:paraId="7C74834A" w14:textId="380DD3B2" w:rsidR="00D6768C" w:rsidRPr="00785E2F" w:rsidRDefault="00D6768C" w:rsidP="00D6768C">
      <w:pPr>
        <w:pStyle w:val="ListParagraph"/>
        <w:numPr>
          <w:ilvl w:val="0"/>
          <w:numId w:val="7"/>
        </w:numPr>
        <w:spacing w:before="100" w:beforeAutospacing="1" w:after="100" w:afterAutospacing="1"/>
      </w:pPr>
      <w:r>
        <w:t>A</w:t>
      </w:r>
      <w:r w:rsidRPr="00785E2F">
        <w:t xml:space="preserve">ccess </w:t>
      </w:r>
      <w:r>
        <w:t>to</w:t>
      </w:r>
      <w:r w:rsidRPr="00785E2F">
        <w:t xml:space="preserve"> </w:t>
      </w:r>
      <w:r>
        <w:t>r</w:t>
      </w:r>
      <w:r w:rsidRPr="00785E2F">
        <w:t xml:space="preserve">eports </w:t>
      </w:r>
    </w:p>
    <w:p w14:paraId="1CDDA373" w14:textId="403DAB2A" w:rsidR="00D6768C" w:rsidRPr="00785E2F" w:rsidRDefault="00D6768C" w:rsidP="00D6768C">
      <w:pPr>
        <w:pStyle w:val="ListParagraph"/>
        <w:numPr>
          <w:ilvl w:val="0"/>
          <w:numId w:val="7"/>
        </w:numPr>
        <w:spacing w:before="100" w:beforeAutospacing="1" w:after="100" w:afterAutospacing="1"/>
      </w:pPr>
      <w:r>
        <w:t>K</w:t>
      </w:r>
      <w:r w:rsidRPr="00785E2F">
        <w:t xml:space="preserve">ey </w:t>
      </w:r>
      <w:r>
        <w:t>reports printed and filed</w:t>
      </w:r>
    </w:p>
    <w:p w14:paraId="7DD4261A" w14:textId="77777777" w:rsidR="00D6768C" w:rsidRDefault="00D6768C" w:rsidP="00D6768C">
      <w:pPr>
        <w:pStyle w:val="ListParagraph"/>
        <w:numPr>
          <w:ilvl w:val="0"/>
          <w:numId w:val="7"/>
        </w:numPr>
        <w:spacing w:before="100" w:beforeAutospacing="1" w:after="100" w:afterAutospacing="1"/>
      </w:pPr>
      <w:r>
        <w:t xml:space="preserve">The District leaders have understood their role in maintaining the provided equipment </w:t>
      </w:r>
    </w:p>
    <w:p w14:paraId="4EC69D8B" w14:textId="18E50505" w:rsidR="00D6768C" w:rsidRDefault="00D6768C" w:rsidP="00D6768C">
      <w:pPr>
        <w:pStyle w:val="ListParagraph"/>
        <w:numPr>
          <w:ilvl w:val="0"/>
          <w:numId w:val="7"/>
        </w:numPr>
        <w:spacing w:before="100" w:beforeAutospacing="1" w:after="100" w:afterAutospacing="1"/>
      </w:pPr>
      <w:r>
        <w:t xml:space="preserve">A complete record of all IT equipment in the visited districts indicating equipment model, </w:t>
      </w:r>
      <w:r>
        <w:t>s</w:t>
      </w:r>
      <w:r>
        <w:t>erial numbers, IntraHealth tag numbers, location/office where equipment is located</w:t>
      </w:r>
      <w:r>
        <w:t>,</w:t>
      </w:r>
      <w:r>
        <w:t xml:space="preserve"> </w:t>
      </w:r>
      <w:r>
        <w:t>and user</w:t>
      </w:r>
    </w:p>
    <w:p w14:paraId="3496BF21" w14:textId="48C86BD7" w:rsidR="00D6768C" w:rsidRDefault="00D6768C" w:rsidP="00D6768C">
      <w:pPr>
        <w:pStyle w:val="ListParagraph"/>
        <w:numPr>
          <w:ilvl w:val="0"/>
          <w:numId w:val="7"/>
        </w:numPr>
        <w:spacing w:before="100" w:beforeAutospacing="1" w:after="100" w:afterAutospacing="1"/>
      </w:pPr>
      <w:r>
        <w:t>Copies of district dat</w:t>
      </w:r>
      <w:r>
        <w:t>abases posted to the MOH server</w:t>
      </w:r>
    </w:p>
    <w:p w14:paraId="162F2278" w14:textId="1EBE8B14" w:rsidR="00D6768C" w:rsidRPr="00CA292E" w:rsidRDefault="00D6768C" w:rsidP="00D6768C">
      <w:pPr>
        <w:pStyle w:val="ListParagraph"/>
        <w:numPr>
          <w:ilvl w:val="0"/>
          <w:numId w:val="7"/>
        </w:numPr>
        <w:spacing w:before="100" w:beforeAutospacing="1" w:after="100" w:afterAutospacing="1"/>
      </w:pPr>
      <w:r>
        <w:t>HRHIS computer is able to send da</w:t>
      </w:r>
      <w:r>
        <w:t>ta to MOH</w:t>
      </w:r>
    </w:p>
    <w:p w14:paraId="294A0207" w14:textId="77777777" w:rsidR="00D6768C" w:rsidRPr="00D6768C" w:rsidRDefault="00D6768C" w:rsidP="00D6768C">
      <w:pPr>
        <w:pStyle w:val="Heading2"/>
        <w:rPr>
          <w:color w:val="auto"/>
        </w:rPr>
      </w:pPr>
      <w:r w:rsidRPr="00D6768C">
        <w:rPr>
          <w:color w:val="auto"/>
        </w:rPr>
        <w:t>ACTIVITIES</w:t>
      </w:r>
    </w:p>
    <w:p w14:paraId="173C955F" w14:textId="3111BDAE" w:rsidR="00D6768C" w:rsidRPr="00CA292E" w:rsidRDefault="00D6768C" w:rsidP="00D6768C">
      <w:pPr>
        <w:pStyle w:val="ListParagraph"/>
        <w:numPr>
          <w:ilvl w:val="0"/>
          <w:numId w:val="9"/>
        </w:numPr>
        <w:spacing w:before="100" w:beforeAutospacing="1" w:after="100" w:afterAutospacing="1"/>
      </w:pPr>
      <w:r w:rsidRPr="00CA292E">
        <w:t xml:space="preserve">Brief </w:t>
      </w:r>
      <w:r>
        <w:t>on purpose of the visit.</w:t>
      </w:r>
    </w:p>
    <w:p w14:paraId="0A3B144A" w14:textId="10A6918F" w:rsidR="00D6768C" w:rsidRPr="00CA292E" w:rsidRDefault="00D6768C" w:rsidP="00D6768C">
      <w:pPr>
        <w:pStyle w:val="ListParagraph"/>
        <w:numPr>
          <w:ilvl w:val="0"/>
          <w:numId w:val="9"/>
        </w:numPr>
        <w:spacing w:before="100" w:beforeAutospacing="1" w:after="100" w:afterAutospacing="1"/>
      </w:pPr>
      <w:r>
        <w:t>E</w:t>
      </w:r>
      <w:r>
        <w:t>stablish the connectivity</w:t>
      </w:r>
      <w:r>
        <w:t>.</w:t>
      </w:r>
    </w:p>
    <w:p w14:paraId="178605E5" w14:textId="2CC7783F" w:rsidR="00D6768C" w:rsidRDefault="00D6768C" w:rsidP="00D6768C">
      <w:pPr>
        <w:pStyle w:val="ListParagraph"/>
        <w:numPr>
          <w:ilvl w:val="0"/>
          <w:numId w:val="9"/>
        </w:numPr>
        <w:spacing w:before="100" w:beforeAutospacing="1" w:after="100" w:afterAutospacing="1"/>
      </w:pPr>
      <w:r>
        <w:t>Check that the HRHIS Computer is in good working condition.</w:t>
      </w:r>
    </w:p>
    <w:p w14:paraId="1C3F0177" w14:textId="3121902C" w:rsidR="00D6768C" w:rsidRDefault="00D6768C" w:rsidP="00D6768C">
      <w:pPr>
        <w:pStyle w:val="ListParagraph"/>
        <w:numPr>
          <w:ilvl w:val="0"/>
          <w:numId w:val="9"/>
        </w:numPr>
        <w:spacing w:before="100" w:beforeAutospacing="1" w:after="100" w:afterAutospacing="1"/>
      </w:pPr>
      <w:r>
        <w:t>Test the system functionality and connectivity to the cent</w:t>
      </w:r>
      <w:r>
        <w:t>er.</w:t>
      </w:r>
      <w:r>
        <w:t xml:space="preserve"> </w:t>
      </w:r>
    </w:p>
    <w:p w14:paraId="406747C0" w14:textId="23BBF82A" w:rsidR="00D6768C" w:rsidRDefault="00D6768C" w:rsidP="00D6768C">
      <w:pPr>
        <w:pStyle w:val="ListParagraph"/>
        <w:numPr>
          <w:ilvl w:val="0"/>
          <w:numId w:val="9"/>
        </w:numPr>
        <w:spacing w:before="100" w:beforeAutospacing="1" w:after="100" w:afterAutospacing="1"/>
      </w:pPr>
      <w:r>
        <w:t>Distribute the HRHIS flyers</w:t>
      </w:r>
      <w:r>
        <w:t>.</w:t>
      </w:r>
    </w:p>
    <w:p w14:paraId="55385DDA" w14:textId="7D2C1E99" w:rsidR="00D6768C" w:rsidRDefault="00D6768C" w:rsidP="00D6768C">
      <w:pPr>
        <w:pStyle w:val="ListParagraph"/>
        <w:numPr>
          <w:ilvl w:val="0"/>
          <w:numId w:val="9"/>
        </w:numPr>
        <w:spacing w:before="100" w:beforeAutospacing="1" w:after="100" w:afterAutospacing="1"/>
      </w:pPr>
      <w:r>
        <w:t>Record the inventory</w:t>
      </w:r>
      <w:r>
        <w:t>.</w:t>
      </w:r>
    </w:p>
    <w:p w14:paraId="6E754A83" w14:textId="0A3741D2" w:rsidR="00D6768C" w:rsidRDefault="00D6768C" w:rsidP="00D6768C">
      <w:pPr>
        <w:pStyle w:val="ListParagraph"/>
        <w:numPr>
          <w:ilvl w:val="0"/>
          <w:numId w:val="9"/>
        </w:numPr>
        <w:spacing w:before="100" w:beforeAutospacing="1" w:after="100" w:afterAutospacing="1"/>
      </w:pPr>
      <w:r>
        <w:t>Backup district database.</w:t>
      </w:r>
    </w:p>
    <w:p w14:paraId="51550627" w14:textId="77777777" w:rsidR="00D6768C" w:rsidRDefault="00D6768C" w:rsidP="00D6768C">
      <w:pPr>
        <w:pStyle w:val="ListParagraph"/>
        <w:numPr>
          <w:ilvl w:val="0"/>
          <w:numId w:val="9"/>
        </w:numPr>
        <w:spacing w:before="100" w:beforeAutospacing="1" w:after="100" w:afterAutospacing="1"/>
      </w:pPr>
      <w:r>
        <w:t>Test data sending to the Ministry server.</w:t>
      </w:r>
    </w:p>
    <w:p w14:paraId="45D9F01E" w14:textId="45663EA9" w:rsidR="00D6768C" w:rsidRPr="00D6768C" w:rsidRDefault="00D6768C" w:rsidP="00D6768C">
      <w:pPr>
        <w:pStyle w:val="Heading2"/>
        <w:rPr>
          <w:color w:val="auto"/>
        </w:rPr>
      </w:pPr>
      <w:r>
        <w:rPr>
          <w:color w:val="auto"/>
        </w:rPr>
        <w:lastRenderedPageBreak/>
        <w:t>CHECK</w:t>
      </w:r>
      <w:r w:rsidRPr="00D6768C">
        <w:rPr>
          <w:color w:val="auto"/>
        </w:rPr>
        <w:t>LIST</w:t>
      </w:r>
    </w:p>
    <w:p w14:paraId="54DD8298" w14:textId="7E7EB195" w:rsidR="00D6768C" w:rsidRPr="00CA292E" w:rsidRDefault="00D6768C" w:rsidP="00D6768C">
      <w:pPr>
        <w:spacing w:before="100" w:beforeAutospacing="1" w:after="100" w:afterAutospacing="1"/>
      </w:pPr>
      <w:r w:rsidRPr="00CA292E">
        <w:t xml:space="preserve">The team should have </w:t>
      </w:r>
      <w:r>
        <w:t xml:space="preserve">the </w:t>
      </w:r>
      <w:r w:rsidRPr="00CA292E">
        <w:t>following</w:t>
      </w:r>
      <w:r>
        <w:t>:</w:t>
      </w:r>
    </w:p>
    <w:p w14:paraId="50E7D6F0" w14:textId="77777777" w:rsidR="00D6768C" w:rsidRDefault="00D6768C" w:rsidP="00D6768C">
      <w:pPr>
        <w:numPr>
          <w:ilvl w:val="0"/>
          <w:numId w:val="8"/>
        </w:numPr>
        <w:spacing w:before="100" w:beforeAutospacing="1" w:after="100" w:afterAutospacing="1"/>
      </w:pPr>
      <w:r>
        <w:t>Tool kit</w:t>
      </w:r>
    </w:p>
    <w:p w14:paraId="692D873B" w14:textId="77777777" w:rsidR="00D6768C" w:rsidRDefault="00D6768C" w:rsidP="00D6768C">
      <w:pPr>
        <w:numPr>
          <w:ilvl w:val="0"/>
          <w:numId w:val="8"/>
        </w:numPr>
        <w:spacing w:before="100" w:beforeAutospacing="1" w:after="100" w:afterAutospacing="1"/>
      </w:pPr>
      <w:r>
        <w:t>Patch cable (one per site)</w:t>
      </w:r>
    </w:p>
    <w:p w14:paraId="12A9DEAB" w14:textId="77777777" w:rsidR="00D6768C" w:rsidRDefault="00D6768C" w:rsidP="00D6768C">
      <w:pPr>
        <w:numPr>
          <w:ilvl w:val="0"/>
          <w:numId w:val="8"/>
        </w:numPr>
        <w:spacing w:before="100" w:beforeAutospacing="1" w:after="100" w:afterAutospacing="1"/>
      </w:pPr>
      <w:r>
        <w:t>Network card (one per site)</w:t>
      </w:r>
    </w:p>
    <w:p w14:paraId="19CFFFBE" w14:textId="77777777" w:rsidR="00D6768C" w:rsidRDefault="00D6768C" w:rsidP="00D6768C">
      <w:pPr>
        <w:numPr>
          <w:ilvl w:val="0"/>
          <w:numId w:val="8"/>
        </w:numPr>
        <w:spacing w:before="100" w:beforeAutospacing="1" w:after="100" w:afterAutospacing="1"/>
      </w:pPr>
      <w:r>
        <w:t>RJ 45 connectors)</w:t>
      </w:r>
    </w:p>
    <w:p w14:paraId="5B92E9A6" w14:textId="77777777" w:rsidR="00D6768C" w:rsidRDefault="00D6768C" w:rsidP="00D6768C">
      <w:pPr>
        <w:numPr>
          <w:ilvl w:val="0"/>
          <w:numId w:val="8"/>
        </w:numPr>
        <w:spacing w:before="100" w:beforeAutospacing="1" w:after="100" w:afterAutospacing="1"/>
      </w:pPr>
      <w:r>
        <w:t>Cat 6 UTP cable: one roll per group</w:t>
      </w:r>
    </w:p>
    <w:p w14:paraId="2E1A660A" w14:textId="77777777" w:rsidR="00D6768C" w:rsidRDefault="00D6768C" w:rsidP="00D6768C">
      <w:pPr>
        <w:numPr>
          <w:ilvl w:val="0"/>
          <w:numId w:val="8"/>
        </w:numPr>
        <w:spacing w:before="100" w:beforeAutospacing="1" w:after="100" w:afterAutospacing="1"/>
      </w:pPr>
      <w:r>
        <w:t>Switch (one per site)</w:t>
      </w:r>
    </w:p>
    <w:p w14:paraId="576790E2" w14:textId="75DF578D" w:rsidR="0092738E" w:rsidRDefault="0092738E">
      <w:pPr>
        <w:spacing w:after="200" w:line="276" w:lineRule="auto"/>
        <w:rPr>
          <w:rFonts w:ascii="Segoe UI" w:hAnsi="Segoe UI" w:cs="BookAntiqua"/>
          <w:color w:val="505153"/>
          <w:szCs w:val="20"/>
        </w:rPr>
      </w:pPr>
      <w:r>
        <w:rPr>
          <w:rFonts w:ascii="Segoe UI" w:hAnsi="Segoe UI" w:cs="BookAntiqua"/>
          <w:color w:val="505153"/>
          <w:szCs w:val="20"/>
        </w:rPr>
        <w:br w:type="page"/>
      </w:r>
    </w:p>
    <w:p w14:paraId="5E89C428" w14:textId="77777777" w:rsidR="0092738E" w:rsidRPr="0092738E" w:rsidRDefault="0092738E" w:rsidP="0092738E">
      <w:pPr>
        <w:pStyle w:val="Heading1"/>
        <w:rPr>
          <w:color w:val="auto"/>
        </w:rPr>
      </w:pPr>
      <w:r w:rsidRPr="0092738E">
        <w:rPr>
          <w:color w:val="auto"/>
        </w:rPr>
        <w:lastRenderedPageBreak/>
        <w:t>REPORTING FORMAT</w:t>
      </w:r>
    </w:p>
    <w:p w14:paraId="69A8C142" w14:textId="77777777" w:rsidR="0092738E" w:rsidRDefault="0092738E" w:rsidP="0092738E"/>
    <w:p w14:paraId="0A0AF0EC" w14:textId="77777777" w:rsidR="0092738E" w:rsidRPr="00CA292E" w:rsidRDefault="0092738E" w:rsidP="0092738E">
      <w:pPr>
        <w:spacing w:before="100" w:beforeAutospacing="1" w:after="100" w:afterAutospacing="1"/>
        <w:jc w:val="center"/>
        <w:rPr>
          <w:b/>
          <w:sz w:val="36"/>
          <w:szCs w:val="36"/>
        </w:rPr>
      </w:pPr>
    </w:p>
    <w:p w14:paraId="60C94F72" w14:textId="782DFA6D" w:rsidR="0092738E" w:rsidRPr="00CA292E" w:rsidRDefault="0092738E" w:rsidP="0092738E">
      <w:pPr>
        <w:spacing w:before="100" w:beforeAutospacing="1" w:after="100" w:afterAutospacing="1"/>
        <w:jc w:val="center"/>
        <w:rPr>
          <w:b/>
          <w:sz w:val="36"/>
          <w:szCs w:val="36"/>
        </w:rPr>
      </w:pPr>
      <w:r w:rsidRPr="00CA292E">
        <w:rPr>
          <w:b/>
          <w:sz w:val="36"/>
          <w:szCs w:val="36"/>
        </w:rPr>
        <w:t xml:space="preserve">REPORT ON </w:t>
      </w:r>
      <w:r>
        <w:rPr>
          <w:b/>
          <w:sz w:val="36"/>
          <w:szCs w:val="36"/>
        </w:rPr>
        <w:t>CONNECTIVITY</w:t>
      </w:r>
      <w:r w:rsidRPr="00CA292E">
        <w:rPr>
          <w:b/>
          <w:sz w:val="36"/>
          <w:szCs w:val="36"/>
        </w:rPr>
        <w:t xml:space="preserve"> FOLLOW</w:t>
      </w:r>
      <w:r>
        <w:rPr>
          <w:b/>
          <w:sz w:val="36"/>
          <w:szCs w:val="36"/>
        </w:rPr>
        <w:t>-</w:t>
      </w:r>
      <w:r w:rsidRPr="00CA292E">
        <w:rPr>
          <w:b/>
          <w:sz w:val="36"/>
          <w:szCs w:val="36"/>
        </w:rPr>
        <w:t>UP</w:t>
      </w:r>
    </w:p>
    <w:p w14:paraId="25F9ADB8" w14:textId="77777777" w:rsidR="0092738E" w:rsidRPr="00CA292E" w:rsidRDefault="0092738E" w:rsidP="0092738E">
      <w:pPr>
        <w:spacing w:before="100" w:beforeAutospacing="1" w:after="100" w:afterAutospacing="1"/>
        <w:jc w:val="center"/>
        <w:rPr>
          <w:b/>
        </w:rPr>
      </w:pPr>
    </w:p>
    <w:p w14:paraId="768A357F" w14:textId="77777777" w:rsidR="0092738E" w:rsidRPr="00CA292E" w:rsidRDefault="0092738E" w:rsidP="0092738E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CA292E">
        <w:rPr>
          <w:b/>
          <w:sz w:val="32"/>
          <w:szCs w:val="32"/>
        </w:rPr>
        <w:t>Districts Visited:</w:t>
      </w:r>
    </w:p>
    <w:p w14:paraId="2F33382F" w14:textId="77777777" w:rsidR="0092738E" w:rsidRPr="00CA292E" w:rsidRDefault="0092738E" w:rsidP="0092738E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CA292E">
        <w:rPr>
          <w:b/>
          <w:sz w:val="32"/>
          <w:szCs w:val="32"/>
        </w:rPr>
        <w:t>Dates of the Visit:</w:t>
      </w:r>
    </w:p>
    <w:p w14:paraId="5AFF1E0B" w14:textId="77777777" w:rsidR="0092738E" w:rsidRPr="00CA292E" w:rsidRDefault="0092738E" w:rsidP="0092738E">
      <w:pPr>
        <w:spacing w:before="100" w:beforeAutospacing="1" w:after="100" w:afterAutospacing="1"/>
        <w:jc w:val="both"/>
        <w:rPr>
          <w:b/>
          <w:sz w:val="32"/>
          <w:szCs w:val="32"/>
        </w:rPr>
      </w:pPr>
    </w:p>
    <w:p w14:paraId="083063F7" w14:textId="77777777" w:rsidR="0092738E" w:rsidRPr="00CA292E" w:rsidRDefault="0092738E" w:rsidP="0092738E">
      <w:pPr>
        <w:spacing w:before="100" w:beforeAutospacing="1" w:after="100" w:afterAutospacing="1"/>
        <w:jc w:val="both"/>
        <w:rPr>
          <w:b/>
          <w:sz w:val="32"/>
          <w:szCs w:val="32"/>
        </w:rPr>
      </w:pPr>
    </w:p>
    <w:p w14:paraId="4377B7A6" w14:textId="77777777" w:rsidR="0092738E" w:rsidRPr="00CA292E" w:rsidRDefault="0092738E" w:rsidP="0092738E">
      <w:pPr>
        <w:spacing w:before="100" w:beforeAutospacing="1" w:after="100" w:afterAutospacing="1"/>
        <w:jc w:val="center"/>
        <w:rPr>
          <w:b/>
          <w:sz w:val="32"/>
          <w:szCs w:val="32"/>
        </w:rPr>
      </w:pPr>
    </w:p>
    <w:p w14:paraId="62CD28A1" w14:textId="77777777" w:rsidR="0092738E" w:rsidRPr="00CA292E" w:rsidRDefault="0092738E" w:rsidP="0092738E">
      <w:pPr>
        <w:spacing w:before="100" w:beforeAutospacing="1" w:after="100" w:afterAutospacing="1"/>
        <w:rPr>
          <w:b/>
          <w:sz w:val="32"/>
          <w:szCs w:val="32"/>
        </w:rPr>
      </w:pPr>
      <w:r w:rsidRPr="00CA292E">
        <w:rPr>
          <w:b/>
          <w:sz w:val="32"/>
          <w:szCs w:val="32"/>
        </w:rPr>
        <w:t>Authors of the Report:</w:t>
      </w:r>
    </w:p>
    <w:p w14:paraId="739C93B5" w14:textId="77777777" w:rsidR="0092738E" w:rsidRPr="00CA292E" w:rsidRDefault="0092738E" w:rsidP="0092738E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b/>
        </w:rPr>
      </w:pPr>
    </w:p>
    <w:p w14:paraId="58DB842F" w14:textId="77777777" w:rsidR="0092738E" w:rsidRPr="00CA292E" w:rsidRDefault="0092738E" w:rsidP="0092738E">
      <w:pPr>
        <w:spacing w:before="100" w:beforeAutospacing="1" w:after="100" w:afterAutospacing="1"/>
        <w:jc w:val="center"/>
        <w:rPr>
          <w:b/>
        </w:rPr>
      </w:pPr>
    </w:p>
    <w:p w14:paraId="786ADB9C" w14:textId="77777777" w:rsidR="0092738E" w:rsidRDefault="0092738E" w:rsidP="0092738E">
      <w:pPr>
        <w:spacing w:before="100" w:beforeAutospacing="1" w:after="100" w:afterAutospacing="1"/>
        <w:rPr>
          <w:b/>
          <w:sz w:val="32"/>
          <w:szCs w:val="32"/>
        </w:rPr>
      </w:pPr>
      <w:r w:rsidRPr="00CA292E">
        <w:rPr>
          <w:b/>
          <w:sz w:val="32"/>
          <w:szCs w:val="32"/>
        </w:rPr>
        <w:t>Date Report Written:</w:t>
      </w:r>
    </w:p>
    <w:p w14:paraId="3677D606" w14:textId="77777777" w:rsidR="0092738E" w:rsidRDefault="0092738E" w:rsidP="0092738E">
      <w:pPr>
        <w:spacing w:before="100" w:beforeAutospacing="1" w:after="100" w:afterAutospacing="1"/>
        <w:jc w:val="center"/>
        <w:rPr>
          <w:b/>
          <w:sz w:val="32"/>
          <w:szCs w:val="32"/>
        </w:rPr>
      </w:pPr>
    </w:p>
    <w:p w14:paraId="2E5A82D1" w14:textId="77777777" w:rsidR="0092738E" w:rsidRPr="00CA292E" w:rsidRDefault="0092738E" w:rsidP="0092738E">
      <w:pPr>
        <w:spacing w:before="100" w:beforeAutospacing="1" w:after="100" w:afterAutospacing="1"/>
        <w:jc w:val="center"/>
        <w:rPr>
          <w:b/>
          <w:sz w:val="32"/>
          <w:szCs w:val="32"/>
        </w:rPr>
      </w:pPr>
    </w:p>
    <w:p w14:paraId="61594F36" w14:textId="77777777" w:rsidR="0092738E" w:rsidRDefault="0092738E" w:rsidP="0092738E">
      <w:pPr>
        <w:rPr>
          <w:color w:val="548DD4"/>
          <w:sz w:val="28"/>
          <w:szCs w:val="28"/>
        </w:rPr>
      </w:pPr>
      <w:r>
        <w:rPr>
          <w:noProof/>
          <w:color w:val="548DD4"/>
          <w:sz w:val="28"/>
          <w:szCs w:val="28"/>
        </w:rPr>
        <w:drawing>
          <wp:anchor distT="0" distB="0" distL="0" distR="0" simplePos="0" relativeHeight="251659264" behindDoc="0" locked="0" layoutInCell="1" allowOverlap="1" wp14:anchorId="3A40A8CD" wp14:editId="5D98A6AC">
            <wp:simplePos x="0" y="0"/>
            <wp:positionH relativeFrom="column">
              <wp:posOffset>3676015</wp:posOffset>
            </wp:positionH>
            <wp:positionV relativeFrom="paragraph">
              <wp:posOffset>65405</wp:posOffset>
            </wp:positionV>
            <wp:extent cx="2421890" cy="628015"/>
            <wp:effectExtent l="19050" t="0" r="0" b="0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548DD4"/>
          <w:sz w:val="28"/>
          <w:szCs w:val="28"/>
        </w:rPr>
        <w:drawing>
          <wp:inline distT="0" distB="0" distL="0" distR="0" wp14:anchorId="443F0B65" wp14:editId="41A505A5">
            <wp:extent cx="2067560" cy="858520"/>
            <wp:effectExtent l="19050" t="0" r="8890" b="0"/>
            <wp:docPr id="3" name="Picture 0" descr="USA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SAI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548DD4"/>
          <w:sz w:val="28"/>
          <w:szCs w:val="28"/>
        </w:rPr>
        <w:br w:type="page"/>
      </w:r>
    </w:p>
    <w:p w14:paraId="60B46127" w14:textId="77777777" w:rsidR="0092738E" w:rsidRPr="0092738E" w:rsidRDefault="0092738E" w:rsidP="0092738E">
      <w:pPr>
        <w:pStyle w:val="Heading1"/>
        <w:rPr>
          <w:color w:val="auto"/>
        </w:rPr>
      </w:pPr>
      <w:r w:rsidRPr="0092738E">
        <w:rPr>
          <w:color w:val="auto"/>
        </w:rPr>
        <w:lastRenderedPageBreak/>
        <w:t>TABLE OF CONTENTS</w:t>
      </w:r>
    </w:p>
    <w:p w14:paraId="03000364" w14:textId="77777777" w:rsidR="0092738E" w:rsidRPr="0092738E" w:rsidRDefault="0092738E" w:rsidP="0092738E">
      <w:pPr>
        <w:pStyle w:val="Heading1"/>
        <w:rPr>
          <w:color w:val="auto"/>
        </w:rPr>
      </w:pPr>
    </w:p>
    <w:p w14:paraId="328ECE39" w14:textId="77777777" w:rsidR="0092738E" w:rsidRPr="0092738E" w:rsidRDefault="0092738E" w:rsidP="0092738E">
      <w:pPr>
        <w:pStyle w:val="Heading1"/>
        <w:rPr>
          <w:color w:val="auto"/>
        </w:rPr>
      </w:pPr>
      <w:r w:rsidRPr="0092738E">
        <w:rPr>
          <w:color w:val="auto"/>
        </w:rPr>
        <w:t>INTRODUCTION</w:t>
      </w:r>
    </w:p>
    <w:p w14:paraId="2B8A31B5" w14:textId="77777777" w:rsidR="0092738E" w:rsidRPr="0092738E" w:rsidRDefault="0092738E" w:rsidP="0092738E">
      <w:pPr>
        <w:pStyle w:val="Heading1"/>
        <w:rPr>
          <w:color w:val="auto"/>
        </w:rPr>
      </w:pPr>
    </w:p>
    <w:p w14:paraId="6FA1C4CB" w14:textId="77777777" w:rsidR="0092738E" w:rsidRPr="0092738E" w:rsidRDefault="0092738E" w:rsidP="0092738E">
      <w:pPr>
        <w:pStyle w:val="Heading1"/>
        <w:rPr>
          <w:color w:val="auto"/>
        </w:rPr>
      </w:pPr>
      <w:r w:rsidRPr="0092738E">
        <w:rPr>
          <w:color w:val="auto"/>
        </w:rPr>
        <w:t>GENERAL OBJECTIVE OF ACTIVITY</w:t>
      </w:r>
    </w:p>
    <w:p w14:paraId="2C0789FF" w14:textId="77777777" w:rsidR="0092738E" w:rsidRPr="0092738E" w:rsidRDefault="0092738E" w:rsidP="0092738E">
      <w:pPr>
        <w:pStyle w:val="Heading1"/>
        <w:rPr>
          <w:color w:val="auto"/>
        </w:rPr>
      </w:pPr>
    </w:p>
    <w:p w14:paraId="3845C4FE" w14:textId="77777777" w:rsidR="0092738E" w:rsidRPr="0092738E" w:rsidRDefault="0092738E" w:rsidP="0092738E">
      <w:pPr>
        <w:pStyle w:val="Heading1"/>
        <w:rPr>
          <w:color w:val="auto"/>
        </w:rPr>
      </w:pPr>
      <w:r w:rsidRPr="0092738E">
        <w:rPr>
          <w:color w:val="auto"/>
        </w:rPr>
        <w:t>SPECIFIC OBJECTIVES OF ACTIVITY</w:t>
      </w:r>
    </w:p>
    <w:p w14:paraId="76C73BB7" w14:textId="77777777" w:rsidR="0092738E" w:rsidRPr="0092738E" w:rsidRDefault="0092738E" w:rsidP="0092738E">
      <w:pPr>
        <w:pStyle w:val="Heading1"/>
        <w:rPr>
          <w:color w:val="auto"/>
        </w:rPr>
      </w:pPr>
      <w:r w:rsidRPr="0092738E">
        <w:rPr>
          <w:color w:val="auto"/>
        </w:rPr>
        <w:t xml:space="preserve">METHODOLOGY </w:t>
      </w:r>
    </w:p>
    <w:p w14:paraId="544ACA60" w14:textId="77777777" w:rsidR="0092738E" w:rsidRPr="0092738E" w:rsidRDefault="0092738E" w:rsidP="0092738E">
      <w:pPr>
        <w:pStyle w:val="Heading2"/>
        <w:rPr>
          <w:color w:val="auto"/>
        </w:rPr>
      </w:pPr>
      <w:r w:rsidRPr="0092738E">
        <w:rPr>
          <w:color w:val="auto"/>
        </w:rPr>
        <w:t xml:space="preserve">Checklist on indicators 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4452"/>
        <w:gridCol w:w="948"/>
        <w:gridCol w:w="4360"/>
      </w:tblGrid>
      <w:tr w:rsidR="0092738E" w:rsidRPr="00F04D97" w14:paraId="4A12BB55" w14:textId="77777777" w:rsidTr="00F0410A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2981F" w14:textId="77777777" w:rsidR="0092738E" w:rsidRPr="00F04D97" w:rsidRDefault="0092738E" w:rsidP="00F0410A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F04D97">
              <w:rPr>
                <w:rFonts w:eastAsia="Times New Roman" w:cs="Calibri"/>
                <w:b/>
                <w:bCs/>
                <w:color w:val="000000"/>
              </w:rPr>
              <w:t>Indicator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2AF89" w14:textId="77777777" w:rsidR="0092738E" w:rsidRPr="00F04D97" w:rsidRDefault="0092738E" w:rsidP="00F0410A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F04D97">
              <w:rPr>
                <w:rFonts w:eastAsia="Times New Roman" w:cs="Calibri"/>
                <w:b/>
                <w:bCs/>
                <w:color w:val="000000"/>
              </w:rPr>
              <w:t>Yes/No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4DF2E" w14:textId="77777777" w:rsidR="0092738E" w:rsidRPr="00F04D97" w:rsidRDefault="0092738E" w:rsidP="00F0410A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F04D97">
              <w:rPr>
                <w:rFonts w:eastAsia="Times New Roman" w:cs="Calibri"/>
                <w:b/>
                <w:bCs/>
                <w:color w:val="000000"/>
              </w:rPr>
              <w:t>Comments</w:t>
            </w:r>
          </w:p>
        </w:tc>
      </w:tr>
      <w:tr w:rsidR="0092738E" w:rsidRPr="00F04D97" w14:paraId="2F7E3A30" w14:textId="77777777" w:rsidTr="00F0410A">
        <w:trPr>
          <w:trHeight w:val="4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97AA1" w14:textId="77777777" w:rsidR="0092738E" w:rsidRPr="00F04D97" w:rsidRDefault="0092738E" w:rsidP="00F0410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04D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District/Ministry has evidence of plans/ reports informed by data generated from HRIS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248A8" w14:textId="77777777" w:rsidR="0092738E" w:rsidRPr="00F04D97" w:rsidRDefault="0092738E" w:rsidP="00F0410A">
            <w:pPr>
              <w:rPr>
                <w:rFonts w:eastAsia="Times New Roman" w:cs="Calibri"/>
                <w:color w:val="000000"/>
              </w:rPr>
            </w:pPr>
            <w:r w:rsidRPr="00F04D97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A2A87" w14:textId="77777777" w:rsidR="0092738E" w:rsidRPr="00F04D97" w:rsidRDefault="0092738E" w:rsidP="00F0410A">
            <w:pPr>
              <w:rPr>
                <w:rFonts w:eastAsia="Times New Roman" w:cs="Calibri"/>
                <w:color w:val="000000"/>
              </w:rPr>
            </w:pPr>
            <w:r w:rsidRPr="00F04D97">
              <w:rPr>
                <w:rFonts w:eastAsia="Times New Roman" w:cs="Calibri"/>
                <w:color w:val="000000"/>
              </w:rPr>
              <w:t> </w:t>
            </w:r>
          </w:p>
        </w:tc>
      </w:tr>
      <w:tr w:rsidR="0092738E" w:rsidRPr="00F04D97" w14:paraId="6D447318" w14:textId="77777777" w:rsidTr="00F0410A">
        <w:trPr>
          <w:trHeight w:val="4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AFF4F" w14:textId="60219867" w:rsidR="0092738E" w:rsidRPr="00F04D97" w:rsidRDefault="0092738E" w:rsidP="00F0410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04D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District/Ministry HRIS focal person reports receiving requests for HRIS data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13DB3" w14:textId="77777777" w:rsidR="0092738E" w:rsidRPr="00F04D97" w:rsidRDefault="0092738E" w:rsidP="00F0410A">
            <w:pPr>
              <w:rPr>
                <w:rFonts w:eastAsia="Times New Roman" w:cs="Calibri"/>
                <w:color w:val="000000"/>
              </w:rPr>
            </w:pPr>
            <w:r w:rsidRPr="00F04D97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8BC81" w14:textId="77777777" w:rsidR="0092738E" w:rsidRPr="00F04D97" w:rsidRDefault="0092738E" w:rsidP="00F0410A">
            <w:pPr>
              <w:rPr>
                <w:rFonts w:eastAsia="Times New Roman" w:cs="Calibri"/>
                <w:color w:val="000000"/>
              </w:rPr>
            </w:pPr>
            <w:r w:rsidRPr="00F04D97">
              <w:rPr>
                <w:rFonts w:eastAsia="Times New Roman" w:cs="Calibri"/>
                <w:color w:val="000000"/>
              </w:rPr>
              <w:t> </w:t>
            </w:r>
          </w:p>
        </w:tc>
      </w:tr>
      <w:tr w:rsidR="0092738E" w:rsidRPr="00F04D97" w14:paraId="6D3F0F3F" w14:textId="77777777" w:rsidTr="00F0410A">
        <w:trPr>
          <w:trHeight w:val="4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05A26" w14:textId="03E09C3C" w:rsidR="0092738E" w:rsidRPr="00F04D97" w:rsidRDefault="0092738E" w:rsidP="00F0410A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04D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04D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Reports are generated from the HRIS database regularly and shared with stakeholders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F5C85" w14:textId="77777777" w:rsidR="0092738E" w:rsidRPr="00F04D97" w:rsidRDefault="0092738E" w:rsidP="00F0410A">
            <w:pPr>
              <w:rPr>
                <w:rFonts w:eastAsia="Times New Roman" w:cs="Calibri"/>
                <w:color w:val="000000"/>
              </w:rPr>
            </w:pPr>
            <w:r w:rsidRPr="00F04D97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CFF68" w14:textId="77777777" w:rsidR="0092738E" w:rsidRPr="00F04D97" w:rsidRDefault="0092738E" w:rsidP="00F0410A">
            <w:pPr>
              <w:rPr>
                <w:rFonts w:eastAsia="Times New Roman" w:cs="Calibri"/>
                <w:color w:val="000000"/>
              </w:rPr>
            </w:pPr>
            <w:r w:rsidRPr="00F04D97">
              <w:rPr>
                <w:rFonts w:eastAsia="Times New Roman" w:cs="Calibri"/>
                <w:color w:val="000000"/>
              </w:rPr>
              <w:t> </w:t>
            </w:r>
          </w:p>
        </w:tc>
      </w:tr>
      <w:tr w:rsidR="0092738E" w:rsidRPr="00F04D97" w14:paraId="00B109CC" w14:textId="77777777" w:rsidTr="00F0410A">
        <w:trPr>
          <w:trHeight w:val="4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8D541" w14:textId="6DCAAC55" w:rsidR="0092738E" w:rsidRPr="00F04D97" w:rsidRDefault="0092738E" w:rsidP="0092738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04D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District has staff reporting the use of HRIS data in planning/decision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04D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making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9F1B5" w14:textId="77777777" w:rsidR="0092738E" w:rsidRPr="00F04D97" w:rsidRDefault="0092738E" w:rsidP="00F0410A">
            <w:pPr>
              <w:rPr>
                <w:rFonts w:eastAsia="Times New Roman" w:cs="Calibri"/>
                <w:color w:val="000000"/>
              </w:rPr>
            </w:pPr>
            <w:r w:rsidRPr="00F04D97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A9773" w14:textId="77777777" w:rsidR="0092738E" w:rsidRPr="00F04D97" w:rsidRDefault="0092738E" w:rsidP="00F0410A">
            <w:pPr>
              <w:rPr>
                <w:rFonts w:eastAsia="Times New Roman" w:cs="Calibri"/>
                <w:color w:val="000000"/>
              </w:rPr>
            </w:pPr>
            <w:r w:rsidRPr="00F04D97">
              <w:rPr>
                <w:rFonts w:eastAsia="Times New Roman" w:cs="Calibri"/>
                <w:color w:val="000000"/>
              </w:rPr>
              <w:t> </w:t>
            </w:r>
          </w:p>
        </w:tc>
      </w:tr>
      <w:tr w:rsidR="0092738E" w:rsidRPr="00F04D97" w14:paraId="4C788A10" w14:textId="77777777" w:rsidTr="00F0410A">
        <w:trPr>
          <w:trHeight w:val="4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183B2" w14:textId="3FCA2D6D" w:rsidR="0092738E" w:rsidRPr="00F04D97" w:rsidRDefault="0092738E" w:rsidP="00F0410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04D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District has a trained person dedicated to operating the HR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IS database (HRIS focal person)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5FA10" w14:textId="77777777" w:rsidR="0092738E" w:rsidRPr="00F04D97" w:rsidRDefault="0092738E" w:rsidP="00F0410A">
            <w:pPr>
              <w:rPr>
                <w:rFonts w:eastAsia="Times New Roman" w:cs="Calibri"/>
                <w:color w:val="000000"/>
              </w:rPr>
            </w:pPr>
            <w:r w:rsidRPr="00F04D97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71836" w14:textId="77777777" w:rsidR="0092738E" w:rsidRPr="00F04D97" w:rsidRDefault="0092738E" w:rsidP="00F0410A">
            <w:pPr>
              <w:rPr>
                <w:rFonts w:eastAsia="Times New Roman" w:cs="Calibri"/>
                <w:color w:val="000000"/>
              </w:rPr>
            </w:pPr>
            <w:r w:rsidRPr="00F04D97">
              <w:rPr>
                <w:rFonts w:eastAsia="Times New Roman" w:cs="Calibri"/>
                <w:color w:val="000000"/>
              </w:rPr>
              <w:t> </w:t>
            </w:r>
          </w:p>
        </w:tc>
      </w:tr>
      <w:tr w:rsidR="0092738E" w:rsidRPr="00F04D97" w14:paraId="22E43A9C" w14:textId="77777777" w:rsidTr="00F0410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5555D" w14:textId="7BE0E626" w:rsidR="0092738E" w:rsidRPr="00F04D97" w:rsidRDefault="0092738E" w:rsidP="00F0410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04D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District compute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 equipment is working normally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8AA8D" w14:textId="77777777" w:rsidR="0092738E" w:rsidRPr="00F04D97" w:rsidRDefault="0092738E" w:rsidP="00F0410A">
            <w:pPr>
              <w:rPr>
                <w:rFonts w:eastAsia="Times New Roman" w:cs="Calibri"/>
                <w:color w:val="000000"/>
              </w:rPr>
            </w:pPr>
            <w:r w:rsidRPr="00F04D97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3ADED" w14:textId="77777777" w:rsidR="0092738E" w:rsidRPr="00F04D97" w:rsidRDefault="0092738E" w:rsidP="00F0410A">
            <w:pPr>
              <w:rPr>
                <w:rFonts w:eastAsia="Times New Roman" w:cs="Calibri"/>
                <w:color w:val="000000"/>
              </w:rPr>
            </w:pPr>
            <w:r w:rsidRPr="00F04D97">
              <w:rPr>
                <w:rFonts w:eastAsia="Times New Roman" w:cs="Calibri"/>
                <w:color w:val="000000"/>
              </w:rPr>
              <w:t> </w:t>
            </w:r>
          </w:p>
        </w:tc>
      </w:tr>
      <w:tr w:rsidR="0092738E" w:rsidRPr="00F04D97" w14:paraId="0988F1B9" w14:textId="77777777" w:rsidTr="00F0410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94086" w14:textId="1BCF1F45" w:rsidR="0092738E" w:rsidRPr="00F04D97" w:rsidRDefault="0092738E" w:rsidP="00F0410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04D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District HRIS focal person is able to log into the HRIS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D23F5" w14:textId="77777777" w:rsidR="0092738E" w:rsidRPr="00F04D97" w:rsidRDefault="0092738E" w:rsidP="00F0410A">
            <w:pPr>
              <w:rPr>
                <w:rFonts w:eastAsia="Times New Roman" w:cs="Calibri"/>
                <w:color w:val="000000"/>
              </w:rPr>
            </w:pPr>
            <w:r w:rsidRPr="00F04D97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92838" w14:textId="77777777" w:rsidR="0092738E" w:rsidRPr="00F04D97" w:rsidRDefault="0092738E" w:rsidP="00F0410A">
            <w:pPr>
              <w:rPr>
                <w:rFonts w:eastAsia="Times New Roman" w:cs="Calibri"/>
                <w:color w:val="000000"/>
              </w:rPr>
            </w:pPr>
            <w:r w:rsidRPr="00F04D97">
              <w:rPr>
                <w:rFonts w:eastAsia="Times New Roman" w:cs="Calibri"/>
                <w:color w:val="000000"/>
              </w:rPr>
              <w:t> </w:t>
            </w:r>
          </w:p>
        </w:tc>
      </w:tr>
      <w:tr w:rsidR="0092738E" w:rsidRPr="00F04D97" w14:paraId="3A5FF463" w14:textId="77777777" w:rsidTr="00F0410A">
        <w:trPr>
          <w:trHeight w:val="4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DEDFE" w14:textId="7D1A4E35" w:rsidR="0092738E" w:rsidRPr="00F04D97" w:rsidRDefault="0092738E" w:rsidP="00F0410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04D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District HRIS focal person is able to enter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data in all fields of the HRIS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0146B" w14:textId="77777777" w:rsidR="0092738E" w:rsidRPr="00F04D97" w:rsidRDefault="0092738E" w:rsidP="00F0410A">
            <w:pPr>
              <w:rPr>
                <w:rFonts w:eastAsia="Times New Roman" w:cs="Calibri"/>
                <w:color w:val="000000"/>
              </w:rPr>
            </w:pPr>
            <w:r w:rsidRPr="00F04D97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C4356" w14:textId="77777777" w:rsidR="0092738E" w:rsidRPr="00F04D97" w:rsidRDefault="0092738E" w:rsidP="00F0410A">
            <w:pPr>
              <w:rPr>
                <w:rFonts w:eastAsia="Times New Roman" w:cs="Calibri"/>
                <w:color w:val="000000"/>
              </w:rPr>
            </w:pPr>
            <w:r w:rsidRPr="00F04D97">
              <w:rPr>
                <w:rFonts w:eastAsia="Times New Roman" w:cs="Calibri"/>
                <w:color w:val="000000"/>
              </w:rPr>
              <w:t> </w:t>
            </w:r>
          </w:p>
        </w:tc>
      </w:tr>
      <w:tr w:rsidR="0092738E" w:rsidRPr="00F04D97" w14:paraId="023549C3" w14:textId="77777777" w:rsidTr="00F0410A">
        <w:trPr>
          <w:trHeight w:val="7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F5202" w14:textId="4DBA4384" w:rsidR="0092738E" w:rsidRPr="00F04D97" w:rsidRDefault="0092738E" w:rsidP="00F0410A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04D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04D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Total number of health workers entered in HRIS is consistent with the total number in the m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ost recent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district  staff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list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9DA9D" w14:textId="77777777" w:rsidR="0092738E" w:rsidRPr="00F04D97" w:rsidRDefault="0092738E" w:rsidP="00F0410A">
            <w:pPr>
              <w:rPr>
                <w:rFonts w:eastAsia="Times New Roman" w:cs="Calibri"/>
                <w:color w:val="000000"/>
              </w:rPr>
            </w:pPr>
            <w:r w:rsidRPr="00F04D97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4823E" w14:textId="77777777" w:rsidR="0092738E" w:rsidRPr="00F04D97" w:rsidRDefault="0092738E" w:rsidP="00F0410A">
            <w:pPr>
              <w:rPr>
                <w:rFonts w:eastAsia="Times New Roman" w:cs="Calibri"/>
                <w:color w:val="000000"/>
              </w:rPr>
            </w:pPr>
            <w:r w:rsidRPr="00F04D97">
              <w:rPr>
                <w:rFonts w:eastAsia="Times New Roman" w:cs="Calibri"/>
                <w:color w:val="000000"/>
              </w:rPr>
              <w:t> </w:t>
            </w:r>
          </w:p>
        </w:tc>
      </w:tr>
      <w:tr w:rsidR="0092738E" w:rsidRPr="00F04D97" w14:paraId="7DA8E171" w14:textId="77777777" w:rsidTr="00F0410A">
        <w:trPr>
          <w:trHeight w:val="4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B6B05" w14:textId="77777777" w:rsidR="0092738E" w:rsidRPr="00F04D97" w:rsidRDefault="0092738E" w:rsidP="00F0410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04D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HRIS has accurate entries for at least 95 % of health workers sampled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58CF7" w14:textId="77777777" w:rsidR="0092738E" w:rsidRPr="00F04D97" w:rsidRDefault="0092738E" w:rsidP="00F0410A">
            <w:pPr>
              <w:rPr>
                <w:rFonts w:eastAsia="Times New Roman" w:cs="Calibri"/>
                <w:color w:val="000000"/>
              </w:rPr>
            </w:pPr>
            <w:r w:rsidRPr="00F04D97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DAAA9" w14:textId="77777777" w:rsidR="0092738E" w:rsidRPr="00F04D97" w:rsidRDefault="0092738E" w:rsidP="00F0410A">
            <w:pPr>
              <w:rPr>
                <w:rFonts w:eastAsia="Times New Roman" w:cs="Calibri"/>
                <w:color w:val="000000"/>
              </w:rPr>
            </w:pPr>
            <w:r w:rsidRPr="00F04D97">
              <w:rPr>
                <w:rFonts w:eastAsia="Times New Roman" w:cs="Calibri"/>
                <w:color w:val="000000"/>
              </w:rPr>
              <w:t> </w:t>
            </w:r>
          </w:p>
        </w:tc>
      </w:tr>
      <w:tr w:rsidR="0092738E" w:rsidRPr="00F04D97" w14:paraId="6DF2CA91" w14:textId="77777777" w:rsidTr="00F0410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DBA44" w14:textId="09D07C5B" w:rsidR="0092738E" w:rsidRPr="00F04D97" w:rsidRDefault="0092738E" w:rsidP="00F0410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04D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District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/ Ministry databases are linked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F9341" w14:textId="77777777" w:rsidR="0092738E" w:rsidRPr="00F04D97" w:rsidRDefault="0092738E" w:rsidP="00F0410A">
            <w:pPr>
              <w:rPr>
                <w:rFonts w:eastAsia="Times New Roman" w:cs="Calibri"/>
                <w:color w:val="000000"/>
              </w:rPr>
            </w:pPr>
            <w:r w:rsidRPr="00F04D97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0E234" w14:textId="77777777" w:rsidR="0092738E" w:rsidRPr="00F04D97" w:rsidRDefault="0092738E" w:rsidP="00F0410A">
            <w:pPr>
              <w:rPr>
                <w:rFonts w:eastAsia="Times New Roman" w:cs="Calibri"/>
                <w:color w:val="000000"/>
              </w:rPr>
            </w:pPr>
            <w:r w:rsidRPr="00F04D97">
              <w:rPr>
                <w:rFonts w:eastAsia="Times New Roman" w:cs="Calibri"/>
                <w:color w:val="000000"/>
              </w:rPr>
              <w:t> </w:t>
            </w:r>
          </w:p>
        </w:tc>
      </w:tr>
    </w:tbl>
    <w:p w14:paraId="1652092D" w14:textId="77777777" w:rsidR="0092738E" w:rsidRPr="0092738E" w:rsidRDefault="0092738E" w:rsidP="0092738E">
      <w:pPr>
        <w:pStyle w:val="Heading1"/>
        <w:rPr>
          <w:color w:val="auto"/>
        </w:rPr>
      </w:pPr>
      <w:r w:rsidRPr="0092738E">
        <w:rPr>
          <w:color w:val="auto"/>
        </w:rPr>
        <w:lastRenderedPageBreak/>
        <w:t>ACHIEVEMENTS</w:t>
      </w:r>
    </w:p>
    <w:p w14:paraId="6436B76C" w14:textId="77777777" w:rsidR="0092738E" w:rsidRPr="0092738E" w:rsidRDefault="0092738E" w:rsidP="0092738E">
      <w:pPr>
        <w:pStyle w:val="Heading2"/>
        <w:rPr>
          <w:color w:val="auto"/>
        </w:rPr>
      </w:pPr>
      <w:r w:rsidRPr="0092738E">
        <w:rPr>
          <w:color w:val="auto"/>
        </w:rPr>
        <w:t>Output 1: Achievements</w:t>
      </w:r>
    </w:p>
    <w:tbl>
      <w:tblPr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8"/>
        <w:gridCol w:w="1080"/>
        <w:gridCol w:w="2776"/>
      </w:tblGrid>
      <w:tr w:rsidR="0092738E" w:rsidRPr="00F04D97" w14:paraId="62642EAA" w14:textId="77777777" w:rsidTr="00F0410A">
        <w:trPr>
          <w:trHeight w:val="20"/>
        </w:trPr>
        <w:tc>
          <w:tcPr>
            <w:tcW w:w="10084" w:type="dxa"/>
            <w:gridSpan w:val="3"/>
            <w:shd w:val="clear" w:color="auto" w:fill="D9D9D9"/>
          </w:tcPr>
          <w:p w14:paraId="22278D4B" w14:textId="77777777" w:rsidR="0092738E" w:rsidRPr="00F04D97" w:rsidRDefault="0092738E" w:rsidP="00F0410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D97">
              <w:rPr>
                <w:rFonts w:ascii="Times New Roman" w:hAnsi="Times New Roman" w:cs="Times New Roman"/>
                <w:b/>
                <w:sz w:val="18"/>
                <w:szCs w:val="18"/>
              </w:rPr>
              <w:t>Site Name:</w:t>
            </w:r>
          </w:p>
        </w:tc>
      </w:tr>
      <w:tr w:rsidR="0092738E" w:rsidRPr="00F04D97" w14:paraId="61FB5416" w14:textId="77777777" w:rsidTr="00F0410A">
        <w:trPr>
          <w:trHeight w:val="20"/>
        </w:trPr>
        <w:tc>
          <w:tcPr>
            <w:tcW w:w="6228" w:type="dxa"/>
            <w:shd w:val="clear" w:color="auto" w:fill="D9D9D9"/>
          </w:tcPr>
          <w:p w14:paraId="385F2758" w14:textId="77777777" w:rsidR="0092738E" w:rsidRPr="00F04D97" w:rsidRDefault="0092738E" w:rsidP="00F0410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D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Question </w:t>
            </w:r>
          </w:p>
        </w:tc>
        <w:tc>
          <w:tcPr>
            <w:tcW w:w="1080" w:type="dxa"/>
            <w:shd w:val="clear" w:color="auto" w:fill="D9D9D9"/>
          </w:tcPr>
          <w:p w14:paraId="357530EA" w14:textId="77777777" w:rsidR="0092738E" w:rsidRPr="00F04D97" w:rsidRDefault="0092738E" w:rsidP="00F0410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D97">
              <w:rPr>
                <w:rFonts w:ascii="Times New Roman" w:hAnsi="Times New Roman" w:cs="Times New Roman"/>
                <w:b/>
                <w:sz w:val="18"/>
                <w:szCs w:val="18"/>
              </w:rPr>
              <w:t>Yes / No</w:t>
            </w:r>
          </w:p>
        </w:tc>
        <w:tc>
          <w:tcPr>
            <w:tcW w:w="2776" w:type="dxa"/>
            <w:shd w:val="clear" w:color="auto" w:fill="D9D9D9"/>
          </w:tcPr>
          <w:p w14:paraId="6BE24198" w14:textId="77777777" w:rsidR="0092738E" w:rsidRPr="00F04D97" w:rsidRDefault="0092738E" w:rsidP="00F0410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D97">
              <w:rPr>
                <w:rFonts w:ascii="Times New Roman" w:hAnsi="Times New Roman" w:cs="Times New Roman"/>
                <w:b/>
                <w:sz w:val="18"/>
                <w:szCs w:val="18"/>
              </w:rPr>
              <w:t>Comment</w:t>
            </w:r>
          </w:p>
        </w:tc>
      </w:tr>
      <w:tr w:rsidR="0092738E" w:rsidRPr="00F04D97" w14:paraId="05CDBFA3" w14:textId="77777777" w:rsidTr="00F0410A">
        <w:trPr>
          <w:trHeight w:val="20"/>
        </w:trPr>
        <w:tc>
          <w:tcPr>
            <w:tcW w:w="6228" w:type="dxa"/>
          </w:tcPr>
          <w:p w14:paraId="01D5B12E" w14:textId="4FAA9DBC" w:rsidR="0092738E" w:rsidRPr="00F04D97" w:rsidRDefault="0092738E" w:rsidP="0092738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4D97">
              <w:rPr>
                <w:rFonts w:ascii="Times New Roman" w:hAnsi="Times New Roman" w:cs="Times New Roman"/>
                <w:sz w:val="18"/>
                <w:szCs w:val="18"/>
              </w:rPr>
              <w:t xml:space="preserve">Was the Internet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F04D97">
              <w:rPr>
                <w:rFonts w:ascii="Times New Roman" w:hAnsi="Times New Roman" w:cs="Times New Roman"/>
                <w:sz w:val="18"/>
                <w:szCs w:val="18"/>
              </w:rPr>
              <w:t xml:space="preserve">quipment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F04D97">
              <w:rPr>
                <w:rFonts w:ascii="Times New Roman" w:hAnsi="Times New Roman" w:cs="Times New Roman"/>
                <w:sz w:val="18"/>
                <w:szCs w:val="18"/>
              </w:rPr>
              <w:t>nstalled?</w:t>
            </w:r>
          </w:p>
        </w:tc>
        <w:tc>
          <w:tcPr>
            <w:tcW w:w="1080" w:type="dxa"/>
          </w:tcPr>
          <w:p w14:paraId="7DFAD560" w14:textId="77777777" w:rsidR="0092738E" w:rsidRPr="00F04D97" w:rsidRDefault="0092738E" w:rsidP="00F0410A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6" w:type="dxa"/>
          </w:tcPr>
          <w:p w14:paraId="1AD8AF67" w14:textId="77777777" w:rsidR="0092738E" w:rsidRPr="00F04D97" w:rsidRDefault="0092738E" w:rsidP="00F0410A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38E" w:rsidRPr="00F04D97" w14:paraId="26424FC7" w14:textId="77777777" w:rsidTr="00F0410A">
        <w:trPr>
          <w:trHeight w:val="20"/>
        </w:trPr>
        <w:tc>
          <w:tcPr>
            <w:tcW w:w="6228" w:type="dxa"/>
          </w:tcPr>
          <w:p w14:paraId="413D930D" w14:textId="5F7224A4" w:rsidR="0092738E" w:rsidRPr="00F04D97" w:rsidRDefault="0092738E" w:rsidP="00F0410A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4D97">
              <w:rPr>
                <w:rFonts w:ascii="Times New Roman" w:hAnsi="Times New Roman" w:cs="Times New Roman"/>
                <w:sz w:val="18"/>
                <w:szCs w:val="18"/>
              </w:rPr>
              <w:t>Is the Internet service active in the district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1080" w:type="dxa"/>
          </w:tcPr>
          <w:p w14:paraId="723F3475" w14:textId="77777777" w:rsidR="0092738E" w:rsidRPr="00F04D97" w:rsidRDefault="0092738E" w:rsidP="00F0410A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6" w:type="dxa"/>
          </w:tcPr>
          <w:p w14:paraId="7DCC6B6E" w14:textId="77777777" w:rsidR="0092738E" w:rsidRPr="00F04D97" w:rsidRDefault="0092738E" w:rsidP="00F0410A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38E" w:rsidRPr="00F04D97" w14:paraId="0D3B121B" w14:textId="77777777" w:rsidTr="00F0410A">
        <w:trPr>
          <w:trHeight w:val="20"/>
        </w:trPr>
        <w:tc>
          <w:tcPr>
            <w:tcW w:w="6228" w:type="dxa"/>
          </w:tcPr>
          <w:p w14:paraId="58FB3FA9" w14:textId="6089A1FB" w:rsidR="0092738E" w:rsidRPr="00F04D97" w:rsidRDefault="0092738E" w:rsidP="0092738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4D97">
              <w:rPr>
                <w:rFonts w:ascii="Times New Roman" w:hAnsi="Times New Roman" w:cs="Times New Roman"/>
                <w:sz w:val="18"/>
                <w:szCs w:val="18"/>
              </w:rPr>
              <w:t xml:space="preserve">Is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the iHRIS</w:t>
            </w:r>
            <w:r w:rsidRPr="00F04D97">
              <w:rPr>
                <w:rFonts w:ascii="Times New Roman" w:hAnsi="Times New Roman" w:cs="Times New Roman"/>
                <w:sz w:val="18"/>
                <w:szCs w:val="18"/>
              </w:rPr>
              <w:t xml:space="preserve"> computer in good working condition?</w:t>
            </w:r>
          </w:p>
        </w:tc>
        <w:tc>
          <w:tcPr>
            <w:tcW w:w="1080" w:type="dxa"/>
          </w:tcPr>
          <w:p w14:paraId="39C62357" w14:textId="77777777" w:rsidR="0092738E" w:rsidRPr="00F04D97" w:rsidRDefault="0092738E" w:rsidP="00F0410A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6" w:type="dxa"/>
          </w:tcPr>
          <w:p w14:paraId="01469E7F" w14:textId="77777777" w:rsidR="0092738E" w:rsidRPr="00F04D97" w:rsidRDefault="0092738E" w:rsidP="00F0410A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38E" w:rsidRPr="00F04D97" w14:paraId="356B43BF" w14:textId="77777777" w:rsidTr="00F0410A">
        <w:trPr>
          <w:trHeight w:val="20"/>
        </w:trPr>
        <w:tc>
          <w:tcPr>
            <w:tcW w:w="6228" w:type="dxa"/>
          </w:tcPr>
          <w:p w14:paraId="2E32507B" w14:textId="77777777" w:rsidR="0092738E" w:rsidRPr="00F04D97" w:rsidRDefault="0092738E" w:rsidP="00F0410A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4D97">
              <w:rPr>
                <w:rFonts w:ascii="Times New Roman" w:hAnsi="Times New Roman" w:cs="Times New Roman"/>
                <w:sz w:val="18"/>
                <w:szCs w:val="18"/>
              </w:rPr>
              <w:t>Was the IT inventory form filled for all equipment in the district?</w:t>
            </w:r>
          </w:p>
        </w:tc>
        <w:tc>
          <w:tcPr>
            <w:tcW w:w="1080" w:type="dxa"/>
          </w:tcPr>
          <w:p w14:paraId="5B464647" w14:textId="77777777" w:rsidR="0092738E" w:rsidRPr="00F04D97" w:rsidRDefault="0092738E" w:rsidP="00F0410A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6" w:type="dxa"/>
          </w:tcPr>
          <w:p w14:paraId="3202EDD8" w14:textId="77777777" w:rsidR="0092738E" w:rsidRPr="00F04D97" w:rsidRDefault="0092738E" w:rsidP="00F0410A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38E" w:rsidRPr="00F04D97" w14:paraId="1D327F98" w14:textId="77777777" w:rsidTr="00F0410A">
        <w:trPr>
          <w:trHeight w:val="20"/>
        </w:trPr>
        <w:tc>
          <w:tcPr>
            <w:tcW w:w="6228" w:type="dxa"/>
          </w:tcPr>
          <w:p w14:paraId="43D0F113" w14:textId="77777777" w:rsidR="0092738E" w:rsidRPr="00F04D97" w:rsidRDefault="0092738E" w:rsidP="00F0410A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4D97">
              <w:rPr>
                <w:rFonts w:ascii="Times New Roman" w:hAnsi="Times New Roman" w:cs="Times New Roman"/>
                <w:sz w:val="18"/>
                <w:szCs w:val="18"/>
              </w:rPr>
              <w:t>Has the Internet been shared to other users?</w:t>
            </w:r>
          </w:p>
        </w:tc>
        <w:tc>
          <w:tcPr>
            <w:tcW w:w="1080" w:type="dxa"/>
          </w:tcPr>
          <w:p w14:paraId="41BD4D14" w14:textId="77777777" w:rsidR="0092738E" w:rsidRPr="00F04D97" w:rsidRDefault="0092738E" w:rsidP="00F0410A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6" w:type="dxa"/>
          </w:tcPr>
          <w:p w14:paraId="1642D6AE" w14:textId="77777777" w:rsidR="0092738E" w:rsidRPr="00F04D97" w:rsidRDefault="0092738E" w:rsidP="00F0410A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38E" w:rsidRPr="00F04D97" w14:paraId="1833A16F" w14:textId="77777777" w:rsidTr="00F0410A">
        <w:trPr>
          <w:trHeight w:val="20"/>
        </w:trPr>
        <w:tc>
          <w:tcPr>
            <w:tcW w:w="6228" w:type="dxa"/>
          </w:tcPr>
          <w:p w14:paraId="216492B8" w14:textId="359E3F05" w:rsidR="0092738E" w:rsidRPr="00F04D97" w:rsidRDefault="0092738E" w:rsidP="0092738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Were the users</w:t>
            </w:r>
            <w:r w:rsidRPr="00F04D97">
              <w:rPr>
                <w:rFonts w:ascii="Times New Roman" w:hAnsi="Times New Roman" w:cs="Times New Roman"/>
                <w:sz w:val="18"/>
                <w:szCs w:val="18"/>
              </w:rPr>
              <w:t xml:space="preserve"> trained on how to use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iHRIS</w:t>
            </w:r>
            <w:r w:rsidRPr="00F04D97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1080" w:type="dxa"/>
          </w:tcPr>
          <w:p w14:paraId="2A5D52F2" w14:textId="77777777" w:rsidR="0092738E" w:rsidRPr="00F04D97" w:rsidRDefault="0092738E" w:rsidP="00F0410A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6" w:type="dxa"/>
          </w:tcPr>
          <w:p w14:paraId="5943C6EF" w14:textId="77777777" w:rsidR="0092738E" w:rsidRPr="00F04D97" w:rsidRDefault="0092738E" w:rsidP="00F0410A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38E" w:rsidRPr="00F04D97" w14:paraId="1353C39E" w14:textId="77777777" w:rsidTr="00F0410A">
        <w:trPr>
          <w:trHeight w:val="20"/>
        </w:trPr>
        <w:tc>
          <w:tcPr>
            <w:tcW w:w="6228" w:type="dxa"/>
          </w:tcPr>
          <w:p w14:paraId="1E32E3BB" w14:textId="1901087E" w:rsidR="0092738E" w:rsidRPr="00F04D97" w:rsidRDefault="0092738E" w:rsidP="0092738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4D97">
              <w:rPr>
                <w:rFonts w:ascii="Times New Roman" w:hAnsi="Times New Roman" w:cs="Times New Roman"/>
                <w:sz w:val="18"/>
                <w:szCs w:val="18"/>
              </w:rPr>
              <w:t xml:space="preserve">IS the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iHRIS</w:t>
            </w:r>
            <w:r w:rsidRPr="00F04D97">
              <w:rPr>
                <w:rFonts w:ascii="Times New Roman" w:hAnsi="Times New Roman" w:cs="Times New Roman"/>
                <w:sz w:val="18"/>
                <w:szCs w:val="18"/>
              </w:rPr>
              <w:t xml:space="preserve"> Computer accessible from the Centre?</w:t>
            </w:r>
          </w:p>
        </w:tc>
        <w:tc>
          <w:tcPr>
            <w:tcW w:w="1080" w:type="dxa"/>
          </w:tcPr>
          <w:p w14:paraId="215735CF" w14:textId="77777777" w:rsidR="0092738E" w:rsidRPr="00F04D97" w:rsidRDefault="0092738E" w:rsidP="00F0410A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6" w:type="dxa"/>
          </w:tcPr>
          <w:p w14:paraId="29B802E5" w14:textId="77777777" w:rsidR="0092738E" w:rsidRPr="00F04D97" w:rsidRDefault="0092738E" w:rsidP="00F0410A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38E" w:rsidRPr="00F04D97" w14:paraId="7E9EFF33" w14:textId="77777777" w:rsidTr="00F0410A">
        <w:trPr>
          <w:trHeight w:val="20"/>
        </w:trPr>
        <w:tc>
          <w:tcPr>
            <w:tcW w:w="6228" w:type="dxa"/>
          </w:tcPr>
          <w:p w14:paraId="6265E5B2" w14:textId="3BD49F48" w:rsidR="0092738E" w:rsidRPr="00F04D97" w:rsidRDefault="0092738E" w:rsidP="00F0410A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4D97">
              <w:rPr>
                <w:rFonts w:ascii="Times New Roman" w:hAnsi="Times New Roman" w:cs="Times New Roman"/>
                <w:sz w:val="18"/>
                <w:szCs w:val="18"/>
              </w:rPr>
              <w:t>Team met and discussed the roles and responsibilities of the district / hospital management in maintaining the network and computers (and any other IT equipment that has been provided to them by the program)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A29B9BF" w14:textId="3120366C" w:rsidR="0092738E" w:rsidRPr="00F04D97" w:rsidRDefault="0092738E" w:rsidP="0092738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4D97">
              <w:rPr>
                <w:rFonts w:ascii="Times New Roman" w:hAnsi="Times New Roman" w:cs="Times New Roman"/>
                <w:sz w:val="18"/>
                <w:szCs w:val="18"/>
              </w:rPr>
              <w:t>Indicate Officials met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80" w:type="dxa"/>
          </w:tcPr>
          <w:p w14:paraId="2DC7DDA8" w14:textId="77777777" w:rsidR="0092738E" w:rsidRPr="00F04D97" w:rsidRDefault="0092738E" w:rsidP="00F0410A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6" w:type="dxa"/>
          </w:tcPr>
          <w:p w14:paraId="678F46E0" w14:textId="77777777" w:rsidR="0092738E" w:rsidRPr="00F04D97" w:rsidRDefault="0092738E" w:rsidP="00F0410A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38E" w:rsidRPr="00F04D97" w14:paraId="7F66A3AA" w14:textId="77777777" w:rsidTr="00F0410A">
        <w:trPr>
          <w:trHeight w:val="20"/>
        </w:trPr>
        <w:tc>
          <w:tcPr>
            <w:tcW w:w="10084" w:type="dxa"/>
            <w:gridSpan w:val="3"/>
          </w:tcPr>
          <w:p w14:paraId="34B14316" w14:textId="08B6BD2B" w:rsidR="0092738E" w:rsidRPr="00F04D97" w:rsidRDefault="0092738E" w:rsidP="00F0410A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04D9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District response during discussion about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m</w:t>
            </w:r>
            <w:r w:rsidRPr="00F04D9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aintenance</w:t>
            </w:r>
          </w:p>
          <w:p w14:paraId="0F676AB4" w14:textId="77777777" w:rsidR="0092738E" w:rsidRPr="00F04D97" w:rsidRDefault="0092738E" w:rsidP="00F0410A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75285A" w14:textId="77777777" w:rsidR="0092738E" w:rsidRPr="00F04D97" w:rsidRDefault="0092738E" w:rsidP="00F0410A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99B792" w14:textId="77777777" w:rsidR="0092738E" w:rsidRPr="00F04D97" w:rsidRDefault="0092738E" w:rsidP="00F0410A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2442B1" w14:textId="77777777" w:rsidR="0092738E" w:rsidRPr="00F04D97" w:rsidRDefault="0092738E" w:rsidP="00F0410A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1F544C" w14:textId="77777777" w:rsidR="0092738E" w:rsidRPr="00F04D97" w:rsidRDefault="0092738E" w:rsidP="00F0410A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F1B2D7" w14:textId="77777777" w:rsidR="0092738E" w:rsidRPr="00F04D97" w:rsidRDefault="0092738E" w:rsidP="00F0410A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38E" w:rsidRPr="00F04D97" w14:paraId="190E5D7F" w14:textId="77777777" w:rsidTr="00F0410A">
        <w:trPr>
          <w:trHeight w:val="20"/>
        </w:trPr>
        <w:tc>
          <w:tcPr>
            <w:tcW w:w="6228" w:type="dxa"/>
          </w:tcPr>
          <w:p w14:paraId="1FA1AE7D" w14:textId="4DED1F96" w:rsidR="0092738E" w:rsidRPr="00F04D97" w:rsidRDefault="0092738E" w:rsidP="0092738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4D97">
              <w:rPr>
                <w:rFonts w:ascii="Times New Roman" w:hAnsi="Times New Roman" w:cs="Times New Roman"/>
                <w:sz w:val="18"/>
                <w:szCs w:val="18"/>
              </w:rPr>
              <w:t xml:space="preserve">Were the </w:t>
            </w:r>
            <w:proofErr w:type="gramStart"/>
            <w:r w:rsidRPr="00F04D97">
              <w:rPr>
                <w:rFonts w:ascii="Times New Roman" w:hAnsi="Times New Roman" w:cs="Times New Roman"/>
                <w:sz w:val="18"/>
                <w:szCs w:val="18"/>
              </w:rPr>
              <w:t>key</w:t>
            </w:r>
            <w:proofErr w:type="gramEnd"/>
            <w:r w:rsidRPr="00F04D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F04D97">
              <w:rPr>
                <w:rFonts w:ascii="Times New Roman" w:hAnsi="Times New Roman" w:cs="Times New Roman"/>
                <w:sz w:val="18"/>
                <w:szCs w:val="18"/>
              </w:rPr>
              <w:t>eports printed by the data managers and filed?</w:t>
            </w:r>
          </w:p>
        </w:tc>
        <w:tc>
          <w:tcPr>
            <w:tcW w:w="1080" w:type="dxa"/>
          </w:tcPr>
          <w:p w14:paraId="18AFC376" w14:textId="77777777" w:rsidR="0092738E" w:rsidRPr="00F04D97" w:rsidRDefault="0092738E" w:rsidP="00F0410A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6" w:type="dxa"/>
          </w:tcPr>
          <w:p w14:paraId="29EA3560" w14:textId="77777777" w:rsidR="0092738E" w:rsidRPr="00F04D97" w:rsidRDefault="0092738E" w:rsidP="00F0410A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38E" w:rsidRPr="00F04D97" w14:paraId="59487F92" w14:textId="77777777" w:rsidTr="00F0410A">
        <w:trPr>
          <w:trHeight w:val="20"/>
        </w:trPr>
        <w:tc>
          <w:tcPr>
            <w:tcW w:w="10084" w:type="dxa"/>
            <w:gridSpan w:val="3"/>
          </w:tcPr>
          <w:p w14:paraId="57259EC3" w14:textId="77777777" w:rsidR="0092738E" w:rsidRPr="00F04D97" w:rsidRDefault="0092738E" w:rsidP="00F0410A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4D97">
              <w:rPr>
                <w:rFonts w:ascii="Times New Roman" w:hAnsi="Times New Roman" w:cs="Times New Roman"/>
                <w:sz w:val="18"/>
                <w:szCs w:val="18"/>
              </w:rPr>
              <w:t>Are the reports complete?</w:t>
            </w:r>
          </w:p>
        </w:tc>
      </w:tr>
      <w:tr w:rsidR="0092738E" w:rsidRPr="00F04D97" w14:paraId="4B9A3CB4" w14:textId="77777777" w:rsidTr="00F0410A">
        <w:trPr>
          <w:trHeight w:val="20"/>
        </w:trPr>
        <w:tc>
          <w:tcPr>
            <w:tcW w:w="6228" w:type="dxa"/>
          </w:tcPr>
          <w:p w14:paraId="4D52F0FC" w14:textId="77777777" w:rsidR="0092738E" w:rsidRPr="00F04D97" w:rsidRDefault="0092738E" w:rsidP="00F0410A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4D97">
              <w:rPr>
                <w:rFonts w:ascii="Times New Roman" w:hAnsi="Times New Roman" w:cs="Times New Roman"/>
                <w:sz w:val="18"/>
                <w:szCs w:val="18"/>
              </w:rPr>
              <w:t>Staff list</w:t>
            </w:r>
          </w:p>
        </w:tc>
        <w:tc>
          <w:tcPr>
            <w:tcW w:w="1080" w:type="dxa"/>
          </w:tcPr>
          <w:p w14:paraId="01F3D170" w14:textId="77777777" w:rsidR="0092738E" w:rsidRPr="00F04D97" w:rsidRDefault="0092738E" w:rsidP="00F0410A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6" w:type="dxa"/>
          </w:tcPr>
          <w:p w14:paraId="01B659A8" w14:textId="77777777" w:rsidR="0092738E" w:rsidRPr="00F04D97" w:rsidRDefault="0092738E" w:rsidP="00F0410A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38E" w:rsidRPr="00F04D97" w14:paraId="79FA0460" w14:textId="77777777" w:rsidTr="00F0410A">
        <w:trPr>
          <w:trHeight w:val="20"/>
        </w:trPr>
        <w:tc>
          <w:tcPr>
            <w:tcW w:w="6228" w:type="dxa"/>
          </w:tcPr>
          <w:p w14:paraId="7717987A" w14:textId="77777777" w:rsidR="0092738E" w:rsidRPr="00F04D97" w:rsidRDefault="0092738E" w:rsidP="00F0410A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4D97">
              <w:rPr>
                <w:rFonts w:ascii="Times New Roman" w:hAnsi="Times New Roman" w:cs="Times New Roman"/>
                <w:sz w:val="18"/>
                <w:szCs w:val="18"/>
              </w:rPr>
              <w:t>Staffing Norm</w:t>
            </w:r>
          </w:p>
        </w:tc>
        <w:tc>
          <w:tcPr>
            <w:tcW w:w="1080" w:type="dxa"/>
          </w:tcPr>
          <w:p w14:paraId="5F4189BD" w14:textId="77777777" w:rsidR="0092738E" w:rsidRPr="00F04D97" w:rsidRDefault="0092738E" w:rsidP="00F0410A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6" w:type="dxa"/>
          </w:tcPr>
          <w:p w14:paraId="704DF697" w14:textId="77777777" w:rsidR="0092738E" w:rsidRPr="00F04D97" w:rsidRDefault="0092738E" w:rsidP="00F0410A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38E" w:rsidRPr="00F04D97" w14:paraId="67E75870" w14:textId="77777777" w:rsidTr="00F0410A">
        <w:trPr>
          <w:trHeight w:val="20"/>
        </w:trPr>
        <w:tc>
          <w:tcPr>
            <w:tcW w:w="6228" w:type="dxa"/>
          </w:tcPr>
          <w:p w14:paraId="0786CB18" w14:textId="77777777" w:rsidR="0092738E" w:rsidRPr="00F04D97" w:rsidRDefault="0092738E" w:rsidP="00F0410A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4D97">
              <w:rPr>
                <w:rFonts w:ascii="Times New Roman" w:hAnsi="Times New Roman" w:cs="Times New Roman"/>
                <w:sz w:val="18"/>
                <w:szCs w:val="18"/>
              </w:rPr>
              <w:t>Retirement report</w:t>
            </w:r>
          </w:p>
        </w:tc>
        <w:tc>
          <w:tcPr>
            <w:tcW w:w="1080" w:type="dxa"/>
          </w:tcPr>
          <w:p w14:paraId="592A00B4" w14:textId="77777777" w:rsidR="0092738E" w:rsidRPr="00F04D97" w:rsidRDefault="0092738E" w:rsidP="00F0410A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6" w:type="dxa"/>
          </w:tcPr>
          <w:p w14:paraId="3B69E0F1" w14:textId="77777777" w:rsidR="0092738E" w:rsidRPr="00F04D97" w:rsidRDefault="0092738E" w:rsidP="00F0410A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38E" w:rsidRPr="00F04D97" w14:paraId="63A7AA81" w14:textId="77777777" w:rsidTr="00F0410A">
        <w:trPr>
          <w:trHeight w:val="20"/>
        </w:trPr>
        <w:tc>
          <w:tcPr>
            <w:tcW w:w="6228" w:type="dxa"/>
          </w:tcPr>
          <w:p w14:paraId="3138A731" w14:textId="77777777" w:rsidR="0092738E" w:rsidRPr="00F04D97" w:rsidRDefault="0092738E" w:rsidP="00F0410A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4D97">
              <w:rPr>
                <w:rFonts w:ascii="Times New Roman" w:hAnsi="Times New Roman" w:cs="Times New Roman"/>
                <w:sz w:val="18"/>
                <w:szCs w:val="18"/>
              </w:rPr>
              <w:t>Registration and Licensure</w:t>
            </w:r>
          </w:p>
        </w:tc>
        <w:tc>
          <w:tcPr>
            <w:tcW w:w="1080" w:type="dxa"/>
          </w:tcPr>
          <w:p w14:paraId="6572C8DB" w14:textId="77777777" w:rsidR="0092738E" w:rsidRPr="00F04D97" w:rsidRDefault="0092738E" w:rsidP="00F0410A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6" w:type="dxa"/>
          </w:tcPr>
          <w:p w14:paraId="7F907363" w14:textId="77777777" w:rsidR="0092738E" w:rsidRPr="00F04D97" w:rsidRDefault="0092738E" w:rsidP="00F0410A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38E" w:rsidRPr="00F04D97" w14:paraId="4E69FBB0" w14:textId="77777777" w:rsidTr="00F0410A">
        <w:trPr>
          <w:trHeight w:val="20"/>
        </w:trPr>
        <w:tc>
          <w:tcPr>
            <w:tcW w:w="6228" w:type="dxa"/>
          </w:tcPr>
          <w:p w14:paraId="3244F559" w14:textId="77777777" w:rsidR="0092738E" w:rsidRPr="00F04D97" w:rsidRDefault="0092738E" w:rsidP="00F0410A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4D97">
              <w:rPr>
                <w:rFonts w:ascii="Times New Roman" w:hAnsi="Times New Roman" w:cs="Times New Roman"/>
                <w:sz w:val="18"/>
                <w:szCs w:val="18"/>
              </w:rPr>
              <w:t>Disciplinary report</w:t>
            </w:r>
          </w:p>
        </w:tc>
        <w:tc>
          <w:tcPr>
            <w:tcW w:w="1080" w:type="dxa"/>
          </w:tcPr>
          <w:p w14:paraId="1A85330C" w14:textId="77777777" w:rsidR="0092738E" w:rsidRPr="00F04D97" w:rsidRDefault="0092738E" w:rsidP="00F0410A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6" w:type="dxa"/>
          </w:tcPr>
          <w:p w14:paraId="0304136D" w14:textId="77777777" w:rsidR="0092738E" w:rsidRPr="00F04D97" w:rsidRDefault="0092738E" w:rsidP="00F0410A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38E" w:rsidRPr="00F04D97" w14:paraId="5A1C55D6" w14:textId="77777777" w:rsidTr="00F0410A">
        <w:trPr>
          <w:trHeight w:val="20"/>
        </w:trPr>
        <w:tc>
          <w:tcPr>
            <w:tcW w:w="6228" w:type="dxa"/>
          </w:tcPr>
          <w:p w14:paraId="52E96688" w14:textId="6E6809A9" w:rsidR="0092738E" w:rsidRPr="00F04D97" w:rsidRDefault="0092738E" w:rsidP="00F0410A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Are</w:t>
            </w:r>
            <w:r w:rsidRPr="00F04D97">
              <w:rPr>
                <w:rFonts w:ascii="Times New Roman" w:hAnsi="Times New Roman" w:cs="Times New Roman"/>
                <w:sz w:val="18"/>
                <w:szCs w:val="18"/>
              </w:rPr>
              <w:t xml:space="preserve"> the data in the reports consistent with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the recent district staff list</w:t>
            </w:r>
            <w:r w:rsidRPr="00F04D97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1080" w:type="dxa"/>
          </w:tcPr>
          <w:p w14:paraId="5F0F46D9" w14:textId="77777777" w:rsidR="0092738E" w:rsidRPr="00F04D97" w:rsidRDefault="0092738E" w:rsidP="00F0410A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6" w:type="dxa"/>
          </w:tcPr>
          <w:p w14:paraId="681DCBB2" w14:textId="77777777" w:rsidR="0092738E" w:rsidRPr="00F04D97" w:rsidRDefault="0092738E" w:rsidP="00F0410A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38E" w:rsidRPr="00F04D97" w14:paraId="3EF75A75" w14:textId="77777777" w:rsidTr="00F0410A">
        <w:trPr>
          <w:trHeight w:val="20"/>
        </w:trPr>
        <w:tc>
          <w:tcPr>
            <w:tcW w:w="6228" w:type="dxa"/>
          </w:tcPr>
          <w:p w14:paraId="0C15DB58" w14:textId="18560652" w:rsidR="0092738E" w:rsidRPr="00F04D97" w:rsidRDefault="0092738E" w:rsidP="0092738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4D97">
              <w:rPr>
                <w:rFonts w:ascii="Times New Roman" w:hAnsi="Times New Roman" w:cs="Times New Roman"/>
                <w:sz w:val="18"/>
                <w:szCs w:val="18"/>
              </w:rPr>
              <w:t>Were the key reports shared with the data users?</w:t>
            </w:r>
          </w:p>
        </w:tc>
        <w:tc>
          <w:tcPr>
            <w:tcW w:w="1080" w:type="dxa"/>
          </w:tcPr>
          <w:p w14:paraId="3D8C8853" w14:textId="77777777" w:rsidR="0092738E" w:rsidRPr="00F04D97" w:rsidRDefault="0092738E" w:rsidP="00F0410A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6" w:type="dxa"/>
          </w:tcPr>
          <w:p w14:paraId="5356AB52" w14:textId="77777777" w:rsidR="0092738E" w:rsidRPr="00F04D97" w:rsidRDefault="0092738E" w:rsidP="00F0410A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38E" w:rsidRPr="00F04D97" w14:paraId="3781DB1A" w14:textId="77777777" w:rsidTr="00F0410A">
        <w:trPr>
          <w:trHeight w:val="20"/>
        </w:trPr>
        <w:tc>
          <w:tcPr>
            <w:tcW w:w="6228" w:type="dxa"/>
          </w:tcPr>
          <w:p w14:paraId="058D2C01" w14:textId="77777777" w:rsidR="0092738E" w:rsidRPr="00F04D97" w:rsidDel="00B56005" w:rsidRDefault="0092738E" w:rsidP="00F0410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04D97">
              <w:rPr>
                <w:rFonts w:ascii="Times New Roman" w:hAnsi="Times New Roman"/>
                <w:sz w:val="18"/>
                <w:szCs w:val="18"/>
              </w:rPr>
              <w:t xml:space="preserve">Do the data users report using the data for planning and </w:t>
            </w:r>
            <w:proofErr w:type="gramStart"/>
            <w:r w:rsidRPr="00F04D97">
              <w:rPr>
                <w:rFonts w:ascii="Times New Roman" w:hAnsi="Times New Roman"/>
                <w:sz w:val="18"/>
                <w:szCs w:val="18"/>
              </w:rPr>
              <w:t>decision making</w:t>
            </w:r>
            <w:proofErr w:type="gramEnd"/>
            <w:r w:rsidRPr="00F04D97">
              <w:rPr>
                <w:rFonts w:ascii="Times New Roman" w:hAnsi="Times New Roman"/>
                <w:sz w:val="18"/>
                <w:szCs w:val="18"/>
              </w:rPr>
              <w:t>?</w:t>
            </w:r>
          </w:p>
        </w:tc>
        <w:tc>
          <w:tcPr>
            <w:tcW w:w="1080" w:type="dxa"/>
          </w:tcPr>
          <w:p w14:paraId="13DDCB47" w14:textId="77777777" w:rsidR="0092738E" w:rsidRPr="00F04D97" w:rsidRDefault="0092738E" w:rsidP="00F0410A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6" w:type="dxa"/>
          </w:tcPr>
          <w:p w14:paraId="3ECC1D03" w14:textId="77777777" w:rsidR="0092738E" w:rsidRPr="00F04D97" w:rsidRDefault="0092738E" w:rsidP="00F0410A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E524BA4" w14:textId="77777777" w:rsidR="0092738E" w:rsidRPr="0092738E" w:rsidRDefault="0092738E" w:rsidP="0092738E">
      <w:pPr>
        <w:pStyle w:val="Heading1"/>
        <w:rPr>
          <w:color w:val="auto"/>
        </w:rPr>
      </w:pPr>
      <w:r w:rsidRPr="0092738E">
        <w:rPr>
          <w:color w:val="auto"/>
        </w:rPr>
        <w:lastRenderedPageBreak/>
        <w:t>CHALLENGES</w:t>
      </w:r>
    </w:p>
    <w:p w14:paraId="462CB050" w14:textId="77777777" w:rsidR="0092738E" w:rsidRPr="0092738E" w:rsidRDefault="0092738E" w:rsidP="0092738E">
      <w:pPr>
        <w:pStyle w:val="Heading1"/>
        <w:rPr>
          <w:color w:val="auto"/>
        </w:rPr>
      </w:pPr>
    </w:p>
    <w:p w14:paraId="3B74CFD2" w14:textId="77777777" w:rsidR="0092738E" w:rsidRPr="0092738E" w:rsidRDefault="0092738E" w:rsidP="0092738E">
      <w:pPr>
        <w:pStyle w:val="Heading1"/>
        <w:rPr>
          <w:color w:val="auto"/>
        </w:rPr>
      </w:pPr>
      <w:r w:rsidRPr="0092738E">
        <w:rPr>
          <w:color w:val="auto"/>
        </w:rPr>
        <w:t>LESSONS LEARNED</w:t>
      </w:r>
    </w:p>
    <w:p w14:paraId="0B556E34" w14:textId="77777777" w:rsidR="0092738E" w:rsidRPr="0092738E" w:rsidRDefault="0092738E" w:rsidP="0092738E">
      <w:pPr>
        <w:pStyle w:val="Heading1"/>
        <w:rPr>
          <w:color w:val="auto"/>
        </w:rPr>
      </w:pPr>
    </w:p>
    <w:p w14:paraId="67717C3B" w14:textId="77777777" w:rsidR="0092738E" w:rsidRPr="0092738E" w:rsidRDefault="0092738E" w:rsidP="0092738E">
      <w:pPr>
        <w:pStyle w:val="Heading1"/>
        <w:rPr>
          <w:color w:val="auto"/>
        </w:rPr>
      </w:pPr>
      <w:r w:rsidRPr="0092738E">
        <w:rPr>
          <w:color w:val="auto"/>
        </w:rPr>
        <w:t>RECOMMENDATIONS</w:t>
      </w:r>
    </w:p>
    <w:p w14:paraId="07B7DE3F" w14:textId="77777777" w:rsidR="0092738E" w:rsidRPr="0092738E" w:rsidRDefault="0092738E" w:rsidP="0092738E">
      <w:pPr>
        <w:pStyle w:val="Heading1"/>
        <w:rPr>
          <w:color w:val="auto"/>
        </w:rPr>
      </w:pPr>
    </w:p>
    <w:p w14:paraId="33D5BF33" w14:textId="77777777" w:rsidR="0092738E" w:rsidRPr="0092738E" w:rsidRDefault="0092738E" w:rsidP="0092738E">
      <w:pPr>
        <w:pStyle w:val="Heading1"/>
        <w:rPr>
          <w:color w:val="auto"/>
        </w:rPr>
      </w:pPr>
      <w:r w:rsidRPr="0092738E">
        <w:rPr>
          <w:color w:val="auto"/>
        </w:rPr>
        <w:t>WAY FORWARD/ACTION POINTS</w:t>
      </w:r>
    </w:p>
    <w:p w14:paraId="2A14D6BA" w14:textId="77777777" w:rsidR="0092738E" w:rsidRPr="0092738E" w:rsidRDefault="0092738E" w:rsidP="0092738E">
      <w:pPr>
        <w:pStyle w:val="Heading1"/>
        <w:rPr>
          <w:color w:val="auto"/>
        </w:rPr>
      </w:pPr>
    </w:p>
    <w:p w14:paraId="7C7E772E" w14:textId="77777777" w:rsidR="0092738E" w:rsidRPr="0092738E" w:rsidRDefault="0092738E" w:rsidP="0092738E">
      <w:pPr>
        <w:pStyle w:val="Heading1"/>
        <w:rPr>
          <w:color w:val="auto"/>
        </w:rPr>
      </w:pPr>
      <w:r w:rsidRPr="0092738E">
        <w:rPr>
          <w:color w:val="auto"/>
        </w:rPr>
        <w:t>SELF EVALUATION</w:t>
      </w:r>
    </w:p>
    <w:p w14:paraId="1AAF2935" w14:textId="77777777" w:rsidR="0092738E" w:rsidRPr="0092738E" w:rsidRDefault="0092738E" w:rsidP="0092738E">
      <w:pPr>
        <w:pStyle w:val="Heading1"/>
        <w:rPr>
          <w:color w:val="auto"/>
        </w:rPr>
      </w:pPr>
      <w:r w:rsidRPr="0092738E">
        <w:rPr>
          <w:color w:val="auto"/>
        </w:rPr>
        <w:t>APPENDICES</w:t>
      </w:r>
      <w:bookmarkStart w:id="0" w:name="_GoBack"/>
      <w:bookmarkEnd w:id="0"/>
    </w:p>
    <w:p w14:paraId="4CCC95B8" w14:textId="77777777" w:rsidR="0092738E" w:rsidRDefault="0092738E" w:rsidP="0092738E">
      <w:pPr>
        <w:pStyle w:val="ListParagraph"/>
        <w:numPr>
          <w:ilvl w:val="0"/>
          <w:numId w:val="13"/>
        </w:numPr>
      </w:pPr>
      <w:r w:rsidRPr="00F757B4">
        <w:t>IT inventory</w:t>
      </w:r>
    </w:p>
    <w:p w14:paraId="5F9887E9" w14:textId="77777777" w:rsidR="0092738E" w:rsidRPr="00F757B4" w:rsidRDefault="0092738E" w:rsidP="0092738E">
      <w:pPr>
        <w:pStyle w:val="ListParagraph"/>
        <w:numPr>
          <w:ilvl w:val="0"/>
          <w:numId w:val="13"/>
        </w:numPr>
      </w:pPr>
      <w:r>
        <w:t>List of staff coached/worked with</w:t>
      </w:r>
    </w:p>
    <w:p w14:paraId="142EB2B0" w14:textId="77777777" w:rsidR="00D6768C" w:rsidRDefault="00D6768C" w:rsidP="0092738E">
      <w:pPr>
        <w:pStyle w:val="ListParagraph"/>
        <w:rPr>
          <w:rFonts w:ascii="Segoe UI" w:hAnsi="Segoe UI" w:cs="BookAntiqua"/>
          <w:color w:val="505153"/>
          <w:szCs w:val="20"/>
        </w:rPr>
      </w:pPr>
    </w:p>
    <w:sectPr w:rsidR="00D6768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03338" w14:textId="77777777" w:rsidR="00986CA7" w:rsidRDefault="00986CA7" w:rsidP="009F3697">
      <w:r>
        <w:separator/>
      </w:r>
    </w:p>
  </w:endnote>
  <w:endnote w:type="continuationSeparator" w:id="0">
    <w:p w14:paraId="250BAEFC" w14:textId="77777777" w:rsidR="00986CA7" w:rsidRDefault="00986CA7" w:rsidP="009F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angal">
    <w:altName w:val="Times New Roma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Tahoma Bold"/>
    <w:charset w:val="00"/>
    <w:family w:val="swiss"/>
    <w:pitch w:val="variable"/>
    <w:sig w:usb0="E10022FF" w:usb1="C000E47F" w:usb2="00000029" w:usb3="00000000" w:csb0="000001D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644AD" w14:textId="77777777" w:rsidR="009F3697" w:rsidRPr="0033612C" w:rsidRDefault="009F3697" w:rsidP="009F3697">
    <w:pPr>
      <w:pStyle w:val="Footer"/>
      <w:jc w:val="center"/>
      <w:rPr>
        <w:rFonts w:ascii="Century Gothic" w:hAnsi="Century Gothic"/>
        <w:b/>
        <w:color w:val="548DD4" w:themeColor="text2" w:themeTint="99"/>
        <w:sz w:val="28"/>
      </w:rPr>
    </w:pPr>
    <w:r w:rsidRPr="0033612C">
      <w:rPr>
        <w:rFonts w:ascii="Century Gothic" w:hAnsi="Century Gothic"/>
        <w:b/>
        <w:color w:val="548DD4" w:themeColor="text2" w:themeTint="99"/>
        <w:sz w:val="28"/>
      </w:rPr>
      <w:t>www.ihris.org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F5B0A" w14:textId="77777777" w:rsidR="00986CA7" w:rsidRDefault="00986CA7" w:rsidP="009F3697">
      <w:r>
        <w:separator/>
      </w:r>
    </w:p>
  </w:footnote>
  <w:footnote w:type="continuationSeparator" w:id="0">
    <w:p w14:paraId="0360627D" w14:textId="77777777" w:rsidR="00986CA7" w:rsidRDefault="00986CA7" w:rsidP="009F36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E2948" w14:textId="77777777" w:rsidR="00BC31F8" w:rsidRDefault="00BC31F8" w:rsidP="00BC31F8">
    <w:pPr>
      <w:pStyle w:val="Heading1"/>
      <w:spacing w:before="0"/>
    </w:pPr>
    <w:r w:rsidRPr="009F3697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649B0212" wp14:editId="29AB4FE5">
          <wp:simplePos x="0" y="0"/>
          <wp:positionH relativeFrom="margin">
            <wp:posOffset>4114800</wp:posOffset>
          </wp:positionH>
          <wp:positionV relativeFrom="margin">
            <wp:posOffset>-788670</wp:posOffset>
          </wp:positionV>
          <wp:extent cx="1852930" cy="731520"/>
          <wp:effectExtent l="0" t="0" r="127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RIS_logo-300x20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788" b="18994"/>
                  <a:stretch/>
                </pic:blipFill>
                <pic:spPr bwMode="auto">
                  <a:xfrm>
                    <a:off x="0" y="0"/>
                    <a:ext cx="1852930" cy="731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226720" w14:textId="77777777" w:rsidR="00BC31F8" w:rsidRDefault="00BC31F8" w:rsidP="00BC31F8">
    <w:pPr>
      <w:pStyle w:val="Header"/>
      <w:jc w:val="right"/>
    </w:pPr>
  </w:p>
  <w:p w14:paraId="4FDB2AC3" w14:textId="77777777" w:rsidR="00BC31F8" w:rsidRPr="00BC31F8" w:rsidRDefault="00BC31F8" w:rsidP="00813717">
    <w:pPr>
      <w:pStyle w:val="Heading3"/>
      <w:pBdr>
        <w:bottom w:val="single" w:sz="4" w:space="1" w:color="B8CCE4" w:themeColor="accent1" w:themeTint="66"/>
      </w:pBdr>
      <w:jc w:val="right"/>
      <w:rPr>
        <w:b w:val="0"/>
        <w:sz w:val="16"/>
        <w:szCs w:val="16"/>
      </w:rPr>
    </w:pPr>
    <w:r w:rsidRPr="00BC31F8">
      <w:rPr>
        <w:b w:val="0"/>
        <w:sz w:val="16"/>
        <w:szCs w:val="16"/>
      </w:rPr>
      <w:t xml:space="preserve">Open Source </w:t>
    </w:r>
    <w:r>
      <w:rPr>
        <w:b w:val="0"/>
        <w:sz w:val="16"/>
        <w:szCs w:val="16"/>
      </w:rPr>
      <w:t>Human Resources</w:t>
    </w:r>
    <w:r w:rsidRPr="00BC31F8">
      <w:rPr>
        <w:b w:val="0"/>
        <w:sz w:val="16"/>
        <w:szCs w:val="16"/>
      </w:rPr>
      <w:t xml:space="preserve"> Information Systems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156"/>
    <w:multiLevelType w:val="hybridMultilevel"/>
    <w:tmpl w:val="18DE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830FC"/>
    <w:multiLevelType w:val="hybridMultilevel"/>
    <w:tmpl w:val="65865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04B84"/>
    <w:multiLevelType w:val="hybridMultilevel"/>
    <w:tmpl w:val="5C467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35F41"/>
    <w:multiLevelType w:val="hybridMultilevel"/>
    <w:tmpl w:val="37F29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64C8B"/>
    <w:multiLevelType w:val="hybridMultilevel"/>
    <w:tmpl w:val="8E362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436F3"/>
    <w:multiLevelType w:val="hybridMultilevel"/>
    <w:tmpl w:val="B3B49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82724"/>
    <w:multiLevelType w:val="hybridMultilevel"/>
    <w:tmpl w:val="8FA88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60E78"/>
    <w:multiLevelType w:val="hybridMultilevel"/>
    <w:tmpl w:val="887C80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E8057C"/>
    <w:multiLevelType w:val="hybridMultilevel"/>
    <w:tmpl w:val="2972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3E612C"/>
    <w:multiLevelType w:val="hybridMultilevel"/>
    <w:tmpl w:val="3A229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0500C"/>
    <w:multiLevelType w:val="hybridMultilevel"/>
    <w:tmpl w:val="41B2B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EA484F"/>
    <w:multiLevelType w:val="hybridMultilevel"/>
    <w:tmpl w:val="5096E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2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A7"/>
    <w:rsid w:val="00004444"/>
    <w:rsid w:val="00005476"/>
    <w:rsid w:val="0006457F"/>
    <w:rsid w:val="0033612C"/>
    <w:rsid w:val="003A21F4"/>
    <w:rsid w:val="004510BB"/>
    <w:rsid w:val="004D56B3"/>
    <w:rsid w:val="005C23D9"/>
    <w:rsid w:val="006644F5"/>
    <w:rsid w:val="00710573"/>
    <w:rsid w:val="00716B47"/>
    <w:rsid w:val="00730A58"/>
    <w:rsid w:val="00782A5C"/>
    <w:rsid w:val="007B672C"/>
    <w:rsid w:val="00813717"/>
    <w:rsid w:val="0092738E"/>
    <w:rsid w:val="00986CA7"/>
    <w:rsid w:val="009A3F85"/>
    <w:rsid w:val="009F3697"/>
    <w:rsid w:val="00A50179"/>
    <w:rsid w:val="00B405B9"/>
    <w:rsid w:val="00BC31F8"/>
    <w:rsid w:val="00C15446"/>
    <w:rsid w:val="00C52765"/>
    <w:rsid w:val="00C850B9"/>
    <w:rsid w:val="00CC671E"/>
    <w:rsid w:val="00CC7544"/>
    <w:rsid w:val="00CE06CB"/>
    <w:rsid w:val="00D04F55"/>
    <w:rsid w:val="00D209B4"/>
    <w:rsid w:val="00D37AAC"/>
    <w:rsid w:val="00D60C5B"/>
    <w:rsid w:val="00D6768C"/>
    <w:rsid w:val="00E07992"/>
    <w:rsid w:val="00E612F1"/>
    <w:rsid w:val="00EB087E"/>
    <w:rsid w:val="00FF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91F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CA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7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37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37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37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37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37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37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37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37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Normal"/>
    <w:autoRedefine/>
    <w:uiPriority w:val="39"/>
    <w:semiHidden/>
    <w:unhideWhenUsed/>
    <w:rsid w:val="00CC671E"/>
    <w:pPr>
      <w:keepLines w:val="0"/>
      <w:widowControl w:val="0"/>
      <w:suppressAutoHyphens/>
      <w:spacing w:before="240" w:after="60"/>
    </w:pPr>
    <w:rPr>
      <w:rFonts w:ascii="Cambria" w:eastAsia="Times New Roman" w:hAnsi="Cambria" w:cs="Mangal"/>
      <w:color w:val="auto"/>
      <w:kern w:val="32"/>
      <w:sz w:val="32"/>
      <w:szCs w:val="21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813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137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F8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137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F3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697"/>
  </w:style>
  <w:style w:type="paragraph" w:styleId="Footer">
    <w:name w:val="footer"/>
    <w:basedOn w:val="Normal"/>
    <w:link w:val="FooterChar"/>
    <w:uiPriority w:val="99"/>
    <w:unhideWhenUsed/>
    <w:rsid w:val="009F3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697"/>
  </w:style>
  <w:style w:type="character" w:customStyle="1" w:styleId="Heading3Char">
    <w:name w:val="Heading 3 Char"/>
    <w:basedOn w:val="DefaultParagraphFont"/>
    <w:link w:val="Heading3"/>
    <w:uiPriority w:val="9"/>
    <w:semiHidden/>
    <w:rsid w:val="008137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37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37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37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37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37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37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3717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137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37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37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137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13717"/>
    <w:rPr>
      <w:b/>
      <w:bCs/>
    </w:rPr>
  </w:style>
  <w:style w:type="character" w:styleId="Emphasis">
    <w:name w:val="Emphasis"/>
    <w:basedOn w:val="DefaultParagraphFont"/>
    <w:uiPriority w:val="20"/>
    <w:qFormat/>
    <w:rsid w:val="00813717"/>
    <w:rPr>
      <w:i/>
      <w:iCs/>
    </w:rPr>
  </w:style>
  <w:style w:type="paragraph" w:styleId="NoSpacing">
    <w:name w:val="No Spacing"/>
    <w:link w:val="NoSpacingChar"/>
    <w:uiPriority w:val="1"/>
    <w:qFormat/>
    <w:rsid w:val="008137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1371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1371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37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371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1371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1371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1371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1371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1371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3717"/>
    <w:pPr>
      <w:outlineLvl w:val="9"/>
    </w:pPr>
  </w:style>
  <w:style w:type="paragraph" w:customStyle="1" w:styleId="PersonalName">
    <w:name w:val="Personal Name"/>
    <w:basedOn w:val="Title"/>
    <w:rsid w:val="00813717"/>
    <w:rPr>
      <w:b/>
      <w:caps/>
      <w:color w:val="000000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813717"/>
  </w:style>
  <w:style w:type="table" w:styleId="TableGrid">
    <w:name w:val="Table Grid"/>
    <w:basedOn w:val="TableNormal"/>
    <w:uiPriority w:val="59"/>
    <w:rsid w:val="00986CA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CA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7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37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37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37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37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37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37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37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37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Normal"/>
    <w:autoRedefine/>
    <w:uiPriority w:val="39"/>
    <w:semiHidden/>
    <w:unhideWhenUsed/>
    <w:rsid w:val="00CC671E"/>
    <w:pPr>
      <w:keepLines w:val="0"/>
      <w:widowControl w:val="0"/>
      <w:suppressAutoHyphens/>
      <w:spacing w:before="240" w:after="60"/>
    </w:pPr>
    <w:rPr>
      <w:rFonts w:ascii="Cambria" w:eastAsia="Times New Roman" w:hAnsi="Cambria" w:cs="Mangal"/>
      <w:color w:val="auto"/>
      <w:kern w:val="32"/>
      <w:sz w:val="32"/>
      <w:szCs w:val="21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813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137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F8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137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F3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697"/>
  </w:style>
  <w:style w:type="paragraph" w:styleId="Footer">
    <w:name w:val="footer"/>
    <w:basedOn w:val="Normal"/>
    <w:link w:val="FooterChar"/>
    <w:uiPriority w:val="99"/>
    <w:unhideWhenUsed/>
    <w:rsid w:val="009F3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697"/>
  </w:style>
  <w:style w:type="character" w:customStyle="1" w:styleId="Heading3Char">
    <w:name w:val="Heading 3 Char"/>
    <w:basedOn w:val="DefaultParagraphFont"/>
    <w:link w:val="Heading3"/>
    <w:uiPriority w:val="9"/>
    <w:semiHidden/>
    <w:rsid w:val="008137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37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37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37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37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37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37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3717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137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37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37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137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13717"/>
    <w:rPr>
      <w:b/>
      <w:bCs/>
    </w:rPr>
  </w:style>
  <w:style w:type="character" w:styleId="Emphasis">
    <w:name w:val="Emphasis"/>
    <w:basedOn w:val="DefaultParagraphFont"/>
    <w:uiPriority w:val="20"/>
    <w:qFormat/>
    <w:rsid w:val="00813717"/>
    <w:rPr>
      <w:i/>
      <w:iCs/>
    </w:rPr>
  </w:style>
  <w:style w:type="paragraph" w:styleId="NoSpacing">
    <w:name w:val="No Spacing"/>
    <w:link w:val="NoSpacingChar"/>
    <w:uiPriority w:val="1"/>
    <w:qFormat/>
    <w:rsid w:val="008137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1371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1371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37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371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1371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1371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1371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1371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1371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3717"/>
    <w:pPr>
      <w:outlineLvl w:val="9"/>
    </w:pPr>
  </w:style>
  <w:style w:type="paragraph" w:customStyle="1" w:styleId="PersonalName">
    <w:name w:val="Personal Name"/>
    <w:basedOn w:val="Title"/>
    <w:rsid w:val="00813717"/>
    <w:rPr>
      <w:b/>
      <w:caps/>
      <w:color w:val="000000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813717"/>
  </w:style>
  <w:style w:type="table" w:styleId="TableGrid">
    <w:name w:val="Table Grid"/>
    <w:basedOn w:val="TableNormal"/>
    <w:uiPriority w:val="59"/>
    <w:rsid w:val="00986CA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hannonturlington:Library:Application%20Support:Microsoft:Office:User%20Templates:My%20Templates: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8EEFF-1F53-FC41-A410-332B614E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Template.dotx</Template>
  <TotalTime>10</TotalTime>
  <Pages>9</Pages>
  <Words>1062</Words>
  <Characters>6054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Turlington</dc:creator>
  <cp:lastModifiedBy>Shannon Turlington</cp:lastModifiedBy>
  <cp:revision>6</cp:revision>
  <dcterms:created xsi:type="dcterms:W3CDTF">2014-03-05T17:12:00Z</dcterms:created>
  <dcterms:modified xsi:type="dcterms:W3CDTF">2014-04-09T17:47:00Z</dcterms:modified>
</cp:coreProperties>
</file>